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09302" w14:textId="77777777" w:rsidR="00707F06" w:rsidRPr="00286024" w:rsidRDefault="00EC4145" w:rsidP="00286024">
      <w:pPr>
        <w:jc w:val="righ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2153436"/>
          <w:placeholder>
            <w:docPart w:val="BB51BAD4B6AB4FC2B049C068997B9B8D"/>
          </w:placeholder>
        </w:sdtPr>
        <w:sdtEndPr/>
        <w:sdtContent/>
      </w:sdt>
      <w:sdt>
        <w:sdtPr>
          <w:rPr>
            <w:rFonts w:ascii="Arial" w:hAnsi="Arial" w:cs="Arial"/>
          </w:rPr>
          <w:id w:val="-1410692120"/>
          <w:lock w:val="sdtContentLocked"/>
          <w:placeholder>
            <w:docPart w:val="E57E791D2E0E4900B6B444ED36FC6E4F"/>
          </w:placeholder>
        </w:sdtPr>
        <w:sdtEndPr/>
        <w:sdtContent>
          <w:r w:rsidR="00D82554" w:rsidRPr="00286024">
            <w:rPr>
              <w:rFonts w:ascii="Arial" w:hAnsi="Arial" w:cs="Arial"/>
              <w:noProof/>
            </w:rPr>
            <w:drawing>
              <wp:inline distT="0" distB="0" distL="0" distR="0" wp14:anchorId="3D776A26" wp14:editId="2930107E">
                <wp:extent cx="1281430" cy="459643"/>
                <wp:effectExtent l="0" t="0" r="0" b="0"/>
                <wp:docPr id="2" name="Picture 2" descr="EPA NS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EPA NSW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1430" cy="4596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ascii="Arial" w:hAnsi="Arial" w:cs="Arial"/>
          </w:rPr>
          <w:id w:val="-821193903"/>
          <w:lock w:val="sdtContentLocked"/>
          <w:placeholder>
            <w:docPart w:val="BB51BAD4B6AB4FC2B049C068997B9B8D"/>
          </w:placeholder>
        </w:sdtPr>
        <w:sdtEndPr/>
        <w:sdtContent>
          <w:r w:rsidR="00286024" w:rsidRPr="00286024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33F57FB3" wp14:editId="6C30CC4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850400" cy="1544400"/>
                <wp:effectExtent l="0" t="0" r="8255" b="0"/>
                <wp:wrapNone/>
                <wp:docPr id="6" name="Pictur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0400" cy="154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sdtContent>
      </w:sdt>
    </w:p>
    <w:p w14:paraId="013491C4" w14:textId="79E7DECE" w:rsidR="003E3BDA" w:rsidRPr="00A778DA" w:rsidRDefault="00EC4145" w:rsidP="00A778DA">
      <w:pPr>
        <w:pStyle w:val="Title"/>
      </w:pPr>
      <w:sdt>
        <w:sdtPr>
          <w:alias w:val="Title"/>
          <w:tag w:val=""/>
          <w:id w:val="1085648984"/>
          <w:placeholder>
            <w:docPart w:val="FA30C230BCF34A5E83B7F71F50CFB8E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74BF3">
            <w:t>Dangerous Goods Tank Design Approval Application – AS 2022:2003 Compliance Report</w:t>
          </w:r>
        </w:sdtContent>
      </w:sdt>
    </w:p>
    <w:p w14:paraId="1DF5F481" w14:textId="7C99F9EB" w:rsidR="00150834" w:rsidRDefault="00150834" w:rsidP="00632F49">
      <w:pPr>
        <w:pStyle w:val="Heading2"/>
      </w:pPr>
      <w:bookmarkStart w:id="0" w:name="_Hlk31180259"/>
      <w:r w:rsidRPr="00C12482">
        <w:t>AS</w:t>
      </w:r>
      <w:r w:rsidR="00480A75">
        <w:t xml:space="preserve"> 2022</w:t>
      </w:r>
      <w:r w:rsidR="00394AD0">
        <w:t xml:space="preserve">: </w:t>
      </w:r>
      <w:r w:rsidR="003E310F">
        <w:t xml:space="preserve">Requirements for </w:t>
      </w:r>
      <w:r w:rsidR="00480A75">
        <w:t>vehicles transporting anhydrous ammonia</w:t>
      </w:r>
    </w:p>
    <w:p w14:paraId="6AC5B460" w14:textId="77777777" w:rsidR="00394AD0" w:rsidRPr="00150834" w:rsidRDefault="00394AD0" w:rsidP="00394AD0">
      <w:r w:rsidRPr="00150834">
        <w:t>You must explain how the tank vehicle will comply with each of the clauses in the standard listed below. It is not sufficient to state that the vehicle complies</w:t>
      </w:r>
      <w:r>
        <w:t>:</w:t>
      </w:r>
      <w:r w:rsidRPr="00150834">
        <w:t xml:space="preserve"> you must explain </w:t>
      </w:r>
      <w:r w:rsidRPr="004962FB">
        <w:rPr>
          <w:b/>
        </w:rPr>
        <w:t>how</w:t>
      </w:r>
      <w:r w:rsidRPr="00150834">
        <w:t xml:space="preserve"> the vehicle complies with the relevant requirements contained in the standard, with reference to evidence where necessary. This ensures the reviewer can confirm whether the vehicle is compliant.</w:t>
      </w:r>
    </w:p>
    <w:p w14:paraId="3DA5B7B8" w14:textId="42C2F02C" w:rsidR="00394AD0" w:rsidRPr="00150834" w:rsidRDefault="00394AD0" w:rsidP="00394AD0">
      <w:r w:rsidRPr="00150834">
        <w:t>If there are any items that are not compliant, contact the EPA to discuss these non-compliances before submitting the application. While in some circumstances the EPA may approve a tank vehicle that does not comply with a particular requirement, you will need to explain:</w:t>
      </w:r>
    </w:p>
    <w:p w14:paraId="1985ED88" w14:textId="77777777" w:rsidR="00394AD0" w:rsidRPr="00150834" w:rsidRDefault="00394AD0" w:rsidP="00394AD0">
      <w:pPr>
        <w:pStyle w:val="ListBullet"/>
      </w:pPr>
      <w:r w:rsidRPr="00150834">
        <w:t>why the variation from the standard is necessary</w:t>
      </w:r>
    </w:p>
    <w:p w14:paraId="41F62C29" w14:textId="77777777" w:rsidR="00394AD0" w:rsidRPr="00150834" w:rsidRDefault="00394AD0" w:rsidP="00394AD0">
      <w:pPr>
        <w:pStyle w:val="ListBullet"/>
      </w:pPr>
      <w:r w:rsidRPr="00150834">
        <w:t>what alternative criteria the variation should be assessed against</w:t>
      </w:r>
    </w:p>
    <w:p w14:paraId="1C08EBC0" w14:textId="77777777" w:rsidR="00394AD0" w:rsidRPr="00150834" w:rsidRDefault="00394AD0" w:rsidP="00394AD0">
      <w:pPr>
        <w:pStyle w:val="ListBullet"/>
      </w:pPr>
      <w:r w:rsidRPr="00150834">
        <w:t>why the design does not result in greater risk than one that complies with the requirement</w:t>
      </w:r>
      <w:r>
        <w:t>.</w:t>
      </w:r>
    </w:p>
    <w:p w14:paraId="1D48E9D6" w14:textId="77777777" w:rsidR="00394AD0" w:rsidRDefault="00394AD0" w:rsidP="00394AD0"/>
    <w:p w14:paraId="113F7C5B" w14:textId="77777777" w:rsidR="00394AD0" w:rsidRDefault="00394AD0" w:rsidP="00394AD0">
      <w:r w:rsidRPr="00150834">
        <w:t>This document must be submitted along with an application for a dangerous goods tank design and the other relevant compliance reports.</w:t>
      </w:r>
    </w:p>
    <w:bookmarkEnd w:id="0"/>
    <w:p w14:paraId="24542F39" w14:textId="77777777" w:rsidR="00150834" w:rsidRDefault="00150834" w:rsidP="00150834">
      <w:pPr>
        <w:pStyle w:val="Reference"/>
        <w:tabs>
          <w:tab w:val="clear" w:pos="360"/>
        </w:tabs>
      </w:pPr>
    </w:p>
    <w:tbl>
      <w:tblPr>
        <w:tblStyle w:val="TableGrid"/>
        <w:tblW w:w="5000" w:type="pct"/>
        <w:tblLook w:val="06A0" w:firstRow="1" w:lastRow="0" w:firstColumn="1" w:lastColumn="0" w:noHBand="1" w:noVBand="1"/>
        <w:tblCaption w:val="Table 2"/>
        <w:tblDescription w:val="Insert details of the chemical application activities you intend to undertake. Information needed includes  RPA ID, product and active ingredient, APVMA approval or permit number; crop or situation, application height, water volume per hectare, the number and size of nozzles, spray nozzle configuration and additional information."/>
      </w:tblPr>
      <w:tblGrid>
        <w:gridCol w:w="2333"/>
        <w:gridCol w:w="2610"/>
        <w:gridCol w:w="2754"/>
        <w:gridCol w:w="2610"/>
        <w:gridCol w:w="2620"/>
        <w:gridCol w:w="2209"/>
      </w:tblGrid>
      <w:tr w:rsidR="00150834" w:rsidRPr="00150834" w14:paraId="2352A5C3" w14:textId="77777777" w:rsidTr="00632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2"/>
            <w:tcBorders>
              <w:bottom w:val="nil"/>
            </w:tcBorders>
          </w:tcPr>
          <w:p w14:paraId="0AFF7C7D" w14:textId="77777777" w:rsidR="00150834" w:rsidRPr="00150834" w:rsidRDefault="00150834" w:rsidP="00632F49">
            <w:pPr>
              <w:pStyle w:val="Tabletext"/>
            </w:pPr>
            <w:r w:rsidRPr="00150834">
              <w:t>Clause</w:t>
            </w:r>
          </w:p>
        </w:tc>
        <w:tc>
          <w:tcPr>
            <w:tcW w:w="0" w:type="pct"/>
            <w:tcBorders>
              <w:bottom w:val="nil"/>
            </w:tcBorders>
          </w:tcPr>
          <w:p w14:paraId="06577B0A" w14:textId="5B01E9F9" w:rsidR="00150834" w:rsidRPr="00150834" w:rsidRDefault="00150834" w:rsidP="00632F49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Comment</w:t>
            </w:r>
            <w:r w:rsidR="002D01F6">
              <w:t xml:space="preserve"> or e</w:t>
            </w:r>
            <w:r w:rsidRPr="00150834">
              <w:t>xplanation</w:t>
            </w:r>
          </w:p>
        </w:tc>
        <w:tc>
          <w:tcPr>
            <w:tcW w:w="0" w:type="pct"/>
            <w:tcBorders>
              <w:bottom w:val="nil"/>
            </w:tcBorders>
          </w:tcPr>
          <w:p w14:paraId="6517E7E0" w14:textId="7379EB2B" w:rsidR="00150834" w:rsidRPr="00150834" w:rsidRDefault="00150834" w:rsidP="00632F49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Reference</w:t>
            </w:r>
            <w:r w:rsidRPr="00150834">
              <w:br/>
              <w:t xml:space="preserve">(specs </w:t>
            </w:r>
            <w:r w:rsidR="002D01F6">
              <w:t>or</w:t>
            </w:r>
            <w:r w:rsidRPr="00150834">
              <w:t xml:space="preserve"> drawings)</w:t>
            </w:r>
          </w:p>
        </w:tc>
        <w:tc>
          <w:tcPr>
            <w:tcW w:w="0" w:type="pct"/>
            <w:tcBorders>
              <w:bottom w:val="nil"/>
            </w:tcBorders>
          </w:tcPr>
          <w:p w14:paraId="612773E2" w14:textId="77777777" w:rsidR="00150834" w:rsidRPr="00150834" w:rsidRDefault="00150834" w:rsidP="00632F49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Compliant</w:t>
            </w:r>
            <w:r w:rsidRPr="00150834">
              <w:br/>
              <w:t>(Y, N, N/A)</w:t>
            </w:r>
          </w:p>
        </w:tc>
        <w:tc>
          <w:tcPr>
            <w:tcW w:w="0" w:type="pct"/>
            <w:tcBorders>
              <w:bottom w:val="nil"/>
            </w:tcBorders>
          </w:tcPr>
          <w:p w14:paraId="41959A71" w14:textId="52894B05" w:rsidR="00150834" w:rsidRPr="00150834" w:rsidRDefault="00150834" w:rsidP="00632F49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 xml:space="preserve">Office </w:t>
            </w:r>
            <w:r w:rsidR="002D01F6">
              <w:t>u</w:t>
            </w:r>
            <w:r w:rsidRPr="00150834">
              <w:t xml:space="preserve">se </w:t>
            </w:r>
            <w:r w:rsidR="002D01F6">
              <w:t>o</w:t>
            </w:r>
            <w:r w:rsidRPr="00150834">
              <w:t>nly</w:t>
            </w:r>
          </w:p>
        </w:tc>
      </w:tr>
      <w:tr w:rsidR="003E310F" w:rsidRPr="00150834" w14:paraId="0E2161DF" w14:textId="77777777" w:rsidTr="00632F49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4ADF2F9" w14:textId="67B65D64" w:rsidR="003E310F" w:rsidRPr="003E310F" w:rsidRDefault="003E310F" w:rsidP="00632F49">
            <w:pPr>
              <w:pStyle w:val="Tabletext"/>
            </w:pPr>
            <w:r w:rsidRPr="003E310F">
              <w:rPr>
                <w:rFonts w:ascii="Arial" w:hAnsi="Arial" w:cs="Arial"/>
              </w:rPr>
              <w:t xml:space="preserve">4.2.1 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104EF8BA" w14:textId="0C116DDD" w:rsidR="003E310F" w:rsidRPr="003E310F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310F">
              <w:rPr>
                <w:rFonts w:ascii="Arial" w:hAnsi="Arial" w:cs="Arial"/>
              </w:rPr>
              <w:t>Protection of hoses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0A8A8E0" w14:textId="31343D03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16360C9" w14:textId="531B957C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C84B677" w14:textId="0CF1283E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A58DCF5" w14:textId="0F635149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310F" w:rsidRPr="00150834" w14:paraId="4E2AE6E2" w14:textId="77777777" w:rsidTr="00632F49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1B46AB3" w14:textId="5A29BB6A" w:rsidR="003E310F" w:rsidRPr="003E310F" w:rsidRDefault="003E310F" w:rsidP="00632F49">
            <w:pPr>
              <w:pStyle w:val="Tabletext"/>
            </w:pPr>
            <w:r w:rsidRPr="003E310F">
              <w:rPr>
                <w:rFonts w:ascii="Arial" w:hAnsi="Arial" w:cs="Arial"/>
              </w:rPr>
              <w:t xml:space="preserve">4.2.2 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16E21D3" w14:textId="2CA4DC03" w:rsidR="003E310F" w:rsidRPr="003E310F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310F">
              <w:rPr>
                <w:rFonts w:ascii="Arial" w:hAnsi="Arial" w:cs="Arial"/>
              </w:rPr>
              <w:t>Vapour return valve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914A2D3" w14:textId="3C155842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7B74635" w14:textId="7CF16CAB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D0D12A7" w14:textId="1610B05E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99181BD" w14:textId="268FAB4F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310F" w:rsidRPr="00150834" w14:paraId="551C626E" w14:textId="77777777" w:rsidTr="00632F49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EE840EB" w14:textId="0E07B58A" w:rsidR="003E310F" w:rsidRPr="003E310F" w:rsidRDefault="003E310F" w:rsidP="00632F49">
            <w:pPr>
              <w:pStyle w:val="Tabletext"/>
            </w:pPr>
            <w:r w:rsidRPr="003E310F">
              <w:rPr>
                <w:rFonts w:ascii="Arial" w:hAnsi="Arial" w:cs="Arial"/>
              </w:rPr>
              <w:t xml:space="preserve">4.4.1 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0F0F68E4" w14:textId="6916FEDA" w:rsidR="003E310F" w:rsidRPr="003E310F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310F">
              <w:rPr>
                <w:rFonts w:ascii="Arial" w:hAnsi="Arial" w:cs="Arial"/>
              </w:rPr>
              <w:t xml:space="preserve">Secure mountings – tanks </w:t>
            </w:r>
            <w:r w:rsidR="00DF41A7">
              <w:rPr>
                <w:rFonts w:ascii="Arial" w:hAnsi="Arial" w:cs="Arial"/>
              </w:rPr>
              <w:t>and</w:t>
            </w:r>
            <w:r w:rsidRPr="003E310F">
              <w:rPr>
                <w:rFonts w:ascii="Arial" w:hAnsi="Arial" w:cs="Arial"/>
              </w:rPr>
              <w:t xml:space="preserve"> flow control devices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D37AD6C" w14:textId="19E7B059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C04E3B9" w14:textId="34EB68E9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2A101BB" w14:textId="54587B05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5CC2E64" w14:textId="1B45F9BD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310F" w:rsidRPr="00150834" w14:paraId="4BEDB3C4" w14:textId="77777777" w:rsidTr="00632F49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CF90754" w14:textId="1CF5E985" w:rsidR="003E310F" w:rsidRPr="003E310F" w:rsidRDefault="003E310F" w:rsidP="00632F49">
            <w:pPr>
              <w:pStyle w:val="Tabletext"/>
            </w:pPr>
            <w:r w:rsidRPr="003E310F">
              <w:rPr>
                <w:rFonts w:ascii="Arial" w:hAnsi="Arial" w:cs="Arial"/>
              </w:rPr>
              <w:t xml:space="preserve">4.4.2(a) 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389AF489" w14:textId="38243DC5" w:rsidR="003E310F" w:rsidRPr="003E310F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310F">
              <w:rPr>
                <w:rFonts w:ascii="Arial" w:hAnsi="Arial" w:cs="Arial"/>
              </w:rPr>
              <w:t>Liquid level gauge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BA40F80" w14:textId="68650E09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FF37246" w14:textId="11DA8F94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973B9ED" w14:textId="0A81AFF8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7B09269" w14:textId="31D478E4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310F" w:rsidRPr="00150834" w14:paraId="0FDAA79B" w14:textId="77777777" w:rsidTr="00632F49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79163626" w14:textId="210C60CB" w:rsidR="003E310F" w:rsidRPr="003E310F" w:rsidRDefault="003E310F" w:rsidP="00632F49">
            <w:pPr>
              <w:pStyle w:val="Tabletext"/>
            </w:pPr>
            <w:r w:rsidRPr="003E310F">
              <w:rPr>
                <w:rFonts w:ascii="Arial" w:hAnsi="Arial" w:cs="Arial"/>
              </w:rPr>
              <w:t xml:space="preserve">4.4.2(b) 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642848BD" w14:textId="74F7FA1B" w:rsidR="003E310F" w:rsidRPr="003E310F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310F">
              <w:rPr>
                <w:rFonts w:ascii="Arial" w:hAnsi="Arial" w:cs="Arial"/>
              </w:rPr>
              <w:t>Filling connection valve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7B5B17" w14:textId="07D868F5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F6278CB" w14:textId="36CCC525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FC0CBE6" w14:textId="589B4C72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25B33AF" w14:textId="0A43E96D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310F" w:rsidRPr="00150834" w14:paraId="5492DA75" w14:textId="77777777" w:rsidTr="00632F49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25C8F6B" w14:textId="72EA1E8A" w:rsidR="003E310F" w:rsidRPr="003E310F" w:rsidRDefault="003E310F" w:rsidP="00632F49">
            <w:pPr>
              <w:pStyle w:val="Tabletext"/>
            </w:pPr>
            <w:r w:rsidRPr="003E310F">
              <w:rPr>
                <w:rFonts w:ascii="Arial" w:hAnsi="Arial" w:cs="Arial"/>
              </w:rPr>
              <w:t xml:space="preserve">4.4.2(c) 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3F6D8DB" w14:textId="5A7B4F68" w:rsidR="003E310F" w:rsidRPr="003E310F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310F">
              <w:rPr>
                <w:rFonts w:ascii="Arial" w:hAnsi="Arial" w:cs="Arial"/>
              </w:rPr>
              <w:t>Flexible connection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FEA335B" w14:textId="143F31E2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6C1162F" w14:textId="3CBB5B2A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87CC0BF" w14:textId="060059C6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4FB37A7" w14:textId="3366A3A1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310F" w:rsidRPr="00150834" w14:paraId="1A76788E" w14:textId="77777777" w:rsidTr="00632F49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20D39DB6" w14:textId="1F9A6B8B" w:rsidR="003E310F" w:rsidRPr="003E310F" w:rsidRDefault="003E310F" w:rsidP="00632F49">
            <w:pPr>
              <w:pStyle w:val="Tabletext"/>
            </w:pPr>
            <w:r w:rsidRPr="003E310F">
              <w:rPr>
                <w:rFonts w:ascii="Arial" w:hAnsi="Arial" w:cs="Arial"/>
              </w:rPr>
              <w:t xml:space="preserve">4.4.4 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1561579" w14:textId="6A5CE8B8" w:rsidR="003E310F" w:rsidRPr="003E310F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310F">
              <w:rPr>
                <w:rFonts w:ascii="Arial" w:hAnsi="Arial" w:cs="Arial"/>
              </w:rPr>
              <w:t>Additional safety equipment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E82B24E" w14:textId="57696B64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6FF0AD0" w14:textId="77777777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14EBB68" w14:textId="77777777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4786990" w14:textId="77777777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310F" w:rsidRPr="00150834" w14:paraId="58D67D0D" w14:textId="77777777" w:rsidTr="00632F49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DFB9EC0" w14:textId="3E6183B2" w:rsidR="003E310F" w:rsidRPr="003E310F" w:rsidRDefault="003E310F" w:rsidP="00632F49">
            <w:pPr>
              <w:pStyle w:val="Tabletext"/>
            </w:pPr>
            <w:r w:rsidRPr="003E310F">
              <w:rPr>
                <w:rFonts w:ascii="Arial" w:hAnsi="Arial" w:cs="Arial"/>
              </w:rPr>
              <w:lastRenderedPageBreak/>
              <w:t>4.2.1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9060A4F" w14:textId="5C86E73A" w:rsidR="003E310F" w:rsidRPr="003E310F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310F">
              <w:rPr>
                <w:rFonts w:ascii="Arial" w:hAnsi="Arial" w:cs="Arial"/>
              </w:rPr>
              <w:t>Protection of hoses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7C65B62" w14:textId="208F1600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FAC7A8B" w14:textId="77777777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6E60C52" w14:textId="77777777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273A038" w14:textId="77777777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310F" w:rsidRPr="00150834" w14:paraId="6FD6712A" w14:textId="77777777" w:rsidTr="00632F49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37884D8A" w14:textId="057BB8B8" w:rsidR="003E310F" w:rsidRPr="003E310F" w:rsidRDefault="003E310F" w:rsidP="00632F49">
            <w:pPr>
              <w:pStyle w:val="Tabletext"/>
            </w:pPr>
            <w:r w:rsidRPr="003E310F">
              <w:rPr>
                <w:rFonts w:ascii="Arial" w:hAnsi="Arial" w:cs="Arial"/>
              </w:rPr>
              <w:t>4.2.2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3137D9B" w14:textId="77BC14ED" w:rsidR="003E310F" w:rsidRPr="003E310F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310F">
              <w:rPr>
                <w:rFonts w:ascii="Arial" w:hAnsi="Arial" w:cs="Arial"/>
              </w:rPr>
              <w:t>Vapour return valve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DC647F3" w14:textId="2C4BCE53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AC3084D" w14:textId="66F28DCF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7224659" w14:textId="679FF452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8F165AD" w14:textId="19BE3F6F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310F" w:rsidRPr="00150834" w14:paraId="0389CD72" w14:textId="77777777" w:rsidTr="00632F49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10C057DD" w14:textId="7A8FF7F7" w:rsidR="003E310F" w:rsidRPr="003E310F" w:rsidRDefault="003E310F" w:rsidP="00632F49">
            <w:pPr>
              <w:pStyle w:val="Tabletext"/>
            </w:pPr>
            <w:r w:rsidRPr="003E310F">
              <w:rPr>
                <w:rFonts w:ascii="Arial" w:hAnsi="Arial" w:cs="Arial"/>
              </w:rPr>
              <w:t>4.4.1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DF779A6" w14:textId="16C8E86B" w:rsidR="003E310F" w:rsidRPr="003E310F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310F">
              <w:rPr>
                <w:rFonts w:ascii="Arial" w:hAnsi="Arial" w:cs="Arial"/>
              </w:rPr>
              <w:t xml:space="preserve">Secure mountings – tanks </w:t>
            </w:r>
            <w:r w:rsidR="00DF41A7">
              <w:rPr>
                <w:rFonts w:ascii="Arial" w:hAnsi="Arial" w:cs="Arial"/>
              </w:rPr>
              <w:t>and</w:t>
            </w:r>
            <w:r w:rsidRPr="003E310F">
              <w:rPr>
                <w:rFonts w:ascii="Arial" w:hAnsi="Arial" w:cs="Arial"/>
              </w:rPr>
              <w:t xml:space="preserve"> flow control devices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A02B044" w14:textId="73371533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4310E2D" w14:textId="18FDCE4C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8F99649" w14:textId="41343157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A07425C" w14:textId="6C26B362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310F" w:rsidRPr="00150834" w14:paraId="76CA96EA" w14:textId="77777777" w:rsidTr="00632F49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589B3201" w14:textId="5C200709" w:rsidR="003E310F" w:rsidRPr="003E310F" w:rsidRDefault="003E310F" w:rsidP="00632F49">
            <w:pPr>
              <w:pStyle w:val="Tabletext"/>
            </w:pPr>
            <w:r w:rsidRPr="003E310F">
              <w:rPr>
                <w:rFonts w:ascii="Arial" w:hAnsi="Arial" w:cs="Arial"/>
              </w:rPr>
              <w:t>4.4.2(a)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4DA34EB" w14:textId="5093F569" w:rsidR="003E310F" w:rsidRPr="003E310F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310F">
              <w:rPr>
                <w:rFonts w:ascii="Arial" w:hAnsi="Arial" w:cs="Arial"/>
              </w:rPr>
              <w:t>Liquid level gauge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22CEC11" w14:textId="23353792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0693A12" w14:textId="79F154CD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FE57B9C" w14:textId="77777777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1C3FCEB" w14:textId="4856A366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310F" w:rsidRPr="00150834" w14:paraId="3E00EF00" w14:textId="77777777" w:rsidTr="00632F49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550C7D27" w14:textId="53BAC9DF" w:rsidR="003E310F" w:rsidRPr="003E310F" w:rsidRDefault="003E310F" w:rsidP="00632F49">
            <w:pPr>
              <w:pStyle w:val="Tabletext"/>
            </w:pPr>
            <w:r w:rsidRPr="003E310F">
              <w:rPr>
                <w:rFonts w:ascii="Arial" w:hAnsi="Arial" w:cs="Arial"/>
              </w:rPr>
              <w:t>4.4.2(b)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B2A1B9B" w14:textId="15E75E45" w:rsidR="003E310F" w:rsidRPr="003E310F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310F">
              <w:rPr>
                <w:rFonts w:ascii="Arial" w:hAnsi="Arial" w:cs="Arial"/>
              </w:rPr>
              <w:t>Filling connection valve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971EC5C" w14:textId="4BA1A133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2858A92" w14:textId="73C48F1C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21D455" w14:textId="4B5FBDFC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4DBC427" w14:textId="03645CD8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310F" w:rsidRPr="00150834" w14:paraId="279D223C" w14:textId="77777777" w:rsidTr="00632F49">
        <w:trPr>
          <w:cantSplit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44DD9CE1" w14:textId="0B2FCCCE" w:rsidR="003E310F" w:rsidRPr="003E310F" w:rsidRDefault="003E310F" w:rsidP="00632F49">
            <w:pPr>
              <w:pStyle w:val="Tabletext"/>
            </w:pPr>
            <w:r w:rsidRPr="003E310F">
              <w:rPr>
                <w:rFonts w:ascii="Arial" w:hAnsi="Arial" w:cs="Arial"/>
              </w:rPr>
              <w:t>4.2.1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4D84154" w14:textId="39ABB447" w:rsidR="003E310F" w:rsidRPr="003E310F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310F">
              <w:rPr>
                <w:rFonts w:ascii="Arial" w:hAnsi="Arial" w:cs="Arial"/>
              </w:rPr>
              <w:t>Protection of hoses</w:t>
            </w: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74EE1F8" w14:textId="48E5E733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83FD89D" w14:textId="0ACDCAB5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465B9B4" w14:textId="3A9CA615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D9210D9" w14:textId="1A4C04B7" w:rsidR="003E310F" w:rsidRPr="00150834" w:rsidRDefault="003E310F" w:rsidP="00632F4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1D7C576" w14:textId="51AD2F3E" w:rsidR="00150834" w:rsidRDefault="00150834" w:rsidP="00150834">
      <w:pPr>
        <w:pStyle w:val="Reference"/>
        <w:tabs>
          <w:tab w:val="clear" w:pos="360"/>
        </w:tabs>
      </w:pPr>
    </w:p>
    <w:tbl>
      <w:tblPr>
        <w:tblStyle w:val="FillinTable"/>
        <w:tblW w:w="5000" w:type="pct"/>
        <w:tblLook w:val="0680" w:firstRow="0" w:lastRow="0" w:firstColumn="1" w:lastColumn="0" w:noHBand="1" w:noVBand="1"/>
      </w:tblPr>
      <w:tblGrid>
        <w:gridCol w:w="2520"/>
        <w:gridCol w:w="5040"/>
        <w:gridCol w:w="2692"/>
        <w:gridCol w:w="4874"/>
      </w:tblGrid>
      <w:tr w:rsidR="00150834" w14:paraId="2EDE6223" w14:textId="77777777" w:rsidTr="00632F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4AFF5E61" w14:textId="6F80CCEE" w:rsidR="00150834" w:rsidRPr="003C1DCB" w:rsidRDefault="00150834" w:rsidP="00A8101E">
            <w:r>
              <w:t>Vehicle descripti</w:t>
            </w:r>
            <w:r w:rsidR="003522EE">
              <w:t>on</w:t>
            </w:r>
          </w:p>
        </w:tc>
        <w:sdt>
          <w:sdtPr>
            <w:id w:val="-487318360"/>
            <w:placeholder>
              <w:docPart w:val="CE66F308C4604CB2B91DE28E5114A327"/>
            </w:placeholder>
            <w:showingPlcHdr/>
            <w:text/>
          </w:sdtPr>
          <w:sdtEndPr/>
          <w:sdtContent>
            <w:tc>
              <w:tcPr>
                <w:tcW w:w="0" w:type="pct"/>
                <w:vAlign w:val="center"/>
              </w:tcPr>
              <w:p w14:paraId="41D4925E" w14:textId="77777777" w:rsidR="00150834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062">
                  <w:rPr>
                    <w:rStyle w:val="HiddenPlaceholderText"/>
                  </w:rPr>
                  <w:t>enter text.</w:t>
                </w:r>
              </w:p>
            </w:tc>
          </w:sdtContent>
        </w:sdt>
        <w:tc>
          <w:tcPr>
            <w:tcW w:w="0" w:type="pct"/>
            <w:shd w:val="clear" w:color="auto" w:fill="F2F2F2" w:themeFill="background1" w:themeFillShade="F2"/>
            <w:vAlign w:val="center"/>
          </w:tcPr>
          <w:p w14:paraId="130005E7" w14:textId="3B42AA31" w:rsidR="00150834" w:rsidRDefault="00150834" w:rsidP="00A8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Manufacturer</w:t>
            </w:r>
          </w:p>
        </w:tc>
        <w:sdt>
          <w:sdtPr>
            <w:id w:val="-1308313961"/>
            <w:placeholder>
              <w:docPart w:val="1F2FCB3A7511445BB7AD156FE07DC393"/>
            </w:placeholder>
            <w:showingPlcHdr/>
            <w:text/>
          </w:sdtPr>
          <w:sdtEndPr/>
          <w:sdtContent>
            <w:tc>
              <w:tcPr>
                <w:tcW w:w="0" w:type="pct"/>
                <w:vAlign w:val="center"/>
              </w:tcPr>
              <w:p w14:paraId="02EF3C06" w14:textId="77777777" w:rsidR="00150834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062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150834" w14:paraId="7DD5572E" w14:textId="77777777" w:rsidTr="00632F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246795C9" w14:textId="0787EAA7" w:rsidR="00150834" w:rsidRPr="003C1DCB" w:rsidRDefault="00150834" w:rsidP="00A8101E">
            <w:r>
              <w:t>Capacity</w:t>
            </w:r>
          </w:p>
        </w:tc>
        <w:sdt>
          <w:sdtPr>
            <w:id w:val="678081322"/>
            <w:placeholder>
              <w:docPart w:val="2ADA317AED4C4A1A84708090FC198965"/>
            </w:placeholder>
            <w:showingPlcHdr/>
            <w:text/>
          </w:sdtPr>
          <w:sdtEndPr/>
          <w:sdtContent>
            <w:tc>
              <w:tcPr>
                <w:tcW w:w="0" w:type="pct"/>
                <w:vAlign w:val="center"/>
              </w:tcPr>
              <w:p w14:paraId="34EA0BEC" w14:textId="77777777" w:rsidR="00150834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062">
                  <w:rPr>
                    <w:rStyle w:val="HiddenPlaceholderText"/>
                  </w:rPr>
                  <w:t>enter text.</w:t>
                </w:r>
              </w:p>
            </w:tc>
          </w:sdtContent>
        </w:sdt>
        <w:tc>
          <w:tcPr>
            <w:tcW w:w="0" w:type="pct"/>
            <w:shd w:val="clear" w:color="auto" w:fill="F2F2F2" w:themeFill="background1" w:themeFillShade="F2"/>
            <w:vAlign w:val="center"/>
          </w:tcPr>
          <w:p w14:paraId="11D836A7" w14:textId="0441BBC6" w:rsidR="00150834" w:rsidRDefault="00150834" w:rsidP="00A8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compartments</w:t>
            </w:r>
          </w:p>
        </w:tc>
        <w:sdt>
          <w:sdtPr>
            <w:id w:val="-1135488504"/>
            <w:placeholder>
              <w:docPart w:val="176572F3CFE143FA8128D1C429E6EAF5"/>
            </w:placeholder>
            <w:showingPlcHdr/>
            <w:text/>
          </w:sdtPr>
          <w:sdtEndPr/>
          <w:sdtContent>
            <w:tc>
              <w:tcPr>
                <w:tcW w:w="0" w:type="pct"/>
                <w:vAlign w:val="center"/>
              </w:tcPr>
              <w:p w14:paraId="2EB556F2" w14:textId="77777777" w:rsidR="00150834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062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150834" w14:paraId="1A4ED928" w14:textId="77777777" w:rsidTr="00632F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4"/>
            <w:vAlign w:val="center"/>
          </w:tcPr>
          <w:p w14:paraId="7C7E74AC" w14:textId="77777777" w:rsidR="00150834" w:rsidRDefault="00150834" w:rsidP="00A8101E">
            <w:r w:rsidRPr="003C1DCB">
              <w:t>I declare the information I have supplied in this application is not false or misleading</w:t>
            </w:r>
            <w:r>
              <w:t xml:space="preserve"> and is an accurate assessment of the design against the standard.</w:t>
            </w:r>
          </w:p>
        </w:tc>
      </w:tr>
      <w:tr w:rsidR="00150834" w:rsidRPr="003C1DCB" w14:paraId="1AA66B7C" w14:textId="77777777" w:rsidTr="00632F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5DED91F2" w14:textId="77777777" w:rsidR="00150834" w:rsidRPr="003C1DCB" w:rsidRDefault="00150834" w:rsidP="00A8101E">
            <w:r w:rsidRPr="003C1DCB">
              <w:t>Name</w:t>
            </w:r>
          </w:p>
        </w:tc>
        <w:sdt>
          <w:sdtPr>
            <w:id w:val="1274591865"/>
            <w:placeholder>
              <w:docPart w:val="A5144A2EECFD4BBF8E6AAAC637F0E2E1"/>
            </w:placeholder>
            <w:showingPlcHdr/>
            <w:text/>
          </w:sdtPr>
          <w:sdtEndPr/>
          <w:sdtContent>
            <w:tc>
              <w:tcPr>
                <w:tcW w:w="0" w:type="pct"/>
                <w:gridSpan w:val="3"/>
                <w:vAlign w:val="center"/>
              </w:tcPr>
              <w:p w14:paraId="7E04D683" w14:textId="77777777" w:rsidR="00150834" w:rsidRPr="003C1DCB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E3B48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150834" w:rsidRPr="003C1DCB" w14:paraId="3F5BFC3D" w14:textId="77777777" w:rsidTr="00632F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7D762C51" w14:textId="77777777" w:rsidR="00150834" w:rsidRPr="003C1DCB" w:rsidRDefault="00150834" w:rsidP="00A8101E">
            <w:r>
              <w:t>P</w:t>
            </w:r>
            <w:r w:rsidRPr="003C1DCB">
              <w:t>osition</w:t>
            </w:r>
          </w:p>
        </w:tc>
        <w:sdt>
          <w:sdtPr>
            <w:id w:val="989057011"/>
            <w:placeholder>
              <w:docPart w:val="EAEEB6179A3B45FAA22AB3EEEB02E799"/>
            </w:placeholder>
            <w:showingPlcHdr/>
            <w:text/>
          </w:sdtPr>
          <w:sdtEndPr/>
          <w:sdtContent>
            <w:tc>
              <w:tcPr>
                <w:tcW w:w="0" w:type="pct"/>
                <w:gridSpan w:val="3"/>
                <w:vAlign w:val="center"/>
              </w:tcPr>
              <w:p w14:paraId="398F0913" w14:textId="77777777" w:rsidR="00150834" w:rsidRPr="003C1DCB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E3B48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150834" w:rsidRPr="003C1DCB" w14:paraId="4C024E7A" w14:textId="77777777" w:rsidTr="00632F4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46E87DF0" w14:textId="77777777" w:rsidR="00150834" w:rsidRPr="003C1DCB" w:rsidRDefault="00150834" w:rsidP="00A8101E">
            <w:r w:rsidRPr="003C1DCB">
              <w:t>Email</w:t>
            </w:r>
          </w:p>
        </w:tc>
        <w:sdt>
          <w:sdtPr>
            <w:id w:val="-2029630279"/>
            <w:placeholder>
              <w:docPart w:val="396E1F5D4D3C4B7AAC2712668143134A"/>
            </w:placeholder>
            <w:showingPlcHdr/>
            <w:text/>
          </w:sdtPr>
          <w:sdtEndPr/>
          <w:sdtContent>
            <w:tc>
              <w:tcPr>
                <w:tcW w:w="0" w:type="pct"/>
                <w:gridSpan w:val="3"/>
                <w:vAlign w:val="center"/>
              </w:tcPr>
              <w:p w14:paraId="6034287E" w14:textId="77777777" w:rsidR="00150834" w:rsidRPr="003C1DCB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E3B48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150834" w:rsidRPr="003C1DCB" w14:paraId="38BDBEC9" w14:textId="77777777" w:rsidTr="00A8101E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0F897CF5" w14:textId="77777777" w:rsidR="00150834" w:rsidRPr="003C1DCB" w:rsidRDefault="00150834" w:rsidP="00A8101E">
            <w:r w:rsidRPr="003C1DCB">
              <w:t>Signature</w:t>
            </w:r>
          </w:p>
        </w:tc>
        <w:sdt>
          <w:sdtPr>
            <w:id w:val="-1594622733"/>
            <w:showingPlcHdr/>
            <w:picture/>
          </w:sdtPr>
          <w:sdtEndPr/>
          <w:sdtContent>
            <w:tc>
              <w:tcPr>
                <w:tcW w:w="1666" w:type="pct"/>
              </w:tcPr>
              <w:p w14:paraId="288B864B" w14:textId="77777777" w:rsidR="00150834" w:rsidRPr="003C1DCB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1DCB">
                  <w:rPr>
                    <w:noProof/>
                  </w:rPr>
                  <w:drawing>
                    <wp:inline distT="0" distB="0" distL="0" distR="0" wp14:anchorId="624D08F9" wp14:editId="405E1E23">
                      <wp:extent cx="1524000" cy="499533"/>
                      <wp:effectExtent l="0" t="0" r="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2827" cy="5024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890" w:type="pct"/>
            <w:shd w:val="clear" w:color="auto" w:fill="F2F2F2" w:themeFill="background1" w:themeFillShade="F2"/>
          </w:tcPr>
          <w:p w14:paraId="0BABA312" w14:textId="77777777" w:rsidR="00150834" w:rsidRPr="003C1DCB" w:rsidRDefault="00150834" w:rsidP="00A8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DCB">
              <w:t>Date</w:t>
            </w:r>
          </w:p>
        </w:tc>
        <w:sdt>
          <w:sdtPr>
            <w:id w:val="1398468957"/>
            <w:placeholder>
              <w:docPart w:val="79668812E0B444C88CDD6442A24B536E"/>
            </w:placeholder>
            <w:showingPlcHdr/>
            <w:text/>
          </w:sdtPr>
          <w:sdtEndPr/>
          <w:sdtContent>
            <w:tc>
              <w:tcPr>
                <w:tcW w:w="1611" w:type="pct"/>
              </w:tcPr>
              <w:p w14:paraId="529BA961" w14:textId="77777777" w:rsidR="00150834" w:rsidRPr="003C1DCB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D1103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</w:tbl>
    <w:p w14:paraId="7BFA4393" w14:textId="1BB0336D" w:rsidR="00150834" w:rsidRDefault="00150834" w:rsidP="00150834">
      <w:pPr>
        <w:pStyle w:val="Reference"/>
        <w:tabs>
          <w:tab w:val="clear" w:pos="360"/>
        </w:tabs>
      </w:pPr>
    </w:p>
    <w:p w14:paraId="7E363EBC" w14:textId="77777777" w:rsidR="000A76CC" w:rsidRPr="00632F49" w:rsidRDefault="000A76CC">
      <w:pPr>
        <w:pStyle w:val="Borderline"/>
        <w:rPr>
          <w:rFonts w:ascii="Arial" w:hAnsi="Arial" w:cs="Arial"/>
        </w:rPr>
      </w:pPr>
    </w:p>
    <w:p w14:paraId="02119FEC" w14:textId="77777777" w:rsidR="000A76CC" w:rsidRPr="00632F49" w:rsidRDefault="000A76CC">
      <w:pPr>
        <w:pStyle w:val="ReferenceHeading"/>
        <w:rPr>
          <w:rFonts w:ascii="Arial" w:hAnsi="Arial" w:cs="Arial"/>
        </w:rPr>
      </w:pPr>
      <w:r w:rsidRPr="00632F49">
        <w:rPr>
          <w:rFonts w:ascii="Arial" w:hAnsi="Arial" w:cs="Arial"/>
        </w:rPr>
        <w:t>NSW Environment Protection Authority</w:t>
      </w:r>
    </w:p>
    <w:p w14:paraId="7930CA51" w14:textId="77777777" w:rsidR="000A76CC" w:rsidRPr="000A76CC" w:rsidRDefault="000A76CC">
      <w:pPr>
        <w:pStyle w:val="Reference"/>
        <w:rPr>
          <w:rFonts w:ascii="Arial" w:hAnsi="Arial" w:cs="Arial"/>
        </w:rPr>
      </w:pPr>
      <w:r w:rsidRPr="000A76CC">
        <w:rPr>
          <w:rFonts w:ascii="Arial" w:hAnsi="Arial" w:cs="Arial"/>
        </w:rPr>
        <w:t xml:space="preserve">Email: </w:t>
      </w:r>
      <w:hyperlink r:id="rId14" w:tooltip="info@epa.nsw.gov.au" w:history="1">
        <w:r w:rsidRPr="000A76CC">
          <w:rPr>
            <w:rStyle w:val="Hyperlink"/>
            <w:rFonts w:ascii="Arial" w:hAnsi="Arial" w:cs="Arial"/>
            <w:color w:val="000000" w:themeColor="text1"/>
          </w:rPr>
          <w:t>info@epa.nsw.gov.au</w:t>
        </w:r>
      </w:hyperlink>
    </w:p>
    <w:p w14:paraId="5FCE7E5C" w14:textId="77777777" w:rsidR="000A76CC" w:rsidRPr="000A76CC" w:rsidRDefault="000A76CC">
      <w:pPr>
        <w:pStyle w:val="Reference"/>
        <w:rPr>
          <w:rFonts w:ascii="Arial" w:hAnsi="Arial" w:cs="Arial"/>
        </w:rPr>
      </w:pPr>
      <w:r w:rsidRPr="000A76CC">
        <w:rPr>
          <w:rFonts w:ascii="Arial" w:hAnsi="Arial" w:cs="Arial"/>
        </w:rPr>
        <w:t xml:space="preserve">Website: </w:t>
      </w:r>
      <w:hyperlink r:id="rId15" w:tooltip="www.epa.nsw.gov.au" w:history="1">
        <w:r w:rsidRPr="000A76CC">
          <w:rPr>
            <w:rStyle w:val="Hyperlink"/>
            <w:rFonts w:ascii="Arial" w:hAnsi="Arial" w:cs="Arial"/>
            <w:color w:val="000000" w:themeColor="text1"/>
          </w:rPr>
          <w:t>www.epa.nsw.gov.au</w:t>
        </w:r>
      </w:hyperlink>
    </w:p>
    <w:p w14:paraId="0FD286C9" w14:textId="7597906D" w:rsidR="000A76CC" w:rsidRPr="00632F49" w:rsidRDefault="000A76CC">
      <w:pPr>
        <w:pStyle w:val="Reference"/>
        <w:rPr>
          <w:rFonts w:ascii="Arial" w:hAnsi="Arial" w:cs="Arial"/>
        </w:rPr>
      </w:pPr>
      <w:r w:rsidRPr="00FA57D0">
        <w:rPr>
          <w:rFonts w:ascii="Arial" w:hAnsi="Arial" w:cs="Arial"/>
        </w:rPr>
        <w:t xml:space="preserve">EPA </w:t>
      </w:r>
      <w:r w:rsidR="00FA57D0" w:rsidRPr="00FA57D0">
        <w:rPr>
          <w:rFonts w:ascii="Arial" w:hAnsi="Arial" w:cs="Arial"/>
        </w:rPr>
        <w:t>2021P3170</w:t>
      </w:r>
    </w:p>
    <w:p w14:paraId="1A898E0F" w14:textId="77777777" w:rsidR="000A76CC" w:rsidRPr="000A76CC" w:rsidRDefault="000A76CC">
      <w:pPr>
        <w:pStyle w:val="Reference"/>
        <w:rPr>
          <w:rFonts w:ascii="Arial" w:hAnsi="Arial" w:cs="Arial"/>
        </w:rPr>
      </w:pPr>
      <w:r w:rsidRPr="000A76CC">
        <w:rPr>
          <w:rFonts w:ascii="Arial" w:hAnsi="Arial" w:cs="Arial"/>
        </w:rPr>
        <w:t>July 2021</w:t>
      </w:r>
      <w:r w:rsidRPr="000A76CC">
        <w:rPr>
          <w:rFonts w:ascii="Arial" w:hAnsi="Arial" w:cs="Arial"/>
        </w:rPr>
        <w:br/>
        <w:t xml:space="preserve">The EPA </w:t>
      </w:r>
      <w:hyperlink r:id="rId16" w:tooltip="http://www.epa.nsw.gov.au/about-us/contact-us/website-service-standards/disclaimer" w:history="1">
        <w:r w:rsidRPr="000A76CC">
          <w:rPr>
            <w:rStyle w:val="Hyperlink"/>
            <w:rFonts w:ascii="Arial" w:hAnsi="Arial" w:cs="Arial"/>
            <w:color w:val="000000" w:themeColor="text1"/>
          </w:rPr>
          <w:t>disclaimer</w:t>
        </w:r>
      </w:hyperlink>
      <w:r w:rsidRPr="000A76CC">
        <w:rPr>
          <w:rFonts w:ascii="Arial" w:hAnsi="Arial" w:cs="Arial"/>
        </w:rPr>
        <w:t xml:space="preserve"> and </w:t>
      </w:r>
      <w:hyperlink r:id="rId17" w:tooltip="http://www.epa.nsw.gov.au/about-us/contact-us/website-service-standards/copyright" w:history="1">
        <w:r w:rsidRPr="000A76CC">
          <w:rPr>
            <w:rStyle w:val="Hyperlink"/>
            <w:rFonts w:ascii="Arial" w:hAnsi="Arial" w:cs="Arial"/>
            <w:color w:val="000000" w:themeColor="text1"/>
          </w:rPr>
          <w:t>copyright</w:t>
        </w:r>
      </w:hyperlink>
      <w:r w:rsidRPr="000A76CC">
        <w:rPr>
          <w:rFonts w:ascii="Arial" w:hAnsi="Arial" w:cs="Arial"/>
        </w:rPr>
        <w:t xml:space="preserve"> information is available on the EPA website.</w:t>
      </w:r>
    </w:p>
    <w:p w14:paraId="2A1BA267" w14:textId="77777777" w:rsidR="000A76CC" w:rsidRPr="00632F49" w:rsidRDefault="000A76CC">
      <w:pPr>
        <w:pStyle w:val="Reference"/>
        <w:rPr>
          <w:rFonts w:ascii="Arial" w:hAnsi="Arial" w:cs="Arial"/>
        </w:rPr>
      </w:pPr>
    </w:p>
    <w:p w14:paraId="51B199F7" w14:textId="77777777" w:rsidR="000A76CC" w:rsidRPr="00150834" w:rsidRDefault="000A76CC" w:rsidP="00150834">
      <w:pPr>
        <w:pStyle w:val="Reference"/>
        <w:tabs>
          <w:tab w:val="clear" w:pos="360"/>
        </w:tabs>
      </w:pPr>
    </w:p>
    <w:sectPr w:rsidR="000A76CC" w:rsidRPr="00150834" w:rsidSect="00150834">
      <w:headerReference w:type="default" r:id="rId18"/>
      <w:footerReference w:type="default" r:id="rId19"/>
      <w:type w:val="continuous"/>
      <w:pgSz w:w="16838" w:h="11906" w:orient="landscape" w:code="9"/>
      <w:pgMar w:top="227" w:right="851" w:bottom="1134" w:left="851" w:header="170" w:footer="624" w:gutter="0"/>
      <w:pgNumType w:start="1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55589" w14:textId="77777777" w:rsidR="00EC4145" w:rsidRPr="000D4EDE" w:rsidRDefault="00EC4145" w:rsidP="000D4EDE">
      <w:r>
        <w:separator/>
      </w:r>
    </w:p>
    <w:p w14:paraId="7BCF5364" w14:textId="77777777" w:rsidR="00EC4145" w:rsidRDefault="00EC4145"/>
    <w:p w14:paraId="5BBF0F60" w14:textId="77777777" w:rsidR="00EC4145" w:rsidRDefault="00EC4145"/>
  </w:endnote>
  <w:endnote w:type="continuationSeparator" w:id="0">
    <w:p w14:paraId="46A355CF" w14:textId="77777777" w:rsidR="00EC4145" w:rsidRPr="000D4EDE" w:rsidRDefault="00EC4145" w:rsidP="000D4EDE">
      <w:r>
        <w:continuationSeparator/>
      </w:r>
    </w:p>
    <w:p w14:paraId="031FBA7F" w14:textId="77777777" w:rsidR="00EC4145" w:rsidRDefault="00EC4145"/>
    <w:p w14:paraId="73425ADF" w14:textId="77777777" w:rsidR="00EC4145" w:rsidRDefault="00EC41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42393" w14:textId="709CB789" w:rsidR="00FB1372" w:rsidRPr="009F5C4A" w:rsidRDefault="00480A75" w:rsidP="009F5C4A">
    <w:pPr>
      <w:pStyle w:val="Footer"/>
      <w:rPr>
        <w:rFonts w:ascii="Arial" w:hAnsi="Arial" w:cs="Arial"/>
      </w:rPr>
    </w:pPr>
    <w:r>
      <w:rPr>
        <w:rFonts w:ascii="Arial" w:hAnsi="Arial" w:cs="Arial"/>
      </w:rPr>
      <w:t>AS 2022</w:t>
    </w:r>
    <w:r w:rsidR="001A4252">
      <w:rPr>
        <w:rFonts w:ascii="Arial" w:hAnsi="Arial" w:cs="Arial"/>
      </w:rPr>
      <w:t>:2003</w:t>
    </w:r>
    <w:r>
      <w:rPr>
        <w:rFonts w:ascii="Arial" w:hAnsi="Arial" w:cs="Arial"/>
      </w:rPr>
      <w:t xml:space="preserve"> </w:t>
    </w:r>
    <w:r w:rsidR="00923077">
      <w:rPr>
        <w:rFonts w:ascii="Arial" w:hAnsi="Arial" w:cs="Arial"/>
      </w:rPr>
      <w:t>C</w:t>
    </w:r>
    <w:r>
      <w:rPr>
        <w:rFonts w:ascii="Arial" w:hAnsi="Arial" w:cs="Arial"/>
      </w:rPr>
      <w:t xml:space="preserve">ompliance </w:t>
    </w:r>
    <w:r w:rsidR="00923077">
      <w:rPr>
        <w:rFonts w:ascii="Arial" w:hAnsi="Arial" w:cs="Arial"/>
      </w:rPr>
      <w:t>R</w:t>
    </w:r>
    <w:r>
      <w:rPr>
        <w:rFonts w:ascii="Arial" w:hAnsi="Arial" w:cs="Arial"/>
      </w:rPr>
      <w:t xml:space="preserve">eport </w:t>
    </w:r>
    <w:r w:rsidR="009F5C4A" w:rsidRPr="009F5C4A">
      <w:rPr>
        <w:rFonts w:ascii="Arial" w:hAnsi="Arial" w:cs="Arial"/>
        <w:b/>
        <w:bCs/>
        <w:color w:val="00324D" w:themeColor="text2"/>
      </w:rPr>
      <w:t>|</w:t>
    </w:r>
    <w:r w:rsidR="009F5C4A" w:rsidRPr="009F5C4A">
      <w:rPr>
        <w:rFonts w:ascii="Arial" w:hAnsi="Arial" w:cs="Arial"/>
      </w:rPr>
      <w:t xml:space="preserve"> </w:t>
    </w:r>
    <w:r w:rsidR="00923077" w:rsidRPr="00923077">
      <w:rPr>
        <w:rFonts w:ascii="Arial" w:hAnsi="Arial" w:cs="Arial"/>
      </w:rPr>
      <w:t>2021P3170</w:t>
    </w:r>
    <w:r w:rsidR="009F5C4A" w:rsidRPr="009F5C4A">
      <w:rPr>
        <w:rFonts w:ascii="Arial" w:hAnsi="Arial" w:cs="Arial"/>
      </w:rPr>
      <w:t xml:space="preserve"> </w:t>
    </w:r>
    <w:r w:rsidR="00FB1372" w:rsidRPr="009F5C4A">
      <w:rPr>
        <w:rFonts w:ascii="Arial" w:hAnsi="Arial" w:cs="Arial"/>
        <w:b/>
        <w:bCs/>
      </w:rPr>
      <w:t xml:space="preserve">| </w:t>
    </w:r>
    <w:r w:rsidR="00FB1372" w:rsidRPr="009F5C4A">
      <w:rPr>
        <w:rFonts w:ascii="Arial" w:hAnsi="Arial" w:cs="Arial"/>
      </w:rPr>
      <w:fldChar w:fldCharType="begin"/>
    </w:r>
    <w:r w:rsidR="00FB1372" w:rsidRPr="009F5C4A">
      <w:rPr>
        <w:rFonts w:ascii="Arial" w:hAnsi="Arial" w:cs="Arial"/>
      </w:rPr>
      <w:instrText xml:space="preserve"> PAGE  \* Arabic  \* MERGEFORMAT </w:instrText>
    </w:r>
    <w:r w:rsidR="00FB1372" w:rsidRPr="009F5C4A">
      <w:rPr>
        <w:rFonts w:ascii="Arial" w:hAnsi="Arial" w:cs="Arial"/>
      </w:rPr>
      <w:fldChar w:fldCharType="separate"/>
    </w:r>
    <w:r w:rsidR="00FB1372" w:rsidRPr="009F5C4A">
      <w:rPr>
        <w:rFonts w:ascii="Arial" w:hAnsi="Arial" w:cs="Arial"/>
      </w:rPr>
      <w:t>3</w:t>
    </w:r>
    <w:r w:rsidR="00FB1372" w:rsidRPr="009F5C4A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757F7" w14:textId="77777777" w:rsidR="00EC4145" w:rsidRPr="000D4EDE" w:rsidRDefault="00EC4145" w:rsidP="000D4EDE">
      <w:r>
        <w:separator/>
      </w:r>
    </w:p>
    <w:p w14:paraId="22867A5F" w14:textId="77777777" w:rsidR="00EC4145" w:rsidRDefault="00EC4145"/>
    <w:p w14:paraId="1C11479C" w14:textId="77777777" w:rsidR="00EC4145" w:rsidRDefault="00EC4145"/>
  </w:footnote>
  <w:footnote w:type="continuationSeparator" w:id="0">
    <w:p w14:paraId="187D2B52" w14:textId="77777777" w:rsidR="00EC4145" w:rsidRPr="000D4EDE" w:rsidRDefault="00EC4145" w:rsidP="000D4EDE">
      <w:r>
        <w:continuationSeparator/>
      </w:r>
    </w:p>
    <w:p w14:paraId="14F3ACC1" w14:textId="77777777" w:rsidR="00EC4145" w:rsidRDefault="00EC4145"/>
    <w:p w14:paraId="633711EC" w14:textId="77777777" w:rsidR="00EC4145" w:rsidRDefault="00EC41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2A5B4" w14:textId="77777777" w:rsidR="00C50F11" w:rsidRDefault="00C50F11" w:rsidP="00C50F11">
    <w:pPr>
      <w:pStyle w:val="Header"/>
      <w:tabs>
        <w:tab w:val="center" w:pos="5102"/>
        <w:tab w:val="left" w:pos="5537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4EDA6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0D63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FA05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4A401C"/>
    <w:multiLevelType w:val="multilevel"/>
    <w:tmpl w:val="1E32D58E"/>
    <w:styleLink w:val="TableList"/>
    <w:lvl w:ilvl="0">
      <w:start w:val="1"/>
      <w:numFmt w:val="decimal"/>
      <w:pStyle w:val="ListContinue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>
      <w:start w:val="1"/>
      <w:numFmt w:val="lowerLetter"/>
      <w:pStyle w:val="ListContinue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222221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222221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6C60282"/>
    <w:multiLevelType w:val="multilevel"/>
    <w:tmpl w:val="342E209E"/>
    <w:styleLink w:val="1ai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2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pStyle w:val="List3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pStyle w:val="List4"/>
      <w:lvlText w:val="%4."/>
      <w:lvlJc w:val="left"/>
      <w:pPr>
        <w:ind w:left="1440" w:hanging="363"/>
      </w:pPr>
      <w:rPr>
        <w:rFonts w:hint="default"/>
      </w:rPr>
    </w:lvl>
    <w:lvl w:ilvl="4">
      <w:start w:val="1"/>
      <w:numFmt w:val="upperRoman"/>
      <w:pStyle w:val="List5"/>
      <w:lvlText w:val="%5."/>
      <w:lvlJc w:val="left"/>
      <w:pPr>
        <w:ind w:left="1797" w:hanging="35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0D4580E"/>
    <w:multiLevelType w:val="hybridMultilevel"/>
    <w:tmpl w:val="B7640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85F0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E23CAD"/>
    <w:multiLevelType w:val="multilevel"/>
    <w:tmpl w:val="C95089B0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85F51A1"/>
    <w:multiLevelType w:val="multilevel"/>
    <w:tmpl w:val="158A98D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ind w:left="720" w:hanging="363"/>
      </w:pPr>
      <w:rPr>
        <w:rFonts w:ascii="Courier New" w:hAnsi="Courier New" w:hint="default"/>
        <w:color w:val="222221"/>
      </w:rPr>
    </w:lvl>
    <w:lvl w:ilvl="2">
      <w:start w:val="1"/>
      <w:numFmt w:val="bullet"/>
      <w:pStyle w:val="ListBullet3"/>
      <w:lvlText w:val="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B114110"/>
    <w:multiLevelType w:val="multilevel"/>
    <w:tmpl w:val="30F4583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E424330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F8E1E80"/>
    <w:multiLevelType w:val="multilevel"/>
    <w:tmpl w:val="9E825202"/>
    <w:lvl w:ilvl="0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color w:val="22222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D5A5910"/>
    <w:multiLevelType w:val="multilevel"/>
    <w:tmpl w:val="27C4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4"/>
  </w:num>
  <w:num w:numId="10">
    <w:abstractNumId w:val="8"/>
  </w:num>
  <w:num w:numId="11">
    <w:abstractNumId w:val="5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styleLockTheme/>
  <w:styleLockQFSet/>
  <w:defaultTabStop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34"/>
    <w:rsid w:val="00005D98"/>
    <w:rsid w:val="00011C96"/>
    <w:rsid w:val="000141B9"/>
    <w:rsid w:val="00025D4D"/>
    <w:rsid w:val="00033A80"/>
    <w:rsid w:val="00034A19"/>
    <w:rsid w:val="00036F9E"/>
    <w:rsid w:val="00037B1A"/>
    <w:rsid w:val="000413B3"/>
    <w:rsid w:val="00043F69"/>
    <w:rsid w:val="00046350"/>
    <w:rsid w:val="000475D0"/>
    <w:rsid w:val="00057B71"/>
    <w:rsid w:val="0007202C"/>
    <w:rsid w:val="00072B30"/>
    <w:rsid w:val="0007319C"/>
    <w:rsid w:val="000732AA"/>
    <w:rsid w:val="000767DD"/>
    <w:rsid w:val="000841E7"/>
    <w:rsid w:val="00084F8B"/>
    <w:rsid w:val="00086D07"/>
    <w:rsid w:val="00086F71"/>
    <w:rsid w:val="0009022B"/>
    <w:rsid w:val="00090291"/>
    <w:rsid w:val="0009337B"/>
    <w:rsid w:val="00093915"/>
    <w:rsid w:val="000949AD"/>
    <w:rsid w:val="00095109"/>
    <w:rsid w:val="00096B0F"/>
    <w:rsid w:val="000972DB"/>
    <w:rsid w:val="000A490E"/>
    <w:rsid w:val="000A76CC"/>
    <w:rsid w:val="000B04C5"/>
    <w:rsid w:val="000B1071"/>
    <w:rsid w:val="000B3EE0"/>
    <w:rsid w:val="000B63CA"/>
    <w:rsid w:val="000B752A"/>
    <w:rsid w:val="000C14D9"/>
    <w:rsid w:val="000C15C7"/>
    <w:rsid w:val="000C74DD"/>
    <w:rsid w:val="000D4EDE"/>
    <w:rsid w:val="000E036A"/>
    <w:rsid w:val="000E2460"/>
    <w:rsid w:val="000E43AC"/>
    <w:rsid w:val="000E44F3"/>
    <w:rsid w:val="00114228"/>
    <w:rsid w:val="001177B8"/>
    <w:rsid w:val="00123576"/>
    <w:rsid w:val="00124B21"/>
    <w:rsid w:val="001268ED"/>
    <w:rsid w:val="00130236"/>
    <w:rsid w:val="001327B8"/>
    <w:rsid w:val="0013471B"/>
    <w:rsid w:val="001352D4"/>
    <w:rsid w:val="00145457"/>
    <w:rsid w:val="00150834"/>
    <w:rsid w:val="00157C98"/>
    <w:rsid w:val="001653B6"/>
    <w:rsid w:val="00174B0F"/>
    <w:rsid w:val="00177F61"/>
    <w:rsid w:val="0018235E"/>
    <w:rsid w:val="00195D40"/>
    <w:rsid w:val="001A4252"/>
    <w:rsid w:val="001A664F"/>
    <w:rsid w:val="001B2DB7"/>
    <w:rsid w:val="001C0518"/>
    <w:rsid w:val="001C1E92"/>
    <w:rsid w:val="001C4427"/>
    <w:rsid w:val="001D05A9"/>
    <w:rsid w:val="001D0C02"/>
    <w:rsid w:val="001D2172"/>
    <w:rsid w:val="001E0F51"/>
    <w:rsid w:val="001E55BF"/>
    <w:rsid w:val="001E5D6A"/>
    <w:rsid w:val="001F6E1A"/>
    <w:rsid w:val="001F780A"/>
    <w:rsid w:val="001F7917"/>
    <w:rsid w:val="002001EF"/>
    <w:rsid w:val="00200613"/>
    <w:rsid w:val="00200D82"/>
    <w:rsid w:val="00200E96"/>
    <w:rsid w:val="00214331"/>
    <w:rsid w:val="00217D2A"/>
    <w:rsid w:val="00220550"/>
    <w:rsid w:val="00227679"/>
    <w:rsid w:val="002301A2"/>
    <w:rsid w:val="00232ABD"/>
    <w:rsid w:val="00232DCD"/>
    <w:rsid w:val="00236C2D"/>
    <w:rsid w:val="00237025"/>
    <w:rsid w:val="002374B7"/>
    <w:rsid w:val="00240126"/>
    <w:rsid w:val="0024304D"/>
    <w:rsid w:val="0024336B"/>
    <w:rsid w:val="002445A1"/>
    <w:rsid w:val="00244826"/>
    <w:rsid w:val="00247ACA"/>
    <w:rsid w:val="00252E6A"/>
    <w:rsid w:val="0025782A"/>
    <w:rsid w:val="002661A6"/>
    <w:rsid w:val="00266C23"/>
    <w:rsid w:val="00286024"/>
    <w:rsid w:val="00286EAD"/>
    <w:rsid w:val="002913F9"/>
    <w:rsid w:val="0029389B"/>
    <w:rsid w:val="002A1894"/>
    <w:rsid w:val="002A2188"/>
    <w:rsid w:val="002A36F2"/>
    <w:rsid w:val="002A7D14"/>
    <w:rsid w:val="002B0913"/>
    <w:rsid w:val="002B28E4"/>
    <w:rsid w:val="002B7504"/>
    <w:rsid w:val="002C0D97"/>
    <w:rsid w:val="002C66D1"/>
    <w:rsid w:val="002C7065"/>
    <w:rsid w:val="002C7F4A"/>
    <w:rsid w:val="002D01F6"/>
    <w:rsid w:val="002D03E8"/>
    <w:rsid w:val="002D2804"/>
    <w:rsid w:val="002D4B6C"/>
    <w:rsid w:val="002D5274"/>
    <w:rsid w:val="002F024A"/>
    <w:rsid w:val="002F0C2C"/>
    <w:rsid w:val="002F24B4"/>
    <w:rsid w:val="002F47BC"/>
    <w:rsid w:val="00300655"/>
    <w:rsid w:val="00303D18"/>
    <w:rsid w:val="003050C3"/>
    <w:rsid w:val="00307ADD"/>
    <w:rsid w:val="00312A66"/>
    <w:rsid w:val="003130CA"/>
    <w:rsid w:val="003133EA"/>
    <w:rsid w:val="0031731D"/>
    <w:rsid w:val="003347BD"/>
    <w:rsid w:val="003517AE"/>
    <w:rsid w:val="003522EE"/>
    <w:rsid w:val="0035486C"/>
    <w:rsid w:val="00371F54"/>
    <w:rsid w:val="0037770C"/>
    <w:rsid w:val="00377739"/>
    <w:rsid w:val="00377C8B"/>
    <w:rsid w:val="00380011"/>
    <w:rsid w:val="00382424"/>
    <w:rsid w:val="00383A95"/>
    <w:rsid w:val="00385CA0"/>
    <w:rsid w:val="00392D6E"/>
    <w:rsid w:val="00394AD0"/>
    <w:rsid w:val="00396DDD"/>
    <w:rsid w:val="00397A0D"/>
    <w:rsid w:val="003A2733"/>
    <w:rsid w:val="003A3021"/>
    <w:rsid w:val="003A5F1A"/>
    <w:rsid w:val="003A627E"/>
    <w:rsid w:val="003A688E"/>
    <w:rsid w:val="003A6C27"/>
    <w:rsid w:val="003A79EE"/>
    <w:rsid w:val="003B6E16"/>
    <w:rsid w:val="003C180A"/>
    <w:rsid w:val="003C1E25"/>
    <w:rsid w:val="003D27CB"/>
    <w:rsid w:val="003D329D"/>
    <w:rsid w:val="003D7114"/>
    <w:rsid w:val="003E310F"/>
    <w:rsid w:val="003E3BDA"/>
    <w:rsid w:val="003E605F"/>
    <w:rsid w:val="003E6BF6"/>
    <w:rsid w:val="003F0F0D"/>
    <w:rsid w:val="003F7BC2"/>
    <w:rsid w:val="0040173E"/>
    <w:rsid w:val="00411E5A"/>
    <w:rsid w:val="00423937"/>
    <w:rsid w:val="00435339"/>
    <w:rsid w:val="0044447D"/>
    <w:rsid w:val="00445E9C"/>
    <w:rsid w:val="00452D15"/>
    <w:rsid w:val="00463FA8"/>
    <w:rsid w:val="00472CBC"/>
    <w:rsid w:val="00474A22"/>
    <w:rsid w:val="00480A75"/>
    <w:rsid w:val="00493DAA"/>
    <w:rsid w:val="00494335"/>
    <w:rsid w:val="00494ACC"/>
    <w:rsid w:val="00495A4C"/>
    <w:rsid w:val="004967A1"/>
    <w:rsid w:val="004A2765"/>
    <w:rsid w:val="004A2EDE"/>
    <w:rsid w:val="004B584E"/>
    <w:rsid w:val="004C1106"/>
    <w:rsid w:val="004C6D4B"/>
    <w:rsid w:val="004D7D19"/>
    <w:rsid w:val="004E2269"/>
    <w:rsid w:val="004F006B"/>
    <w:rsid w:val="004F3339"/>
    <w:rsid w:val="004F72A2"/>
    <w:rsid w:val="00500FC7"/>
    <w:rsid w:val="005026D4"/>
    <w:rsid w:val="00503A51"/>
    <w:rsid w:val="00510574"/>
    <w:rsid w:val="00512309"/>
    <w:rsid w:val="0051723F"/>
    <w:rsid w:val="00523E2E"/>
    <w:rsid w:val="00536077"/>
    <w:rsid w:val="00542522"/>
    <w:rsid w:val="0054526E"/>
    <w:rsid w:val="005476B5"/>
    <w:rsid w:val="005602DA"/>
    <w:rsid w:val="00562955"/>
    <w:rsid w:val="00573327"/>
    <w:rsid w:val="005839B5"/>
    <w:rsid w:val="005842D6"/>
    <w:rsid w:val="005878A6"/>
    <w:rsid w:val="005956BA"/>
    <w:rsid w:val="0059700C"/>
    <w:rsid w:val="005A3F63"/>
    <w:rsid w:val="005A59D0"/>
    <w:rsid w:val="005A70B5"/>
    <w:rsid w:val="005B073E"/>
    <w:rsid w:val="005B227F"/>
    <w:rsid w:val="005B7801"/>
    <w:rsid w:val="005C5891"/>
    <w:rsid w:val="005C650F"/>
    <w:rsid w:val="005D1697"/>
    <w:rsid w:val="005D5FAE"/>
    <w:rsid w:val="005F29B7"/>
    <w:rsid w:val="00602BBF"/>
    <w:rsid w:val="00602DB1"/>
    <w:rsid w:val="0060669F"/>
    <w:rsid w:val="00606EB5"/>
    <w:rsid w:val="006108D4"/>
    <w:rsid w:val="00616B9B"/>
    <w:rsid w:val="00617FDA"/>
    <w:rsid w:val="0062116F"/>
    <w:rsid w:val="00621260"/>
    <w:rsid w:val="00624ECB"/>
    <w:rsid w:val="00626087"/>
    <w:rsid w:val="006309FA"/>
    <w:rsid w:val="00632F49"/>
    <w:rsid w:val="00634E4C"/>
    <w:rsid w:val="00636B8B"/>
    <w:rsid w:val="00636F6C"/>
    <w:rsid w:val="006427FE"/>
    <w:rsid w:val="006506C1"/>
    <w:rsid w:val="00653F6B"/>
    <w:rsid w:val="00654EE5"/>
    <w:rsid w:val="0065747A"/>
    <w:rsid w:val="00661175"/>
    <w:rsid w:val="00665D86"/>
    <w:rsid w:val="0066674D"/>
    <w:rsid w:val="00666A78"/>
    <w:rsid w:val="00667EF9"/>
    <w:rsid w:val="00676C12"/>
    <w:rsid w:val="006858AC"/>
    <w:rsid w:val="00693660"/>
    <w:rsid w:val="0069375D"/>
    <w:rsid w:val="0069407C"/>
    <w:rsid w:val="0069574E"/>
    <w:rsid w:val="006A1369"/>
    <w:rsid w:val="006A1921"/>
    <w:rsid w:val="006A2303"/>
    <w:rsid w:val="006D1BDF"/>
    <w:rsid w:val="006F145A"/>
    <w:rsid w:val="006F1EF8"/>
    <w:rsid w:val="006F2356"/>
    <w:rsid w:val="006F27CB"/>
    <w:rsid w:val="006F359B"/>
    <w:rsid w:val="006F3AB8"/>
    <w:rsid w:val="006F57F0"/>
    <w:rsid w:val="006F5865"/>
    <w:rsid w:val="00701EC6"/>
    <w:rsid w:val="00706179"/>
    <w:rsid w:val="00707F06"/>
    <w:rsid w:val="007101B7"/>
    <w:rsid w:val="00714F78"/>
    <w:rsid w:val="007170F7"/>
    <w:rsid w:val="007253B8"/>
    <w:rsid w:val="00735D10"/>
    <w:rsid w:val="00736E7D"/>
    <w:rsid w:val="007509A6"/>
    <w:rsid w:val="00752677"/>
    <w:rsid w:val="00753F83"/>
    <w:rsid w:val="007541B0"/>
    <w:rsid w:val="0075469B"/>
    <w:rsid w:val="00755163"/>
    <w:rsid w:val="00756AAB"/>
    <w:rsid w:val="00757F63"/>
    <w:rsid w:val="007618CF"/>
    <w:rsid w:val="007645AE"/>
    <w:rsid w:val="00764992"/>
    <w:rsid w:val="00775AA0"/>
    <w:rsid w:val="007770FA"/>
    <w:rsid w:val="00783677"/>
    <w:rsid w:val="00791738"/>
    <w:rsid w:val="00791780"/>
    <w:rsid w:val="007A05CD"/>
    <w:rsid w:val="007A0EB7"/>
    <w:rsid w:val="007A2A19"/>
    <w:rsid w:val="007A2B53"/>
    <w:rsid w:val="007A4FB9"/>
    <w:rsid w:val="007B04BC"/>
    <w:rsid w:val="007B14C1"/>
    <w:rsid w:val="007B53FF"/>
    <w:rsid w:val="007C08B1"/>
    <w:rsid w:val="007C2CC2"/>
    <w:rsid w:val="007C329F"/>
    <w:rsid w:val="007C38BD"/>
    <w:rsid w:val="007C7679"/>
    <w:rsid w:val="007C79AA"/>
    <w:rsid w:val="007D0372"/>
    <w:rsid w:val="007D31DA"/>
    <w:rsid w:val="007D72C5"/>
    <w:rsid w:val="007E525D"/>
    <w:rsid w:val="007E6208"/>
    <w:rsid w:val="007F0323"/>
    <w:rsid w:val="007F379E"/>
    <w:rsid w:val="007F471C"/>
    <w:rsid w:val="00800C90"/>
    <w:rsid w:val="00812264"/>
    <w:rsid w:val="008125F8"/>
    <w:rsid w:val="0081409D"/>
    <w:rsid w:val="008236F3"/>
    <w:rsid w:val="00826230"/>
    <w:rsid w:val="00837F45"/>
    <w:rsid w:val="00844011"/>
    <w:rsid w:val="00844B1D"/>
    <w:rsid w:val="00844F5C"/>
    <w:rsid w:val="00845843"/>
    <w:rsid w:val="00846D34"/>
    <w:rsid w:val="008637EC"/>
    <w:rsid w:val="00864876"/>
    <w:rsid w:val="00870BC6"/>
    <w:rsid w:val="00874D47"/>
    <w:rsid w:val="0088036D"/>
    <w:rsid w:val="00881155"/>
    <w:rsid w:val="00882892"/>
    <w:rsid w:val="00885A14"/>
    <w:rsid w:val="0088689B"/>
    <w:rsid w:val="00887B75"/>
    <w:rsid w:val="00890534"/>
    <w:rsid w:val="00890FA0"/>
    <w:rsid w:val="008947BF"/>
    <w:rsid w:val="00895C87"/>
    <w:rsid w:val="008A214D"/>
    <w:rsid w:val="008A4C81"/>
    <w:rsid w:val="008A54F4"/>
    <w:rsid w:val="008A72D2"/>
    <w:rsid w:val="008A74A3"/>
    <w:rsid w:val="008B6868"/>
    <w:rsid w:val="008B6D24"/>
    <w:rsid w:val="008C6A43"/>
    <w:rsid w:val="008D080C"/>
    <w:rsid w:val="008D6437"/>
    <w:rsid w:val="008D6EDF"/>
    <w:rsid w:val="008E2D74"/>
    <w:rsid w:val="008E3EF5"/>
    <w:rsid w:val="008F16E7"/>
    <w:rsid w:val="008F1F5A"/>
    <w:rsid w:val="008F33B5"/>
    <w:rsid w:val="008F7E63"/>
    <w:rsid w:val="00906799"/>
    <w:rsid w:val="00922193"/>
    <w:rsid w:val="00922E01"/>
    <w:rsid w:val="00923077"/>
    <w:rsid w:val="00924152"/>
    <w:rsid w:val="0093194D"/>
    <w:rsid w:val="00932992"/>
    <w:rsid w:val="00934C3F"/>
    <w:rsid w:val="00936A94"/>
    <w:rsid w:val="009417AE"/>
    <w:rsid w:val="00945B3F"/>
    <w:rsid w:val="00950DCB"/>
    <w:rsid w:val="00952D4C"/>
    <w:rsid w:val="0095685F"/>
    <w:rsid w:val="00960246"/>
    <w:rsid w:val="009720E1"/>
    <w:rsid w:val="00974F0E"/>
    <w:rsid w:val="00975A10"/>
    <w:rsid w:val="00975CD7"/>
    <w:rsid w:val="00985E70"/>
    <w:rsid w:val="0099013B"/>
    <w:rsid w:val="009922D4"/>
    <w:rsid w:val="009979F4"/>
    <w:rsid w:val="009A45B2"/>
    <w:rsid w:val="009A5585"/>
    <w:rsid w:val="009A59D5"/>
    <w:rsid w:val="009B3527"/>
    <w:rsid w:val="009C7936"/>
    <w:rsid w:val="009D20AA"/>
    <w:rsid w:val="009D2DDD"/>
    <w:rsid w:val="009E0D0B"/>
    <w:rsid w:val="009F1D00"/>
    <w:rsid w:val="009F5556"/>
    <w:rsid w:val="009F5C4A"/>
    <w:rsid w:val="00A02691"/>
    <w:rsid w:val="00A10DA6"/>
    <w:rsid w:val="00A151E9"/>
    <w:rsid w:val="00A15DBB"/>
    <w:rsid w:val="00A20C1C"/>
    <w:rsid w:val="00A2105E"/>
    <w:rsid w:val="00A259F2"/>
    <w:rsid w:val="00A30068"/>
    <w:rsid w:val="00A328D5"/>
    <w:rsid w:val="00A33802"/>
    <w:rsid w:val="00A37162"/>
    <w:rsid w:val="00A37E51"/>
    <w:rsid w:val="00A433A2"/>
    <w:rsid w:val="00A53690"/>
    <w:rsid w:val="00A62D31"/>
    <w:rsid w:val="00A63380"/>
    <w:rsid w:val="00A778DA"/>
    <w:rsid w:val="00A77EC4"/>
    <w:rsid w:val="00A865C7"/>
    <w:rsid w:val="00A97E3B"/>
    <w:rsid w:val="00AA20A1"/>
    <w:rsid w:val="00AA41F2"/>
    <w:rsid w:val="00AB039E"/>
    <w:rsid w:val="00AB4206"/>
    <w:rsid w:val="00AB7E1E"/>
    <w:rsid w:val="00AC1202"/>
    <w:rsid w:val="00AC1327"/>
    <w:rsid w:val="00AC3DF1"/>
    <w:rsid w:val="00AC7E54"/>
    <w:rsid w:val="00AD361A"/>
    <w:rsid w:val="00AE6A4E"/>
    <w:rsid w:val="00AE7B98"/>
    <w:rsid w:val="00AF129F"/>
    <w:rsid w:val="00B037CB"/>
    <w:rsid w:val="00B12DC9"/>
    <w:rsid w:val="00B13F84"/>
    <w:rsid w:val="00B143C7"/>
    <w:rsid w:val="00B14604"/>
    <w:rsid w:val="00B15ABA"/>
    <w:rsid w:val="00B34339"/>
    <w:rsid w:val="00B36202"/>
    <w:rsid w:val="00B42B2F"/>
    <w:rsid w:val="00B44900"/>
    <w:rsid w:val="00B466B1"/>
    <w:rsid w:val="00B472E1"/>
    <w:rsid w:val="00B52821"/>
    <w:rsid w:val="00B61D9C"/>
    <w:rsid w:val="00B65743"/>
    <w:rsid w:val="00B71170"/>
    <w:rsid w:val="00B73CBE"/>
    <w:rsid w:val="00B80BCE"/>
    <w:rsid w:val="00B81524"/>
    <w:rsid w:val="00B81740"/>
    <w:rsid w:val="00B81940"/>
    <w:rsid w:val="00B85D7B"/>
    <w:rsid w:val="00B900EA"/>
    <w:rsid w:val="00B91069"/>
    <w:rsid w:val="00B92842"/>
    <w:rsid w:val="00BA2713"/>
    <w:rsid w:val="00BA2941"/>
    <w:rsid w:val="00BA4C61"/>
    <w:rsid w:val="00BA627A"/>
    <w:rsid w:val="00BB22FA"/>
    <w:rsid w:val="00BB3C14"/>
    <w:rsid w:val="00BC7DC8"/>
    <w:rsid w:val="00BD0C4D"/>
    <w:rsid w:val="00BD12A1"/>
    <w:rsid w:val="00BD7B83"/>
    <w:rsid w:val="00BF17C6"/>
    <w:rsid w:val="00C00FDA"/>
    <w:rsid w:val="00C01704"/>
    <w:rsid w:val="00C02EB9"/>
    <w:rsid w:val="00C04E4B"/>
    <w:rsid w:val="00C067F8"/>
    <w:rsid w:val="00C11B56"/>
    <w:rsid w:val="00C16045"/>
    <w:rsid w:val="00C160BA"/>
    <w:rsid w:val="00C21E27"/>
    <w:rsid w:val="00C23D4F"/>
    <w:rsid w:val="00C24905"/>
    <w:rsid w:val="00C26D2A"/>
    <w:rsid w:val="00C3521C"/>
    <w:rsid w:val="00C413B7"/>
    <w:rsid w:val="00C50F11"/>
    <w:rsid w:val="00C53000"/>
    <w:rsid w:val="00C5596A"/>
    <w:rsid w:val="00C611D1"/>
    <w:rsid w:val="00C616EF"/>
    <w:rsid w:val="00C62BF5"/>
    <w:rsid w:val="00C636DA"/>
    <w:rsid w:val="00C658A2"/>
    <w:rsid w:val="00C67E22"/>
    <w:rsid w:val="00C70793"/>
    <w:rsid w:val="00C72271"/>
    <w:rsid w:val="00C7624C"/>
    <w:rsid w:val="00C76BFD"/>
    <w:rsid w:val="00C81356"/>
    <w:rsid w:val="00C839A5"/>
    <w:rsid w:val="00C87DA0"/>
    <w:rsid w:val="00CA6FF9"/>
    <w:rsid w:val="00CA7C1D"/>
    <w:rsid w:val="00CB4238"/>
    <w:rsid w:val="00CB5938"/>
    <w:rsid w:val="00CB6498"/>
    <w:rsid w:val="00CC1A64"/>
    <w:rsid w:val="00CC2E6E"/>
    <w:rsid w:val="00CC333D"/>
    <w:rsid w:val="00CC34EB"/>
    <w:rsid w:val="00CC38B5"/>
    <w:rsid w:val="00CC52B1"/>
    <w:rsid w:val="00CC66EA"/>
    <w:rsid w:val="00CD3C17"/>
    <w:rsid w:val="00CD693F"/>
    <w:rsid w:val="00CE1F9C"/>
    <w:rsid w:val="00CE2E48"/>
    <w:rsid w:val="00CE3312"/>
    <w:rsid w:val="00CF6672"/>
    <w:rsid w:val="00D0012F"/>
    <w:rsid w:val="00D01981"/>
    <w:rsid w:val="00D021F7"/>
    <w:rsid w:val="00D069C7"/>
    <w:rsid w:val="00D078A2"/>
    <w:rsid w:val="00D21123"/>
    <w:rsid w:val="00D232F8"/>
    <w:rsid w:val="00D26BB7"/>
    <w:rsid w:val="00D367EB"/>
    <w:rsid w:val="00D45954"/>
    <w:rsid w:val="00D461C2"/>
    <w:rsid w:val="00D53B44"/>
    <w:rsid w:val="00D618DE"/>
    <w:rsid w:val="00D61AAE"/>
    <w:rsid w:val="00D61D08"/>
    <w:rsid w:val="00D64CB8"/>
    <w:rsid w:val="00D67A62"/>
    <w:rsid w:val="00D7244F"/>
    <w:rsid w:val="00D72FD8"/>
    <w:rsid w:val="00D80741"/>
    <w:rsid w:val="00D82554"/>
    <w:rsid w:val="00D83266"/>
    <w:rsid w:val="00D948F2"/>
    <w:rsid w:val="00D9697A"/>
    <w:rsid w:val="00DA0835"/>
    <w:rsid w:val="00DA4C48"/>
    <w:rsid w:val="00DA67AC"/>
    <w:rsid w:val="00DA727D"/>
    <w:rsid w:val="00DB53A7"/>
    <w:rsid w:val="00DD170F"/>
    <w:rsid w:val="00DE0A8A"/>
    <w:rsid w:val="00DE6D84"/>
    <w:rsid w:val="00DF41A7"/>
    <w:rsid w:val="00DF6E54"/>
    <w:rsid w:val="00E0323A"/>
    <w:rsid w:val="00E04228"/>
    <w:rsid w:val="00E04457"/>
    <w:rsid w:val="00E04BBC"/>
    <w:rsid w:val="00E07847"/>
    <w:rsid w:val="00E10450"/>
    <w:rsid w:val="00E1478E"/>
    <w:rsid w:val="00E159D7"/>
    <w:rsid w:val="00E21653"/>
    <w:rsid w:val="00E23D9F"/>
    <w:rsid w:val="00E2414E"/>
    <w:rsid w:val="00E243D7"/>
    <w:rsid w:val="00E26830"/>
    <w:rsid w:val="00E40B36"/>
    <w:rsid w:val="00E5121E"/>
    <w:rsid w:val="00E51672"/>
    <w:rsid w:val="00E54BFC"/>
    <w:rsid w:val="00E55EE5"/>
    <w:rsid w:val="00E577EE"/>
    <w:rsid w:val="00E625B3"/>
    <w:rsid w:val="00E64743"/>
    <w:rsid w:val="00E7257D"/>
    <w:rsid w:val="00E728CB"/>
    <w:rsid w:val="00E7336F"/>
    <w:rsid w:val="00E74BF3"/>
    <w:rsid w:val="00E76262"/>
    <w:rsid w:val="00E84A6B"/>
    <w:rsid w:val="00E92385"/>
    <w:rsid w:val="00E94714"/>
    <w:rsid w:val="00E96DEA"/>
    <w:rsid w:val="00EA1585"/>
    <w:rsid w:val="00EA48AE"/>
    <w:rsid w:val="00EB09E2"/>
    <w:rsid w:val="00EB2EF7"/>
    <w:rsid w:val="00EB74A5"/>
    <w:rsid w:val="00EC36A7"/>
    <w:rsid w:val="00EC4145"/>
    <w:rsid w:val="00ED1CFC"/>
    <w:rsid w:val="00ED6C68"/>
    <w:rsid w:val="00EE0126"/>
    <w:rsid w:val="00EF2A15"/>
    <w:rsid w:val="00EF2E3F"/>
    <w:rsid w:val="00EF4E81"/>
    <w:rsid w:val="00EF5BFD"/>
    <w:rsid w:val="00F01C6F"/>
    <w:rsid w:val="00F02717"/>
    <w:rsid w:val="00F06EE2"/>
    <w:rsid w:val="00F074DC"/>
    <w:rsid w:val="00F14E62"/>
    <w:rsid w:val="00F16C54"/>
    <w:rsid w:val="00F24F8F"/>
    <w:rsid w:val="00F267C9"/>
    <w:rsid w:val="00F307E0"/>
    <w:rsid w:val="00F34D63"/>
    <w:rsid w:val="00F3576E"/>
    <w:rsid w:val="00F46D4F"/>
    <w:rsid w:val="00F57F7A"/>
    <w:rsid w:val="00F609F6"/>
    <w:rsid w:val="00F61F3C"/>
    <w:rsid w:val="00F62D33"/>
    <w:rsid w:val="00F6570B"/>
    <w:rsid w:val="00F675B9"/>
    <w:rsid w:val="00F67615"/>
    <w:rsid w:val="00F76C98"/>
    <w:rsid w:val="00F804CD"/>
    <w:rsid w:val="00F80750"/>
    <w:rsid w:val="00F848F1"/>
    <w:rsid w:val="00F85F59"/>
    <w:rsid w:val="00F86717"/>
    <w:rsid w:val="00F86DD4"/>
    <w:rsid w:val="00F93C9F"/>
    <w:rsid w:val="00F97240"/>
    <w:rsid w:val="00FA3CEC"/>
    <w:rsid w:val="00FA57D0"/>
    <w:rsid w:val="00FB122F"/>
    <w:rsid w:val="00FB1372"/>
    <w:rsid w:val="00FB1EEE"/>
    <w:rsid w:val="00FB4B50"/>
    <w:rsid w:val="00FB4CF2"/>
    <w:rsid w:val="00FC4845"/>
    <w:rsid w:val="00FC6B03"/>
    <w:rsid w:val="00FD06D5"/>
    <w:rsid w:val="00FD7533"/>
    <w:rsid w:val="00FE2A16"/>
    <w:rsid w:val="00FE419E"/>
    <w:rsid w:val="00FF2484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CE24F"/>
  <w15:docId w15:val="{AEDB8299-FA4D-4E18-B61F-AAC3A2C6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locked="0" w:semiHidden="1" w:uiPriority="7" w:unhideWhenUsed="1" w:qFormat="1"/>
    <w:lsdException w:name="heading 5" w:locked="0" w:semiHidden="1" w:uiPriority="7" w:qFormat="1"/>
    <w:lsdException w:name="heading 6" w:locked="0" w:semiHidden="1" w:uiPriority="7" w:unhideWhenUsed="1" w:qFormat="1"/>
    <w:lsdException w:name="heading 7" w:locked="0" w:semiHidden="1" w:uiPriority="7" w:unhideWhenUsed="1" w:qFormat="1"/>
    <w:lsdException w:name="heading 8" w:locked="0" w:semiHidden="1" w:uiPriority="7" w:unhideWhenUsed="1" w:qFormat="1"/>
    <w:lsdException w:name="heading 9" w:locked="0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iPriority="34" w:unhideWhenUsed="1"/>
    <w:lsdException w:name="annotation text" w:semiHidden="1" w:unhideWhenUsed="1"/>
    <w:lsdException w:name="header" w:locked="0" w:uiPriority="79" w:unhideWhenUsed="1"/>
    <w:lsdException w:name="footer" w:locked="0" w:unhideWhenUsed="1"/>
    <w:lsdException w:name="index heading" w:semiHidden="1" w:unhideWhenUsed="1"/>
    <w:lsdException w:name="caption" w:uiPriority="2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iPriority="3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11" w:unhideWhenUsed="1" w:qFormat="1"/>
    <w:lsdException w:name="List Bullet" w:uiPriority="11" w:unhideWhenUsed="1" w:qFormat="1"/>
    <w:lsdException w:name="List Number" w:uiPriority="12"/>
    <w:lsdException w:name="List 2" w:locked="0" w:semiHidden="1" w:uiPriority="11" w:unhideWhenUsed="1" w:qFormat="1"/>
    <w:lsdException w:name="List 3" w:locked="0" w:semiHidden="1" w:uiPriority="11" w:unhideWhenUsed="1" w:qFormat="1"/>
    <w:lsdException w:name="List 4" w:locked="0" w:semiHidden="1" w:uiPriority="11" w:unhideWhenUsed="1" w:qFormat="1"/>
    <w:lsdException w:name="List 5" w:locked="0" w:semiHidden="1" w:uiPriority="11" w:unhideWhenUsed="1" w:qFormat="1"/>
    <w:lsdException w:name="List Bullet 2" w:uiPriority="11" w:unhideWhenUsed="1" w:qFormat="1"/>
    <w:lsdException w:name="List Bullet 3" w:uiPriority="11" w:unhideWhenUsed="1" w:qFormat="1"/>
    <w:lsdException w:name="List Bullet 4" w:semiHidden="1" w:uiPriority="18" w:qFormat="1"/>
    <w:lsdException w:name="List Bullet 5" w:semiHidden="1" w:unhideWhenUsed="1" w:qFormat="1"/>
    <w:lsdException w:name="List Number 2" w:semiHidden="1" w:uiPriority="12"/>
    <w:lsdException w:name="List Number 3" w:semiHidden="1" w:uiPriority="12"/>
    <w:lsdException w:name="List Number 4" w:semiHidden="1" w:uiPriority="12"/>
    <w:lsdException w:name="List Number 5" w:semiHidden="1" w:uiPriority="18" w:unhideWhenUsed="1"/>
    <w:lsdException w:name="Title" w:uiPriority="24" w:qFormat="1"/>
    <w:lsdException w:name="Closing" w:semiHidden="1" w:unhideWhenUsed="1"/>
    <w:lsdException w:name="Signature" w:semiHidden="1" w:uiPriority="7" w:unhideWhenUsed="1"/>
    <w:lsdException w:name="Default Paragraph Font" w:locked="0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locked="0" w:semiHidden="1" w:uiPriority="18" w:unhideWhenUsed="1" w:qFormat="1"/>
    <w:lsdException w:name="List Continue 2" w:locked="0" w:semiHidden="1" w:uiPriority="19" w:unhideWhenUsed="1" w:qFormat="1"/>
    <w:lsdException w:name="List Continue 3" w:locked="0" w:semiHidden="1" w:uiPriority="19" w:unhideWhenUsed="1"/>
    <w:lsdException w:name="List Continue 4" w:locked="0" w:semiHidden="1" w:uiPriority="19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7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/>
    <w:lsdException w:name="Smart Hyperlink" w:locked="0" w:semiHidden="1"/>
    <w:lsdException w:name="Hashtag" w:locked="0" w:semiHidden="1"/>
    <w:lsdException w:name="Unresolved Mention" w:locked="0" w:semiHidden="1"/>
    <w:lsdException w:name="Smart Link" w:locked="0" w:semiHidden="1" w:unhideWhenUsed="1"/>
  </w:latentStyles>
  <w:style w:type="paragraph" w:default="1" w:styleId="Normal">
    <w:name w:val="Normal"/>
    <w:qFormat/>
    <w:rsid w:val="00D0198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7"/>
    <w:qFormat/>
    <w:rsid w:val="00F97240"/>
    <w:pPr>
      <w:keepNext/>
      <w:keepLines/>
      <w:spacing w:before="400" w:after="240" w:line="480" w:lineRule="atLeast"/>
      <w:contextualSpacing/>
      <w:outlineLvl w:val="0"/>
    </w:pPr>
    <w:rPr>
      <w:rFonts w:asciiTheme="majorHAnsi" w:eastAsiaTheme="majorEastAsia" w:hAnsiTheme="majorHAnsi" w:cstheme="majorBidi"/>
      <w:bCs/>
      <w:color w:val="00324D" w:themeColor="text2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F97240"/>
    <w:pPr>
      <w:keepNext/>
      <w:keepLines/>
      <w:spacing w:before="360" w:line="400" w:lineRule="exact"/>
      <w:outlineLvl w:val="1"/>
    </w:pPr>
    <w:rPr>
      <w:rFonts w:asciiTheme="majorHAnsi" w:eastAsiaTheme="majorEastAsia" w:hAnsiTheme="majorHAnsi" w:cstheme="majorBidi"/>
      <w:b/>
      <w:bCs/>
      <w:color w:val="00324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7"/>
    <w:qFormat/>
    <w:rsid w:val="00F97240"/>
    <w:pPr>
      <w:keepNext/>
      <w:keepLines/>
      <w:spacing w:before="360" w:line="320" w:lineRule="exact"/>
      <w:outlineLvl w:val="2"/>
    </w:pPr>
    <w:rPr>
      <w:rFonts w:asciiTheme="majorHAnsi" w:eastAsiaTheme="majorEastAsia" w:hAnsiTheme="majorHAnsi" w:cstheme="majorBidi"/>
      <w:b/>
      <w:bCs/>
      <w:color w:val="00324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7"/>
    <w:qFormat/>
    <w:rsid w:val="0035486C"/>
    <w:pPr>
      <w:keepNext/>
      <w:keepLines/>
      <w:spacing w:before="360" w:line="260" w:lineRule="exac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7"/>
    <w:qFormat/>
    <w:rsid w:val="008236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7"/>
    <w:semiHidden/>
    <w:rsid w:val="00F027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E4C4F" w:themeColor="accent1" w:themeShade="7F"/>
    </w:rPr>
  </w:style>
  <w:style w:type="paragraph" w:styleId="Heading7">
    <w:name w:val="heading 7"/>
    <w:basedOn w:val="Normal"/>
    <w:next w:val="Normal"/>
    <w:link w:val="Heading7Char"/>
    <w:uiPriority w:val="7"/>
    <w:semiHidden/>
    <w:rsid w:val="00F027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7"/>
    <w:semiHidden/>
    <w:rsid w:val="00F027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7"/>
    <w:semiHidden/>
    <w:rsid w:val="00F027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F97240"/>
    <w:rPr>
      <w:rFonts w:asciiTheme="majorHAnsi" w:eastAsiaTheme="majorEastAsia" w:hAnsiTheme="majorHAnsi" w:cstheme="majorBidi"/>
      <w:bCs/>
      <w:color w:val="00324D" w:themeColor="text2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F97240"/>
    <w:rPr>
      <w:rFonts w:asciiTheme="majorHAnsi" w:eastAsiaTheme="majorEastAsia" w:hAnsiTheme="majorHAnsi" w:cstheme="majorBidi"/>
      <w:b/>
      <w:bCs/>
      <w:color w:val="00324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F97240"/>
    <w:rPr>
      <w:rFonts w:asciiTheme="majorHAnsi" w:eastAsiaTheme="majorEastAsia" w:hAnsiTheme="majorHAnsi" w:cstheme="majorBidi"/>
      <w:b/>
      <w:bCs/>
      <w:color w:val="00324D" w:themeColor="text2"/>
      <w:sz w:val="24"/>
    </w:rPr>
  </w:style>
  <w:style w:type="paragraph" w:customStyle="1" w:styleId="Borderline">
    <w:name w:val="Border line"/>
    <w:basedOn w:val="Normal"/>
    <w:uiPriority w:val="35"/>
    <w:qFormat/>
    <w:rsid w:val="008F7E63"/>
    <w:pPr>
      <w:pBdr>
        <w:bottom w:val="dotted" w:sz="18" w:space="5" w:color="00324D" w:themeColor="text2"/>
      </w:pBdr>
      <w:spacing w:before="0" w:after="40"/>
    </w:pPr>
    <w:rPr>
      <w:color w:val="00324D" w:themeColor="text2"/>
      <w:sz w:val="2"/>
    </w:rPr>
  </w:style>
  <w:style w:type="character" w:customStyle="1" w:styleId="Heading4Char">
    <w:name w:val="Heading 4 Char"/>
    <w:basedOn w:val="DefaultParagraphFont"/>
    <w:link w:val="Heading4"/>
    <w:uiPriority w:val="7"/>
    <w:rsid w:val="0035486C"/>
    <w:rPr>
      <w:rFonts w:asciiTheme="minorHAnsi" w:eastAsiaTheme="majorEastAsia" w:hAnsiTheme="minorHAnsi" w:cstheme="majorBidi"/>
      <w:b/>
      <w:bCs/>
      <w:iCs/>
    </w:rPr>
  </w:style>
  <w:style w:type="paragraph" w:styleId="ListBullet">
    <w:name w:val="List Bullet"/>
    <w:basedOn w:val="Normal"/>
    <w:uiPriority w:val="11"/>
    <w:qFormat/>
    <w:rsid w:val="00F02717"/>
    <w:pPr>
      <w:numPr>
        <w:numId w:val="1"/>
      </w:numPr>
      <w:spacing w:before="60" w:after="60"/>
    </w:pPr>
  </w:style>
  <w:style w:type="paragraph" w:styleId="ListBullet2">
    <w:name w:val="List Bullet 2"/>
    <w:basedOn w:val="Normal"/>
    <w:uiPriority w:val="11"/>
    <w:qFormat/>
    <w:rsid w:val="00F93C9F"/>
    <w:pPr>
      <w:numPr>
        <w:ilvl w:val="1"/>
        <w:numId w:val="1"/>
      </w:numPr>
      <w:spacing w:before="60" w:after="60"/>
    </w:pPr>
  </w:style>
  <w:style w:type="paragraph" w:styleId="ListNumber">
    <w:name w:val="List Number"/>
    <w:basedOn w:val="Normal"/>
    <w:uiPriority w:val="12"/>
    <w:semiHidden/>
    <w:locked/>
    <w:rsid w:val="00F848F1"/>
    <w:pPr>
      <w:contextualSpacing/>
    </w:pPr>
  </w:style>
  <w:style w:type="paragraph" w:styleId="Title">
    <w:name w:val="Title"/>
    <w:link w:val="TitleChar"/>
    <w:uiPriority w:val="24"/>
    <w:qFormat/>
    <w:rsid w:val="00A778DA"/>
    <w:pPr>
      <w:tabs>
        <w:tab w:val="right" w:pos="10206"/>
      </w:tabs>
      <w:spacing w:before="380" w:after="800" w:line="216" w:lineRule="auto"/>
      <w:outlineLvl w:val="0"/>
    </w:pPr>
    <w:rPr>
      <w:rFonts w:asciiTheme="majorHAnsi" w:eastAsiaTheme="majorEastAsia" w:hAnsiTheme="majorHAnsi" w:cstheme="majorBidi"/>
      <w:color w:val="FFFFFF" w:themeColor="background1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A778DA"/>
    <w:rPr>
      <w:rFonts w:asciiTheme="majorHAnsi" w:eastAsiaTheme="majorEastAsia" w:hAnsiTheme="majorHAnsi" w:cstheme="majorBidi"/>
      <w:color w:val="FFFFFF" w:themeColor="background1"/>
      <w:sz w:val="24"/>
      <w:szCs w:val="52"/>
    </w:rPr>
  </w:style>
  <w:style w:type="paragraph" w:styleId="TOC1">
    <w:name w:val="toc 1"/>
    <w:basedOn w:val="Normal"/>
    <w:next w:val="Normal"/>
    <w:autoRedefine/>
    <w:uiPriority w:val="39"/>
    <w:rsid w:val="00624ECB"/>
    <w:pPr>
      <w:tabs>
        <w:tab w:val="right" w:pos="10206"/>
      </w:tabs>
      <w:spacing w:before="100" w:after="100"/>
    </w:pPr>
    <w:rPr>
      <w:b/>
      <w:color w:val="00324D" w:themeColor="text2"/>
      <w:sz w:val="26"/>
    </w:rPr>
  </w:style>
  <w:style w:type="paragraph" w:styleId="TOCHeading">
    <w:name w:val="TOC Heading"/>
    <w:basedOn w:val="Heading1"/>
    <w:next w:val="Normal"/>
    <w:uiPriority w:val="39"/>
    <w:rsid w:val="00D0012F"/>
    <w:pPr>
      <w:outlineLvl w:val="9"/>
    </w:pPr>
  </w:style>
  <w:style w:type="paragraph" w:styleId="Footer">
    <w:name w:val="footer"/>
    <w:basedOn w:val="Normal"/>
    <w:link w:val="FooterChar"/>
    <w:uiPriority w:val="99"/>
    <w:rsid w:val="006858AC"/>
    <w:pPr>
      <w:pBdr>
        <w:top w:val="single" w:sz="4" w:space="8" w:color="00324D" w:themeColor="text2"/>
      </w:pBdr>
      <w:spacing w:before="0" w:after="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58AC"/>
    <w:rPr>
      <w:rFonts w:asciiTheme="minorHAnsi" w:hAnsiTheme="minorHAnsi"/>
      <w:sz w:val="16"/>
    </w:rPr>
  </w:style>
  <w:style w:type="paragraph" w:styleId="ListBullet3">
    <w:name w:val="List Bullet 3"/>
    <w:basedOn w:val="Normal"/>
    <w:uiPriority w:val="11"/>
    <w:qFormat/>
    <w:rsid w:val="00F93C9F"/>
    <w:pPr>
      <w:numPr>
        <w:ilvl w:val="2"/>
        <w:numId w:val="1"/>
      </w:numPr>
      <w:spacing w:before="60" w:after="60"/>
    </w:pPr>
  </w:style>
  <w:style w:type="table" w:styleId="TableGrid">
    <w:name w:val="Table Grid"/>
    <w:basedOn w:val="TableNormal"/>
    <w:uiPriority w:val="59"/>
    <w:rsid w:val="007B14C1"/>
    <w:pPr>
      <w:spacing w:before="60" w:after="60"/>
    </w:pPr>
    <w:rPr>
      <w:sz w:val="20"/>
    </w:rPr>
    <w:tblPr>
      <w:tblStyleRowBandSize w:val="1"/>
      <w:tblBorders>
        <w:top w:val="single" w:sz="4" w:space="0" w:color="F0F0F0" w:themeColor="background2"/>
        <w:bottom w:val="single" w:sz="4" w:space="0" w:color="F0F0F0" w:themeColor="background2"/>
        <w:insideH w:val="single" w:sz="4" w:space="0" w:color="F0F0F0" w:themeColor="background2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324D" w:themeFill="text2"/>
      </w:tcPr>
    </w:tblStylePr>
    <w:tblStylePr w:type="lastRow">
      <w:rPr>
        <w:b w:val="0"/>
      </w:rPr>
      <w:tblPr/>
      <w:tcPr>
        <w:shd w:val="clear" w:color="auto" w:fill="F0F0F0" w:themeFill="background2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F0F0F0" w:themeFill="background2"/>
      </w:tcPr>
    </w:tblStylePr>
  </w:style>
  <w:style w:type="paragraph" w:styleId="Caption">
    <w:name w:val="caption"/>
    <w:basedOn w:val="Normal"/>
    <w:next w:val="Normal"/>
    <w:uiPriority w:val="21"/>
    <w:qFormat/>
    <w:rsid w:val="003A5F1A"/>
    <w:pPr>
      <w:keepNext/>
      <w:spacing w:after="360"/>
    </w:pPr>
    <w:rPr>
      <w:bCs/>
      <w:sz w:val="16"/>
      <w:szCs w:val="18"/>
    </w:rPr>
  </w:style>
  <w:style w:type="paragraph" w:styleId="Header">
    <w:name w:val="header"/>
    <w:basedOn w:val="Normal"/>
    <w:link w:val="HeaderChar"/>
    <w:uiPriority w:val="79"/>
    <w:rsid w:val="00F02717"/>
    <w:pPr>
      <w:tabs>
        <w:tab w:val="center" w:pos="4513"/>
        <w:tab w:val="right" w:pos="9026"/>
      </w:tabs>
      <w:spacing w:before="0" w:after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79"/>
    <w:rsid w:val="00F02717"/>
    <w:rPr>
      <w:rFonts w:asciiTheme="minorHAnsi" w:hAnsi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0C15C7"/>
    <w:rPr>
      <w:noProof w:val="0"/>
      <w:color w:val="FF0000"/>
      <w:sz w:val="20"/>
      <w:lang w:val="en-AU"/>
    </w:rPr>
  </w:style>
  <w:style w:type="character" w:styleId="Hyperlink">
    <w:name w:val="Hyperlink"/>
    <w:basedOn w:val="DefaultParagraphFont"/>
    <w:uiPriority w:val="99"/>
    <w:rsid w:val="00F02717"/>
    <w:rPr>
      <w:noProof w:val="0"/>
      <w:color w:val="auto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F80750"/>
  </w:style>
  <w:style w:type="paragraph" w:styleId="BlockText">
    <w:name w:val="Block Text"/>
    <w:basedOn w:val="Normal"/>
    <w:uiPriority w:val="99"/>
    <w:semiHidden/>
    <w:locked/>
    <w:rsid w:val="00F80750"/>
    <w:pPr>
      <w:pBdr>
        <w:top w:val="single" w:sz="2" w:space="10" w:color="80989C" w:themeColor="accent1"/>
        <w:left w:val="single" w:sz="2" w:space="10" w:color="80989C" w:themeColor="accent1"/>
        <w:bottom w:val="single" w:sz="2" w:space="10" w:color="80989C" w:themeColor="accent1"/>
        <w:right w:val="single" w:sz="2" w:space="10" w:color="80989C" w:themeColor="accent1"/>
      </w:pBdr>
      <w:ind w:left="1152" w:right="1152"/>
    </w:pPr>
    <w:rPr>
      <w:rFonts w:eastAsiaTheme="minorEastAsia"/>
      <w:i/>
      <w:iCs/>
      <w:color w:val="80989C" w:themeColor="accent1"/>
    </w:rPr>
  </w:style>
  <w:style w:type="paragraph" w:styleId="BodyText">
    <w:name w:val="Body Text"/>
    <w:basedOn w:val="Normal"/>
    <w:link w:val="BodyTextChar"/>
    <w:semiHidden/>
    <w:qFormat/>
    <w:locked/>
    <w:rsid w:val="00F02717"/>
    <w:rPr>
      <w:noProof/>
    </w:rPr>
  </w:style>
  <w:style w:type="character" w:customStyle="1" w:styleId="BodyTextChar">
    <w:name w:val="Body Text Char"/>
    <w:basedOn w:val="DefaultParagraphFont"/>
    <w:link w:val="BodyText"/>
    <w:semiHidden/>
    <w:rsid w:val="00D83266"/>
    <w:rPr>
      <w:rFonts w:asciiTheme="minorHAnsi" w:hAnsiTheme="minorHAnsi"/>
      <w:noProof/>
    </w:rPr>
  </w:style>
  <w:style w:type="paragraph" w:styleId="BodyText2">
    <w:name w:val="Body Text 2"/>
    <w:basedOn w:val="Normal"/>
    <w:link w:val="BodyText2Char"/>
    <w:uiPriority w:val="99"/>
    <w:semiHidden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1D08"/>
    <w:rPr>
      <w:rFonts w:asciiTheme="minorHAnsi" w:hAnsiTheme="minorHAnsi"/>
    </w:rPr>
  </w:style>
  <w:style w:type="paragraph" w:styleId="BodyText3">
    <w:name w:val="Body Text 3"/>
    <w:basedOn w:val="Normal"/>
    <w:link w:val="BodyText3Char"/>
    <w:uiPriority w:val="99"/>
    <w:semiHidden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1D08"/>
    <w:rPr>
      <w:rFonts w:asciiTheme="minorHAnsi" w:hAnsiTheme="minorHAns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1D08"/>
    <w:rPr>
      <w:rFonts w:asciiTheme="minorHAnsi" w:hAnsiTheme="minorHAnsi"/>
      <w:noProof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1D08"/>
    <w:rPr>
      <w:rFonts w:asciiTheme="minorHAnsi" w:hAnsiTheme="minorHAns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1D08"/>
    <w:rPr>
      <w:rFonts w:asciiTheme="minorHAnsi" w:hAnsiTheme="minorHAnsi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1D08"/>
    <w:rPr>
      <w:rFonts w:asciiTheme="minorHAnsi" w:hAnsiTheme="minorHAnsi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1D08"/>
    <w:rPr>
      <w:rFonts w:asciiTheme="minorHAnsi" w:hAnsiTheme="minorHAnsi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1D08"/>
    <w:rPr>
      <w:rFonts w:asciiTheme="minorHAnsi" w:hAnsiTheme="minorHAnsi"/>
    </w:rPr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B" w:themeFill="accent1" w:themeFillTint="33"/>
    </w:tcPr>
    <w:tblStylePr w:type="firstRow">
      <w:rPr>
        <w:b/>
        <w:bCs/>
      </w:rPr>
      <w:tblPr/>
      <w:tcPr>
        <w:shd w:val="clear" w:color="auto" w:fill="CCD5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5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D737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D7377" w:themeFill="accent1" w:themeFillShade="BF"/>
      </w:tcPr>
    </w:tblStylePr>
    <w:tblStylePr w:type="band1Vert">
      <w:tblPr/>
      <w:tcPr>
        <w:shd w:val="clear" w:color="auto" w:fill="BFCBCD" w:themeFill="accent1" w:themeFillTint="7F"/>
      </w:tcPr>
    </w:tblStylePr>
    <w:tblStylePr w:type="band1Horz">
      <w:tblPr/>
      <w:tcPr>
        <w:shd w:val="clear" w:color="auto" w:fill="BFCBCD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FFEA" w:themeFill="accent2" w:themeFillTint="33"/>
    </w:tcPr>
    <w:tblStylePr w:type="firstRow">
      <w:rPr>
        <w:b/>
        <w:bCs/>
      </w:rPr>
      <w:tblPr/>
      <w:tcPr>
        <w:shd w:val="clear" w:color="auto" w:fill="9EFFD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FFD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C8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C876" w:themeFill="accent2" w:themeFillShade="BF"/>
      </w:tcPr>
    </w:tblStylePr>
    <w:tblStylePr w:type="band1Vert">
      <w:tblPr/>
      <w:tcPr>
        <w:shd w:val="clear" w:color="auto" w:fill="86FFCD" w:themeFill="accent2" w:themeFillTint="7F"/>
      </w:tcPr>
    </w:tblStylePr>
    <w:tblStylePr w:type="band1Horz">
      <w:tblPr/>
      <w:tcPr>
        <w:shd w:val="clear" w:color="auto" w:fill="86FFCD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DE" w:themeFill="accent3" w:themeFillTint="33"/>
    </w:tcPr>
    <w:tblStylePr w:type="firstRow">
      <w:rPr>
        <w:b/>
        <w:bCs/>
      </w:rPr>
      <w:tblPr/>
      <w:tcPr>
        <w:shd w:val="clear" w:color="auto" w:fill="FFC5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5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21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2105" w:themeFill="accent3" w:themeFillShade="BF"/>
      </w:tcPr>
    </w:tblStylePr>
    <w:tblStylePr w:type="band1Vert">
      <w:tblPr/>
      <w:tcPr>
        <w:shd w:val="clear" w:color="auto" w:fill="FFB7AE" w:themeFill="accent3" w:themeFillTint="7F"/>
      </w:tcPr>
    </w:tblStylePr>
    <w:tblStylePr w:type="band1Horz">
      <w:tblPr/>
      <w:tcPr>
        <w:shd w:val="clear" w:color="auto" w:fill="FFB7AE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C2C2" w:themeFill="accent4" w:themeFillTint="33"/>
    </w:tcPr>
    <w:tblStylePr w:type="firstRow">
      <w:rPr>
        <w:b/>
        <w:bCs/>
      </w:rPr>
      <w:tblPr/>
      <w:tcPr>
        <w:shd w:val="clear" w:color="auto" w:fill="F1858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858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0D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0D0C" w:themeFill="accent4" w:themeFillShade="BF"/>
      </w:tcPr>
    </w:tblStylePr>
    <w:tblStylePr w:type="band1Vert">
      <w:tblPr/>
      <w:tcPr>
        <w:shd w:val="clear" w:color="auto" w:fill="EE6767" w:themeFill="accent4" w:themeFillTint="7F"/>
      </w:tcPr>
    </w:tblStylePr>
    <w:tblStylePr w:type="band1Horz">
      <w:tblPr/>
      <w:tcPr>
        <w:shd w:val="clear" w:color="auto" w:fill="EE6767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E0FF" w:themeFill="accent5" w:themeFillTint="33"/>
    </w:tcPr>
    <w:tblStylePr w:type="firstRow">
      <w:rPr>
        <w:b/>
        <w:bCs/>
      </w:rPr>
      <w:tblPr/>
      <w:tcPr>
        <w:shd w:val="clear" w:color="auto" w:fill="51C3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1C3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25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2538" w:themeFill="accent5" w:themeFillShade="BF"/>
      </w:tcPr>
    </w:tblStylePr>
    <w:tblStylePr w:type="band1Vert">
      <w:tblPr/>
      <w:tcPr>
        <w:shd w:val="clear" w:color="auto" w:fill="26B4FF" w:themeFill="accent5" w:themeFillTint="7F"/>
      </w:tcPr>
    </w:tblStylePr>
    <w:tblStylePr w:type="band1Horz">
      <w:tblPr/>
      <w:tcPr>
        <w:shd w:val="clear" w:color="auto" w:fill="26B4FF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9FF" w:themeFill="accent6" w:themeFillTint="33"/>
    </w:tcPr>
    <w:tblStylePr w:type="firstRow">
      <w:rPr>
        <w:b/>
        <w:bCs/>
      </w:rPr>
      <w:tblPr/>
      <w:tcPr>
        <w:shd w:val="clear" w:color="auto" w:fill="C4F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F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D4F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D4FF" w:themeFill="accent6" w:themeFillShade="BF"/>
      </w:tcPr>
    </w:tblStylePr>
    <w:tblStylePr w:type="band1Vert">
      <w:tblPr/>
      <w:tcPr>
        <w:shd w:val="clear" w:color="auto" w:fill="B6F1FF" w:themeFill="accent6" w:themeFillTint="7F"/>
      </w:tcPr>
    </w:tblStylePr>
    <w:tblStylePr w:type="band1Horz">
      <w:tblPr/>
      <w:tcPr>
        <w:shd w:val="clear" w:color="auto" w:fill="B6F1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D67E" w:themeFill="accent2" w:themeFillShade="CC"/>
      </w:tcPr>
    </w:tblStylePr>
    <w:tblStylePr w:type="lastRow">
      <w:rPr>
        <w:b/>
        <w:bCs/>
        <w:color w:val="00D67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2F4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D67E" w:themeFill="accent2" w:themeFillShade="CC"/>
      </w:tcPr>
    </w:tblStylePr>
    <w:tblStylePr w:type="lastRow">
      <w:rPr>
        <w:b/>
        <w:bCs/>
        <w:color w:val="00D67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6" w:themeFill="accent1" w:themeFillTint="3F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7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D67E" w:themeFill="accent2" w:themeFillShade="CC"/>
      </w:tcPr>
    </w:tblStylePr>
    <w:tblStylePr w:type="lastRow">
      <w:rPr>
        <w:b/>
        <w:bCs/>
        <w:color w:val="00D67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FE6" w:themeFill="accent2" w:themeFillTint="3F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FF0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0E0D" w:themeFill="accent4" w:themeFillShade="CC"/>
      </w:tcPr>
    </w:tblStylePr>
    <w:tblStylePr w:type="lastRow">
      <w:rPr>
        <w:b/>
        <w:bCs/>
        <w:color w:val="7B0E0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D6" w:themeFill="accent3" w:themeFillTint="3F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BE0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3117" w:themeFill="accent3" w:themeFillShade="CC"/>
      </w:tcPr>
    </w:tblStylePr>
    <w:tblStylePr w:type="lastRow">
      <w:rPr>
        <w:b/>
        <w:bCs/>
        <w:color w:val="FF311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3B3" w:themeFill="accent4" w:themeFillTint="3F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D4F0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D7FF" w:themeFill="accent6" w:themeFillShade="CC"/>
      </w:tcPr>
    </w:tblStylePr>
    <w:tblStylePr w:type="lastRow">
      <w:rPr>
        <w:b/>
        <w:bCs/>
        <w:color w:val="24D7F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D9FF" w:themeFill="accent5" w:themeFillTint="3F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0FC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3C" w:themeFill="accent5" w:themeFillShade="CC"/>
      </w:tcPr>
    </w:tblStylePr>
    <w:tblStylePr w:type="lastRow">
      <w:rPr>
        <w:b/>
        <w:bCs/>
        <w:color w:val="00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8FF" w:themeFill="accent6" w:themeFillTint="3F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DFF9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FF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DFF9C" w:themeColor="accent2"/>
        <w:left w:val="single" w:sz="4" w:space="0" w:color="80989C" w:themeColor="accent1"/>
        <w:bottom w:val="single" w:sz="4" w:space="0" w:color="80989C" w:themeColor="accent1"/>
        <w:right w:val="single" w:sz="4" w:space="0" w:color="80989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FF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5C5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5C5F" w:themeColor="accent1" w:themeShade="99"/>
          <w:insideV w:val="nil"/>
        </w:tcBorders>
        <w:shd w:val="clear" w:color="auto" w:fill="4A5C5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5C5F" w:themeFill="accent1" w:themeFillShade="99"/>
      </w:tcPr>
    </w:tblStylePr>
    <w:tblStylePr w:type="band1Vert">
      <w:tblPr/>
      <w:tcPr>
        <w:shd w:val="clear" w:color="auto" w:fill="CCD5D7" w:themeFill="accent1" w:themeFillTint="66"/>
      </w:tcPr>
    </w:tblStylePr>
    <w:tblStylePr w:type="band1Horz">
      <w:tblPr/>
      <w:tcPr>
        <w:shd w:val="clear" w:color="auto" w:fill="BFCB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DFF9C" w:themeColor="accent2"/>
        <w:left w:val="single" w:sz="4" w:space="0" w:color="0DFF9C" w:themeColor="accent2"/>
        <w:bottom w:val="single" w:sz="4" w:space="0" w:color="0DFF9C" w:themeColor="accent2"/>
        <w:right w:val="single" w:sz="4" w:space="0" w:color="0DFF9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FF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A0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A05E" w:themeColor="accent2" w:themeShade="99"/>
          <w:insideV w:val="nil"/>
        </w:tcBorders>
        <w:shd w:val="clear" w:color="auto" w:fill="00A0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5E" w:themeFill="accent2" w:themeFillShade="99"/>
      </w:tcPr>
    </w:tblStylePr>
    <w:tblStylePr w:type="band1Vert">
      <w:tblPr/>
      <w:tcPr>
        <w:shd w:val="clear" w:color="auto" w:fill="9EFFD7" w:themeFill="accent2" w:themeFillTint="66"/>
      </w:tcPr>
    </w:tblStylePr>
    <w:tblStylePr w:type="band1Horz">
      <w:tblPr/>
      <w:tcPr>
        <w:shd w:val="clear" w:color="auto" w:fill="86FFC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9B1211" w:themeColor="accent4"/>
        <w:left w:val="single" w:sz="4" w:space="0" w:color="FF705D" w:themeColor="accent3"/>
        <w:bottom w:val="single" w:sz="4" w:space="0" w:color="FF705D" w:themeColor="accent3"/>
        <w:right w:val="single" w:sz="4" w:space="0" w:color="FF705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12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1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1700" w:themeColor="accent3" w:themeShade="99"/>
          <w:insideV w:val="nil"/>
        </w:tcBorders>
        <w:shd w:val="clear" w:color="auto" w:fill="D01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700" w:themeFill="accent3" w:themeFillShade="99"/>
      </w:tcPr>
    </w:tblStylePr>
    <w:tblStylePr w:type="band1Vert">
      <w:tblPr/>
      <w:tcPr>
        <w:shd w:val="clear" w:color="auto" w:fill="FFC5BE" w:themeFill="accent3" w:themeFillTint="66"/>
      </w:tcPr>
    </w:tblStylePr>
    <w:tblStylePr w:type="band1Horz">
      <w:tblPr/>
      <w:tcPr>
        <w:shd w:val="clear" w:color="auto" w:fill="FFB7A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FF705D" w:themeColor="accent3"/>
        <w:left w:val="single" w:sz="4" w:space="0" w:color="9B1211" w:themeColor="accent4"/>
        <w:bottom w:val="single" w:sz="4" w:space="0" w:color="9B1211" w:themeColor="accent4"/>
        <w:right w:val="single" w:sz="4" w:space="0" w:color="9B121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0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0A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0A0A" w:themeColor="accent4" w:themeShade="99"/>
          <w:insideV w:val="nil"/>
        </w:tcBorders>
        <w:shd w:val="clear" w:color="auto" w:fill="5C0A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0A0A" w:themeFill="accent4" w:themeFillShade="99"/>
      </w:tcPr>
    </w:tblStylePr>
    <w:tblStylePr w:type="band1Vert">
      <w:tblPr/>
      <w:tcPr>
        <w:shd w:val="clear" w:color="auto" w:fill="F18585" w:themeFill="accent4" w:themeFillTint="66"/>
      </w:tcPr>
    </w:tblStylePr>
    <w:tblStylePr w:type="band1Horz">
      <w:tblPr/>
      <w:tcPr>
        <w:shd w:val="clear" w:color="auto" w:fill="EE676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6DE5FF" w:themeColor="accent6"/>
        <w:left w:val="single" w:sz="4" w:space="0" w:color="00324C" w:themeColor="accent5"/>
        <w:bottom w:val="single" w:sz="4" w:space="0" w:color="00324C" w:themeColor="accent5"/>
        <w:right w:val="single" w:sz="4" w:space="0" w:color="0032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0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DE5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2D" w:themeColor="accent5" w:themeShade="99"/>
          <w:insideV w:val="nil"/>
        </w:tcBorders>
        <w:shd w:val="clear" w:color="auto" w:fill="00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2D" w:themeFill="accent5" w:themeFillShade="99"/>
      </w:tcPr>
    </w:tblStylePr>
    <w:tblStylePr w:type="band1Vert">
      <w:tblPr/>
      <w:tcPr>
        <w:shd w:val="clear" w:color="auto" w:fill="51C3FF" w:themeFill="accent5" w:themeFillTint="66"/>
      </w:tcPr>
    </w:tblStylePr>
    <w:tblStylePr w:type="band1Horz">
      <w:tblPr/>
      <w:tcPr>
        <w:shd w:val="clear" w:color="auto" w:fill="26B4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324C" w:themeColor="accent5"/>
        <w:left w:val="single" w:sz="4" w:space="0" w:color="6DE5FF" w:themeColor="accent6"/>
        <w:bottom w:val="single" w:sz="4" w:space="0" w:color="6DE5FF" w:themeColor="accent6"/>
        <w:right w:val="single" w:sz="4" w:space="0" w:color="6DE5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C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2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B2D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B2DA" w:themeColor="accent6" w:themeShade="99"/>
          <w:insideV w:val="nil"/>
        </w:tcBorders>
        <w:shd w:val="clear" w:color="auto" w:fill="00B2D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DA" w:themeFill="accent6" w:themeFillShade="99"/>
      </w:tcPr>
    </w:tblStylePr>
    <w:tblStylePr w:type="band1Vert">
      <w:tblPr/>
      <w:tcPr>
        <w:shd w:val="clear" w:color="auto" w:fill="C4F4FF" w:themeFill="accent6" w:themeFillTint="66"/>
      </w:tcPr>
    </w:tblStylePr>
    <w:tblStylePr w:type="band1Horz">
      <w:tblPr/>
      <w:tcPr>
        <w:shd w:val="clear" w:color="auto" w:fill="B6F1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0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08"/>
    <w:rPr>
      <w:rFonts w:asciiTheme="minorHAnsi" w:hAnsiTheme="minorHAnsi"/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89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C4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737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737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7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77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FF9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85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C8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C8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C8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C876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705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13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21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21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1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105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121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8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0D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0D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D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D0C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32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5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5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38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DE5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94B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D4F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D4F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D4F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D4F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4"/>
    <w:semiHidden/>
    <w:locked/>
    <w:rsid w:val="00F02717"/>
  </w:style>
  <w:style w:type="character" w:customStyle="1" w:styleId="DateChar">
    <w:name w:val="Date Char"/>
    <w:basedOn w:val="DefaultParagraphFont"/>
    <w:link w:val="Date"/>
    <w:uiPriority w:val="44"/>
    <w:semiHidden/>
    <w:rsid w:val="003E605F"/>
    <w:rPr>
      <w:rFonts w:asciiTheme="minorHAnsi" w:hAnsiTheme="minorHAnsi"/>
    </w:rPr>
  </w:style>
  <w:style w:type="paragraph" w:styleId="DocumentMap">
    <w:name w:val="Document Map"/>
    <w:basedOn w:val="Normal"/>
    <w:link w:val="DocumentMapChar"/>
    <w:uiPriority w:val="99"/>
    <w:semiHidden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D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1D08"/>
    <w:rPr>
      <w:rFonts w:asciiTheme="minorHAnsi" w:hAnsiTheme="minorHAnsi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F02717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F027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02717"/>
    <w:rPr>
      <w:rFonts w:asciiTheme="minorHAnsi" w:hAnsiTheme="minorHAnsi"/>
      <w:sz w:val="20"/>
      <w:szCs w:val="20"/>
    </w:rPr>
  </w:style>
  <w:style w:type="paragraph" w:styleId="EnvelopeAddress">
    <w:name w:val="envelope address"/>
    <w:basedOn w:val="Normal"/>
    <w:uiPriority w:val="99"/>
    <w:semiHidden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34"/>
    <w:rsid w:val="00F02717"/>
    <w:rPr>
      <w:noProof w:val="0"/>
      <w:color w:val="000000" w:themeColor="text1"/>
      <w:u w:val="single"/>
      <w:lang w:val="en-AU"/>
    </w:rPr>
  </w:style>
  <w:style w:type="character" w:styleId="FootnoteReference">
    <w:name w:val="footnote reference"/>
    <w:basedOn w:val="DefaultParagraphFont"/>
    <w:uiPriority w:val="34"/>
    <w:rsid w:val="00F02717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34"/>
    <w:rsid w:val="00F02717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4"/>
    <w:rsid w:val="00F02717"/>
    <w:rPr>
      <w:rFonts w:asciiTheme="minorHAnsi" w:hAnsiTheme="minorHAnsi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7"/>
    <w:rsid w:val="00F02717"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7"/>
    <w:semiHidden/>
    <w:rsid w:val="00F02717"/>
    <w:rPr>
      <w:rFonts w:asciiTheme="majorHAnsi" w:eastAsiaTheme="majorEastAsia" w:hAnsiTheme="majorHAnsi" w:cstheme="majorBidi"/>
      <w:i/>
      <w:iCs/>
      <w:color w:val="3E4C4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7"/>
    <w:semiHidden/>
    <w:rsid w:val="00F027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7"/>
    <w:semiHidden/>
    <w:rsid w:val="00F027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7"/>
    <w:semiHidden/>
    <w:rsid w:val="00F027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1D08"/>
    <w:rPr>
      <w:rFonts w:asciiTheme="minorHAnsi" w:hAnsiTheme="minorHAnsi"/>
      <w:i/>
      <w:iCs/>
    </w:rPr>
  </w:style>
  <w:style w:type="character" w:styleId="HTMLCite">
    <w:name w:val="HTML Cit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08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80989C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80989C" w:themeColor="accent1"/>
      </w:pBdr>
      <w:spacing w:before="200" w:after="280"/>
      <w:ind w:left="936" w:right="936"/>
    </w:pPr>
    <w:rPr>
      <w:b/>
      <w:bCs/>
      <w:i/>
      <w:iCs/>
      <w:color w:val="80989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rFonts w:asciiTheme="minorHAnsi" w:hAnsiTheme="minorHAnsi"/>
      <w:b/>
      <w:bCs/>
      <w:i/>
      <w:iCs/>
      <w:color w:val="80989C" w:themeColor="accent1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0DFF9C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80989C" w:themeColor="accent1"/>
        <w:left w:val="single" w:sz="8" w:space="0" w:color="80989C" w:themeColor="accent1"/>
        <w:bottom w:val="single" w:sz="8" w:space="0" w:color="80989C" w:themeColor="accent1"/>
        <w:right w:val="single" w:sz="8" w:space="0" w:color="80989C" w:themeColor="accent1"/>
        <w:insideH w:val="single" w:sz="8" w:space="0" w:color="80989C" w:themeColor="accent1"/>
        <w:insideV w:val="single" w:sz="8" w:space="0" w:color="80989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18" w:space="0" w:color="80989C" w:themeColor="accent1"/>
          <w:right w:val="single" w:sz="8" w:space="0" w:color="80989C" w:themeColor="accent1"/>
          <w:insideH w:val="nil"/>
          <w:insideV w:val="single" w:sz="8" w:space="0" w:color="80989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  <w:insideH w:val="nil"/>
          <w:insideV w:val="single" w:sz="8" w:space="0" w:color="80989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</w:tcPr>
    </w:tblStylePr>
    <w:tblStylePr w:type="band1Vert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  <w:shd w:val="clear" w:color="auto" w:fill="DFE5E6" w:themeFill="accent1" w:themeFillTint="3F"/>
      </w:tcPr>
    </w:tblStylePr>
    <w:tblStylePr w:type="band1Horz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  <w:insideV w:val="single" w:sz="8" w:space="0" w:color="80989C" w:themeColor="accent1"/>
        </w:tcBorders>
        <w:shd w:val="clear" w:color="auto" w:fill="DFE5E6" w:themeFill="accent1" w:themeFillTint="3F"/>
      </w:tcPr>
    </w:tblStylePr>
    <w:tblStylePr w:type="band2Horz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  <w:insideV w:val="single" w:sz="8" w:space="0" w:color="80989C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DFF9C" w:themeColor="accent2"/>
        <w:left w:val="single" w:sz="8" w:space="0" w:color="0DFF9C" w:themeColor="accent2"/>
        <w:bottom w:val="single" w:sz="8" w:space="0" w:color="0DFF9C" w:themeColor="accent2"/>
        <w:right w:val="single" w:sz="8" w:space="0" w:color="0DFF9C" w:themeColor="accent2"/>
        <w:insideH w:val="single" w:sz="8" w:space="0" w:color="0DFF9C" w:themeColor="accent2"/>
        <w:insideV w:val="single" w:sz="8" w:space="0" w:color="0DFF9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18" w:space="0" w:color="0DFF9C" w:themeColor="accent2"/>
          <w:right w:val="single" w:sz="8" w:space="0" w:color="0DFF9C" w:themeColor="accent2"/>
          <w:insideH w:val="nil"/>
          <w:insideV w:val="single" w:sz="8" w:space="0" w:color="0DFF9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  <w:insideH w:val="nil"/>
          <w:insideV w:val="single" w:sz="8" w:space="0" w:color="0DFF9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</w:tcPr>
    </w:tblStylePr>
    <w:tblStylePr w:type="band1Vert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  <w:shd w:val="clear" w:color="auto" w:fill="C3FFE6" w:themeFill="accent2" w:themeFillTint="3F"/>
      </w:tcPr>
    </w:tblStylePr>
    <w:tblStylePr w:type="band1Horz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  <w:insideV w:val="single" w:sz="8" w:space="0" w:color="0DFF9C" w:themeColor="accent2"/>
        </w:tcBorders>
        <w:shd w:val="clear" w:color="auto" w:fill="C3FFE6" w:themeFill="accent2" w:themeFillTint="3F"/>
      </w:tcPr>
    </w:tblStylePr>
    <w:tblStylePr w:type="band2Horz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  <w:insideV w:val="single" w:sz="8" w:space="0" w:color="0DFF9C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705D" w:themeColor="accent3"/>
        <w:left w:val="single" w:sz="8" w:space="0" w:color="FF705D" w:themeColor="accent3"/>
        <w:bottom w:val="single" w:sz="8" w:space="0" w:color="FF705D" w:themeColor="accent3"/>
        <w:right w:val="single" w:sz="8" w:space="0" w:color="FF705D" w:themeColor="accent3"/>
        <w:insideH w:val="single" w:sz="8" w:space="0" w:color="FF705D" w:themeColor="accent3"/>
        <w:insideV w:val="single" w:sz="8" w:space="0" w:color="FF705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18" w:space="0" w:color="FF705D" w:themeColor="accent3"/>
          <w:right w:val="single" w:sz="8" w:space="0" w:color="FF705D" w:themeColor="accent3"/>
          <w:insideH w:val="nil"/>
          <w:insideV w:val="single" w:sz="8" w:space="0" w:color="FF705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  <w:insideH w:val="nil"/>
          <w:insideV w:val="single" w:sz="8" w:space="0" w:color="FF705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</w:tcPr>
    </w:tblStylePr>
    <w:tblStylePr w:type="band1Vert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  <w:shd w:val="clear" w:color="auto" w:fill="FFDBD6" w:themeFill="accent3" w:themeFillTint="3F"/>
      </w:tcPr>
    </w:tblStylePr>
    <w:tblStylePr w:type="band1Horz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  <w:insideV w:val="single" w:sz="8" w:space="0" w:color="FF705D" w:themeColor="accent3"/>
        </w:tcBorders>
        <w:shd w:val="clear" w:color="auto" w:fill="FFDBD6" w:themeFill="accent3" w:themeFillTint="3F"/>
      </w:tcPr>
    </w:tblStylePr>
    <w:tblStylePr w:type="band2Horz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  <w:insideV w:val="single" w:sz="8" w:space="0" w:color="FF705D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B1211" w:themeColor="accent4"/>
        <w:left w:val="single" w:sz="8" w:space="0" w:color="9B1211" w:themeColor="accent4"/>
        <w:bottom w:val="single" w:sz="8" w:space="0" w:color="9B1211" w:themeColor="accent4"/>
        <w:right w:val="single" w:sz="8" w:space="0" w:color="9B1211" w:themeColor="accent4"/>
        <w:insideH w:val="single" w:sz="8" w:space="0" w:color="9B1211" w:themeColor="accent4"/>
        <w:insideV w:val="single" w:sz="8" w:space="0" w:color="9B121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18" w:space="0" w:color="9B1211" w:themeColor="accent4"/>
          <w:right w:val="single" w:sz="8" w:space="0" w:color="9B1211" w:themeColor="accent4"/>
          <w:insideH w:val="nil"/>
          <w:insideV w:val="single" w:sz="8" w:space="0" w:color="9B121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  <w:insideH w:val="nil"/>
          <w:insideV w:val="single" w:sz="8" w:space="0" w:color="9B121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</w:tcPr>
    </w:tblStylePr>
    <w:tblStylePr w:type="band1Vert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  <w:shd w:val="clear" w:color="auto" w:fill="F6B3B3" w:themeFill="accent4" w:themeFillTint="3F"/>
      </w:tcPr>
    </w:tblStylePr>
    <w:tblStylePr w:type="band1Horz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  <w:insideV w:val="single" w:sz="8" w:space="0" w:color="9B1211" w:themeColor="accent4"/>
        </w:tcBorders>
        <w:shd w:val="clear" w:color="auto" w:fill="F6B3B3" w:themeFill="accent4" w:themeFillTint="3F"/>
      </w:tcPr>
    </w:tblStylePr>
    <w:tblStylePr w:type="band2Horz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  <w:insideV w:val="single" w:sz="8" w:space="0" w:color="9B1211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324C" w:themeColor="accent5"/>
        <w:left w:val="single" w:sz="8" w:space="0" w:color="00324C" w:themeColor="accent5"/>
        <w:bottom w:val="single" w:sz="8" w:space="0" w:color="00324C" w:themeColor="accent5"/>
        <w:right w:val="single" w:sz="8" w:space="0" w:color="00324C" w:themeColor="accent5"/>
        <w:insideH w:val="single" w:sz="8" w:space="0" w:color="00324C" w:themeColor="accent5"/>
        <w:insideV w:val="single" w:sz="8" w:space="0" w:color="0032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18" w:space="0" w:color="00324C" w:themeColor="accent5"/>
          <w:right w:val="single" w:sz="8" w:space="0" w:color="00324C" w:themeColor="accent5"/>
          <w:insideH w:val="nil"/>
          <w:insideV w:val="single" w:sz="8" w:space="0" w:color="0032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  <w:insideH w:val="nil"/>
          <w:insideV w:val="single" w:sz="8" w:space="0" w:color="0032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</w:tcPr>
    </w:tblStylePr>
    <w:tblStylePr w:type="band1Vert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  <w:shd w:val="clear" w:color="auto" w:fill="93D9FF" w:themeFill="accent5" w:themeFillTint="3F"/>
      </w:tcPr>
    </w:tblStylePr>
    <w:tblStylePr w:type="band1Horz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  <w:insideV w:val="single" w:sz="8" w:space="0" w:color="00324C" w:themeColor="accent5"/>
        </w:tcBorders>
        <w:shd w:val="clear" w:color="auto" w:fill="93D9FF" w:themeFill="accent5" w:themeFillTint="3F"/>
      </w:tcPr>
    </w:tblStylePr>
    <w:tblStylePr w:type="band2Horz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  <w:insideV w:val="single" w:sz="8" w:space="0" w:color="00324C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6DE5FF" w:themeColor="accent6"/>
        <w:left w:val="single" w:sz="8" w:space="0" w:color="6DE5FF" w:themeColor="accent6"/>
        <w:bottom w:val="single" w:sz="8" w:space="0" w:color="6DE5FF" w:themeColor="accent6"/>
        <w:right w:val="single" w:sz="8" w:space="0" w:color="6DE5FF" w:themeColor="accent6"/>
        <w:insideH w:val="single" w:sz="8" w:space="0" w:color="6DE5FF" w:themeColor="accent6"/>
        <w:insideV w:val="single" w:sz="8" w:space="0" w:color="6DE5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18" w:space="0" w:color="6DE5FF" w:themeColor="accent6"/>
          <w:right w:val="single" w:sz="8" w:space="0" w:color="6DE5FF" w:themeColor="accent6"/>
          <w:insideH w:val="nil"/>
          <w:insideV w:val="single" w:sz="8" w:space="0" w:color="6DE5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  <w:insideH w:val="nil"/>
          <w:insideV w:val="single" w:sz="8" w:space="0" w:color="6DE5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</w:tcPr>
    </w:tblStylePr>
    <w:tblStylePr w:type="band1Vert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  <w:shd w:val="clear" w:color="auto" w:fill="DAF8FF" w:themeFill="accent6" w:themeFillTint="3F"/>
      </w:tcPr>
    </w:tblStylePr>
    <w:tblStylePr w:type="band1Horz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  <w:insideV w:val="single" w:sz="8" w:space="0" w:color="6DE5FF" w:themeColor="accent6"/>
        </w:tcBorders>
        <w:shd w:val="clear" w:color="auto" w:fill="DAF8FF" w:themeFill="accent6" w:themeFillTint="3F"/>
      </w:tcPr>
    </w:tblStylePr>
    <w:tblStylePr w:type="band2Horz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  <w:insideV w:val="single" w:sz="8" w:space="0" w:color="6DE5FF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80989C" w:themeColor="accent1"/>
        <w:left w:val="single" w:sz="8" w:space="0" w:color="80989C" w:themeColor="accent1"/>
        <w:bottom w:val="single" w:sz="8" w:space="0" w:color="80989C" w:themeColor="accent1"/>
        <w:right w:val="single" w:sz="8" w:space="0" w:color="80989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89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</w:tcPr>
    </w:tblStylePr>
    <w:tblStylePr w:type="band1Horz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DFF9C" w:themeColor="accent2"/>
        <w:left w:val="single" w:sz="8" w:space="0" w:color="0DFF9C" w:themeColor="accent2"/>
        <w:bottom w:val="single" w:sz="8" w:space="0" w:color="0DFF9C" w:themeColor="accent2"/>
        <w:right w:val="single" w:sz="8" w:space="0" w:color="0DFF9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FF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</w:tcPr>
    </w:tblStylePr>
    <w:tblStylePr w:type="band1Horz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705D" w:themeColor="accent3"/>
        <w:left w:val="single" w:sz="8" w:space="0" w:color="FF705D" w:themeColor="accent3"/>
        <w:bottom w:val="single" w:sz="8" w:space="0" w:color="FF705D" w:themeColor="accent3"/>
        <w:right w:val="single" w:sz="8" w:space="0" w:color="FF705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0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</w:tcPr>
    </w:tblStylePr>
    <w:tblStylePr w:type="band1Horz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B1211" w:themeColor="accent4"/>
        <w:left w:val="single" w:sz="8" w:space="0" w:color="9B1211" w:themeColor="accent4"/>
        <w:bottom w:val="single" w:sz="8" w:space="0" w:color="9B1211" w:themeColor="accent4"/>
        <w:right w:val="single" w:sz="8" w:space="0" w:color="9B121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121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</w:tcPr>
    </w:tblStylePr>
    <w:tblStylePr w:type="band1Horz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324C" w:themeColor="accent5"/>
        <w:left w:val="single" w:sz="8" w:space="0" w:color="00324C" w:themeColor="accent5"/>
        <w:bottom w:val="single" w:sz="8" w:space="0" w:color="00324C" w:themeColor="accent5"/>
        <w:right w:val="single" w:sz="8" w:space="0" w:color="0032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2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</w:tcPr>
    </w:tblStylePr>
    <w:tblStylePr w:type="band1Horz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6DE5FF" w:themeColor="accent6"/>
        <w:left w:val="single" w:sz="8" w:space="0" w:color="6DE5FF" w:themeColor="accent6"/>
        <w:bottom w:val="single" w:sz="8" w:space="0" w:color="6DE5FF" w:themeColor="accent6"/>
        <w:right w:val="single" w:sz="8" w:space="0" w:color="6DE5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DE5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</w:tcPr>
    </w:tblStylePr>
    <w:tblStylePr w:type="band1Horz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5D7377" w:themeColor="accent1" w:themeShade="BF"/>
    </w:rPr>
    <w:tblPr>
      <w:tblStyleRowBandSize w:val="1"/>
      <w:tblStyleColBandSize w:val="1"/>
      <w:tblBorders>
        <w:top w:val="single" w:sz="8" w:space="0" w:color="80989C" w:themeColor="accent1"/>
        <w:bottom w:val="single" w:sz="8" w:space="0" w:color="80989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89C" w:themeColor="accent1"/>
          <w:left w:val="nil"/>
          <w:bottom w:val="single" w:sz="8" w:space="0" w:color="80989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89C" w:themeColor="accent1"/>
          <w:left w:val="nil"/>
          <w:bottom w:val="single" w:sz="8" w:space="0" w:color="80989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6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00C876" w:themeColor="accent2" w:themeShade="BF"/>
    </w:rPr>
    <w:tblPr>
      <w:tblStyleRowBandSize w:val="1"/>
      <w:tblStyleColBandSize w:val="1"/>
      <w:tblBorders>
        <w:top w:val="single" w:sz="8" w:space="0" w:color="0DFF9C" w:themeColor="accent2"/>
        <w:bottom w:val="single" w:sz="8" w:space="0" w:color="0DFF9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FF9C" w:themeColor="accent2"/>
          <w:left w:val="nil"/>
          <w:bottom w:val="single" w:sz="8" w:space="0" w:color="0DFF9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FF9C" w:themeColor="accent2"/>
          <w:left w:val="nil"/>
          <w:bottom w:val="single" w:sz="8" w:space="0" w:color="0DFF9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FF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FFE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FF2105" w:themeColor="accent3" w:themeShade="BF"/>
    </w:rPr>
    <w:tblPr>
      <w:tblStyleRowBandSize w:val="1"/>
      <w:tblStyleColBandSize w:val="1"/>
      <w:tblBorders>
        <w:top w:val="single" w:sz="8" w:space="0" w:color="FF705D" w:themeColor="accent3"/>
        <w:bottom w:val="single" w:sz="8" w:space="0" w:color="FF705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05D" w:themeColor="accent3"/>
          <w:left w:val="nil"/>
          <w:bottom w:val="single" w:sz="8" w:space="0" w:color="FF705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05D" w:themeColor="accent3"/>
          <w:left w:val="nil"/>
          <w:bottom w:val="single" w:sz="8" w:space="0" w:color="FF705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BD6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730D0C" w:themeColor="accent4" w:themeShade="BF"/>
    </w:rPr>
    <w:tblPr>
      <w:tblStyleRowBandSize w:val="1"/>
      <w:tblStyleColBandSize w:val="1"/>
      <w:tblBorders>
        <w:top w:val="single" w:sz="8" w:space="0" w:color="9B1211" w:themeColor="accent4"/>
        <w:bottom w:val="single" w:sz="8" w:space="0" w:color="9B121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1211" w:themeColor="accent4"/>
          <w:left w:val="nil"/>
          <w:bottom w:val="single" w:sz="8" w:space="0" w:color="9B121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1211" w:themeColor="accent4"/>
          <w:left w:val="nil"/>
          <w:bottom w:val="single" w:sz="8" w:space="0" w:color="9B121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B3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B3B3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002538" w:themeColor="accent5" w:themeShade="BF"/>
    </w:rPr>
    <w:tblPr>
      <w:tblStyleRowBandSize w:val="1"/>
      <w:tblStyleColBandSize w:val="1"/>
      <w:tblBorders>
        <w:top w:val="single" w:sz="8" w:space="0" w:color="00324C" w:themeColor="accent5"/>
        <w:bottom w:val="single" w:sz="8" w:space="0" w:color="0032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24C" w:themeColor="accent5"/>
          <w:left w:val="nil"/>
          <w:bottom w:val="single" w:sz="8" w:space="0" w:color="0032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24C" w:themeColor="accent5"/>
          <w:left w:val="nil"/>
          <w:bottom w:val="single" w:sz="8" w:space="0" w:color="0032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D9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3D9FF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11D4FF" w:themeColor="accent6" w:themeShade="BF"/>
    </w:rPr>
    <w:tblPr>
      <w:tblStyleRowBandSize w:val="1"/>
      <w:tblStyleColBandSize w:val="1"/>
      <w:tblBorders>
        <w:top w:val="single" w:sz="8" w:space="0" w:color="6DE5FF" w:themeColor="accent6"/>
        <w:bottom w:val="single" w:sz="8" w:space="0" w:color="6DE5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E5FF" w:themeColor="accent6"/>
          <w:left w:val="nil"/>
          <w:bottom w:val="single" w:sz="8" w:space="0" w:color="6DE5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E5FF" w:themeColor="accent6"/>
          <w:left w:val="nil"/>
          <w:bottom w:val="single" w:sz="8" w:space="0" w:color="6DE5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8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8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List">
    <w:name w:val="List"/>
    <w:basedOn w:val="Normal"/>
    <w:uiPriority w:val="11"/>
    <w:qFormat/>
    <w:rsid w:val="00DA67AC"/>
    <w:pPr>
      <w:numPr>
        <w:numId w:val="19"/>
      </w:numPr>
      <w:spacing w:before="60" w:after="60"/>
    </w:pPr>
  </w:style>
  <w:style w:type="paragraph" w:styleId="List2">
    <w:name w:val="List 2"/>
    <w:basedOn w:val="Normal"/>
    <w:uiPriority w:val="11"/>
    <w:qFormat/>
    <w:rsid w:val="00DA67AC"/>
    <w:pPr>
      <w:numPr>
        <w:ilvl w:val="1"/>
        <w:numId w:val="19"/>
      </w:numPr>
      <w:spacing w:before="60" w:after="60"/>
    </w:pPr>
  </w:style>
  <w:style w:type="paragraph" w:styleId="List3">
    <w:name w:val="List 3"/>
    <w:basedOn w:val="Normal"/>
    <w:uiPriority w:val="11"/>
    <w:qFormat/>
    <w:rsid w:val="00DA67AC"/>
    <w:pPr>
      <w:numPr>
        <w:ilvl w:val="2"/>
        <w:numId w:val="19"/>
      </w:numPr>
      <w:spacing w:before="60" w:after="60"/>
    </w:pPr>
  </w:style>
  <w:style w:type="paragraph" w:styleId="List4">
    <w:name w:val="List 4"/>
    <w:basedOn w:val="Normal"/>
    <w:uiPriority w:val="11"/>
    <w:qFormat/>
    <w:rsid w:val="00DA67AC"/>
    <w:pPr>
      <w:numPr>
        <w:ilvl w:val="3"/>
        <w:numId w:val="19"/>
      </w:numPr>
      <w:spacing w:before="60" w:after="60"/>
    </w:pPr>
  </w:style>
  <w:style w:type="paragraph" w:styleId="List5">
    <w:name w:val="List 5"/>
    <w:basedOn w:val="Normal"/>
    <w:uiPriority w:val="11"/>
    <w:qFormat/>
    <w:rsid w:val="00DA67AC"/>
    <w:pPr>
      <w:numPr>
        <w:ilvl w:val="4"/>
        <w:numId w:val="19"/>
      </w:numPr>
      <w:spacing w:before="60" w:after="60"/>
    </w:pPr>
  </w:style>
  <w:style w:type="paragraph" w:styleId="ListBullet5">
    <w:name w:val="List Bullet 5"/>
    <w:basedOn w:val="Normal"/>
    <w:uiPriority w:val="17"/>
    <w:qFormat/>
    <w:locked/>
    <w:rsid w:val="00F3576E"/>
    <w:pPr>
      <w:numPr>
        <w:ilvl w:val="1"/>
        <w:numId w:val="3"/>
      </w:numPr>
      <w:spacing w:before="60" w:after="60"/>
      <w:ind w:left="568" w:hanging="284"/>
    </w:pPr>
    <w:rPr>
      <w:sz w:val="20"/>
    </w:rPr>
  </w:style>
  <w:style w:type="paragraph" w:styleId="ListContinue">
    <w:name w:val="List Continue"/>
    <w:basedOn w:val="Normal"/>
    <w:uiPriority w:val="18"/>
    <w:qFormat/>
    <w:rsid w:val="00F3576E"/>
    <w:pPr>
      <w:numPr>
        <w:numId w:val="2"/>
      </w:numPr>
      <w:spacing w:before="60" w:after="60"/>
    </w:pPr>
    <w:rPr>
      <w:sz w:val="20"/>
    </w:rPr>
  </w:style>
  <w:style w:type="paragraph" w:styleId="ListContinue2">
    <w:name w:val="List Continue 2"/>
    <w:basedOn w:val="Normal"/>
    <w:uiPriority w:val="19"/>
    <w:qFormat/>
    <w:rsid w:val="00F3576E"/>
    <w:pPr>
      <w:numPr>
        <w:ilvl w:val="1"/>
        <w:numId w:val="2"/>
      </w:numPr>
      <w:spacing w:before="60" w:after="60"/>
      <w:ind w:left="568" w:hanging="284"/>
    </w:pPr>
    <w:rPr>
      <w:sz w:val="20"/>
    </w:rPr>
  </w:style>
  <w:style w:type="paragraph" w:styleId="ListContinue5">
    <w:name w:val="List Continue 5"/>
    <w:basedOn w:val="Normal"/>
    <w:uiPriority w:val="18"/>
    <w:semiHidden/>
    <w:locked/>
    <w:rsid w:val="00F80750"/>
    <w:pPr>
      <w:ind w:left="1415"/>
      <w:contextualSpacing/>
    </w:pPr>
  </w:style>
  <w:style w:type="paragraph" w:styleId="ListParagraph">
    <w:name w:val="List Paragraph"/>
    <w:link w:val="ListParagraphChar"/>
    <w:uiPriority w:val="13"/>
    <w:qFormat/>
    <w:rsid w:val="006F2356"/>
    <w:pPr>
      <w:spacing w:before="60" w:after="60"/>
      <w:ind w:left="357"/>
    </w:pPr>
    <w:rPr>
      <w:rFonts w:asciiTheme="minorHAnsi" w:hAnsiTheme="minorHAnsi"/>
    </w:rPr>
  </w:style>
  <w:style w:type="paragraph" w:styleId="MacroText">
    <w:name w:val="macro"/>
    <w:link w:val="MacroTextChar"/>
    <w:uiPriority w:val="99"/>
    <w:semiHidden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1D08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FB1B4" w:themeColor="accent1" w:themeTint="BF"/>
        <w:left w:val="single" w:sz="8" w:space="0" w:color="9FB1B4" w:themeColor="accent1" w:themeTint="BF"/>
        <w:bottom w:val="single" w:sz="8" w:space="0" w:color="9FB1B4" w:themeColor="accent1" w:themeTint="BF"/>
        <w:right w:val="single" w:sz="8" w:space="0" w:color="9FB1B4" w:themeColor="accent1" w:themeTint="BF"/>
        <w:insideH w:val="single" w:sz="8" w:space="0" w:color="9FB1B4" w:themeColor="accent1" w:themeTint="BF"/>
        <w:insideV w:val="single" w:sz="8" w:space="0" w:color="9FB1B4" w:themeColor="accent1" w:themeTint="BF"/>
      </w:tblBorders>
    </w:tblPr>
    <w:tcPr>
      <w:shd w:val="clear" w:color="auto" w:fill="DFE5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1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BCD" w:themeFill="accent1" w:themeFillTint="7F"/>
      </w:tcPr>
    </w:tblStylePr>
    <w:tblStylePr w:type="band1Horz">
      <w:tblPr/>
      <w:tcPr>
        <w:shd w:val="clear" w:color="auto" w:fill="BFCBCD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9FFB4" w:themeColor="accent2" w:themeTint="BF"/>
        <w:left w:val="single" w:sz="8" w:space="0" w:color="49FFB4" w:themeColor="accent2" w:themeTint="BF"/>
        <w:bottom w:val="single" w:sz="8" w:space="0" w:color="49FFB4" w:themeColor="accent2" w:themeTint="BF"/>
        <w:right w:val="single" w:sz="8" w:space="0" w:color="49FFB4" w:themeColor="accent2" w:themeTint="BF"/>
        <w:insideH w:val="single" w:sz="8" w:space="0" w:color="49FFB4" w:themeColor="accent2" w:themeTint="BF"/>
        <w:insideV w:val="single" w:sz="8" w:space="0" w:color="49FFB4" w:themeColor="accent2" w:themeTint="BF"/>
      </w:tblBorders>
    </w:tblPr>
    <w:tcPr>
      <w:shd w:val="clear" w:color="auto" w:fill="C3FF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FFB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FFCD" w:themeFill="accent2" w:themeFillTint="7F"/>
      </w:tcPr>
    </w:tblStylePr>
    <w:tblStylePr w:type="band1Horz">
      <w:tblPr/>
      <w:tcPr>
        <w:shd w:val="clear" w:color="auto" w:fill="86FFCD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9385" w:themeColor="accent3" w:themeTint="BF"/>
        <w:left w:val="single" w:sz="8" w:space="0" w:color="FF9385" w:themeColor="accent3" w:themeTint="BF"/>
        <w:bottom w:val="single" w:sz="8" w:space="0" w:color="FF9385" w:themeColor="accent3" w:themeTint="BF"/>
        <w:right w:val="single" w:sz="8" w:space="0" w:color="FF9385" w:themeColor="accent3" w:themeTint="BF"/>
        <w:insideH w:val="single" w:sz="8" w:space="0" w:color="FF9385" w:themeColor="accent3" w:themeTint="BF"/>
        <w:insideV w:val="single" w:sz="8" w:space="0" w:color="FF9385" w:themeColor="accent3" w:themeTint="BF"/>
      </w:tblBorders>
    </w:tblPr>
    <w:tcPr>
      <w:shd w:val="clear" w:color="auto" w:fill="FFDB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3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AE" w:themeFill="accent3" w:themeFillTint="7F"/>
      </w:tcPr>
    </w:tblStylePr>
    <w:tblStylePr w:type="band1Horz">
      <w:tblPr/>
      <w:tcPr>
        <w:shd w:val="clear" w:color="auto" w:fill="FFB7AE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61B1A" w:themeColor="accent4" w:themeTint="BF"/>
        <w:left w:val="single" w:sz="8" w:space="0" w:color="E61B1A" w:themeColor="accent4" w:themeTint="BF"/>
        <w:bottom w:val="single" w:sz="8" w:space="0" w:color="E61B1A" w:themeColor="accent4" w:themeTint="BF"/>
        <w:right w:val="single" w:sz="8" w:space="0" w:color="E61B1A" w:themeColor="accent4" w:themeTint="BF"/>
        <w:insideH w:val="single" w:sz="8" w:space="0" w:color="E61B1A" w:themeColor="accent4" w:themeTint="BF"/>
        <w:insideV w:val="single" w:sz="8" w:space="0" w:color="E61B1A" w:themeColor="accent4" w:themeTint="BF"/>
      </w:tblBorders>
    </w:tblPr>
    <w:tcPr>
      <w:shd w:val="clear" w:color="auto" w:fill="F6B3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1B1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6767" w:themeFill="accent4" w:themeFillTint="7F"/>
      </w:tcPr>
    </w:tblStylePr>
    <w:tblStylePr w:type="band1Horz">
      <w:tblPr/>
      <w:tcPr>
        <w:shd w:val="clear" w:color="auto" w:fill="EE6767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78B8" w:themeColor="accent5" w:themeTint="BF"/>
        <w:left w:val="single" w:sz="8" w:space="0" w:color="0078B8" w:themeColor="accent5" w:themeTint="BF"/>
        <w:bottom w:val="single" w:sz="8" w:space="0" w:color="0078B8" w:themeColor="accent5" w:themeTint="BF"/>
        <w:right w:val="single" w:sz="8" w:space="0" w:color="0078B8" w:themeColor="accent5" w:themeTint="BF"/>
        <w:insideH w:val="single" w:sz="8" w:space="0" w:color="0078B8" w:themeColor="accent5" w:themeTint="BF"/>
        <w:insideV w:val="single" w:sz="8" w:space="0" w:color="0078B8" w:themeColor="accent5" w:themeTint="BF"/>
      </w:tblBorders>
    </w:tblPr>
    <w:tcPr>
      <w:shd w:val="clear" w:color="auto" w:fill="93D9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8B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6B4FF" w:themeFill="accent5" w:themeFillTint="7F"/>
      </w:tcPr>
    </w:tblStylePr>
    <w:tblStylePr w:type="band1Horz">
      <w:tblPr/>
      <w:tcPr>
        <w:shd w:val="clear" w:color="auto" w:fill="26B4FF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1EBFF" w:themeColor="accent6" w:themeTint="BF"/>
        <w:left w:val="single" w:sz="8" w:space="0" w:color="91EBFF" w:themeColor="accent6" w:themeTint="BF"/>
        <w:bottom w:val="single" w:sz="8" w:space="0" w:color="91EBFF" w:themeColor="accent6" w:themeTint="BF"/>
        <w:right w:val="single" w:sz="8" w:space="0" w:color="91EBFF" w:themeColor="accent6" w:themeTint="BF"/>
        <w:insideH w:val="single" w:sz="8" w:space="0" w:color="91EBFF" w:themeColor="accent6" w:themeTint="BF"/>
        <w:insideV w:val="single" w:sz="8" w:space="0" w:color="91EBFF" w:themeColor="accent6" w:themeTint="BF"/>
      </w:tblBorders>
    </w:tblPr>
    <w:tcPr>
      <w:shd w:val="clear" w:color="auto" w:fill="DAF8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EB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1FF" w:themeFill="accent6" w:themeFillTint="7F"/>
      </w:tcPr>
    </w:tblStylePr>
    <w:tblStylePr w:type="band1Horz">
      <w:tblPr/>
      <w:tcPr>
        <w:shd w:val="clear" w:color="auto" w:fill="B6F1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989C" w:themeColor="accent1"/>
        <w:left w:val="single" w:sz="8" w:space="0" w:color="80989C" w:themeColor="accent1"/>
        <w:bottom w:val="single" w:sz="8" w:space="0" w:color="80989C" w:themeColor="accent1"/>
        <w:right w:val="single" w:sz="8" w:space="0" w:color="80989C" w:themeColor="accent1"/>
        <w:insideH w:val="single" w:sz="8" w:space="0" w:color="80989C" w:themeColor="accent1"/>
        <w:insideV w:val="single" w:sz="8" w:space="0" w:color="80989C" w:themeColor="accent1"/>
      </w:tblBorders>
    </w:tblPr>
    <w:tcPr>
      <w:shd w:val="clear" w:color="auto" w:fill="DFE5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B" w:themeFill="accent1" w:themeFillTint="33"/>
      </w:tcPr>
    </w:tblStylePr>
    <w:tblStylePr w:type="band1Vert">
      <w:tblPr/>
      <w:tcPr>
        <w:shd w:val="clear" w:color="auto" w:fill="BFCBCD" w:themeFill="accent1" w:themeFillTint="7F"/>
      </w:tcPr>
    </w:tblStylePr>
    <w:tblStylePr w:type="band1Horz">
      <w:tblPr/>
      <w:tcPr>
        <w:tcBorders>
          <w:insideH w:val="single" w:sz="6" w:space="0" w:color="80989C" w:themeColor="accent1"/>
          <w:insideV w:val="single" w:sz="6" w:space="0" w:color="80989C" w:themeColor="accent1"/>
        </w:tcBorders>
        <w:shd w:val="clear" w:color="auto" w:fill="BFCB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DFF9C" w:themeColor="accent2"/>
        <w:left w:val="single" w:sz="8" w:space="0" w:color="0DFF9C" w:themeColor="accent2"/>
        <w:bottom w:val="single" w:sz="8" w:space="0" w:color="0DFF9C" w:themeColor="accent2"/>
        <w:right w:val="single" w:sz="8" w:space="0" w:color="0DFF9C" w:themeColor="accent2"/>
        <w:insideH w:val="single" w:sz="8" w:space="0" w:color="0DFF9C" w:themeColor="accent2"/>
        <w:insideV w:val="single" w:sz="8" w:space="0" w:color="0DFF9C" w:themeColor="accent2"/>
      </w:tblBorders>
    </w:tblPr>
    <w:tcPr>
      <w:shd w:val="clear" w:color="auto" w:fill="C3FF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FFEA" w:themeFill="accent2" w:themeFillTint="33"/>
      </w:tcPr>
    </w:tblStylePr>
    <w:tblStylePr w:type="band1Vert">
      <w:tblPr/>
      <w:tcPr>
        <w:shd w:val="clear" w:color="auto" w:fill="86FFCD" w:themeFill="accent2" w:themeFillTint="7F"/>
      </w:tcPr>
    </w:tblStylePr>
    <w:tblStylePr w:type="band1Horz">
      <w:tblPr/>
      <w:tcPr>
        <w:tcBorders>
          <w:insideH w:val="single" w:sz="6" w:space="0" w:color="0DFF9C" w:themeColor="accent2"/>
          <w:insideV w:val="single" w:sz="6" w:space="0" w:color="0DFF9C" w:themeColor="accent2"/>
        </w:tcBorders>
        <w:shd w:val="clear" w:color="auto" w:fill="86FFC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705D" w:themeColor="accent3"/>
        <w:left w:val="single" w:sz="8" w:space="0" w:color="FF705D" w:themeColor="accent3"/>
        <w:bottom w:val="single" w:sz="8" w:space="0" w:color="FF705D" w:themeColor="accent3"/>
        <w:right w:val="single" w:sz="8" w:space="0" w:color="FF705D" w:themeColor="accent3"/>
        <w:insideH w:val="single" w:sz="8" w:space="0" w:color="FF705D" w:themeColor="accent3"/>
        <w:insideV w:val="single" w:sz="8" w:space="0" w:color="FF705D" w:themeColor="accent3"/>
      </w:tblBorders>
    </w:tblPr>
    <w:tcPr>
      <w:shd w:val="clear" w:color="auto" w:fill="FFDB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DE" w:themeFill="accent3" w:themeFillTint="33"/>
      </w:tcPr>
    </w:tblStylePr>
    <w:tblStylePr w:type="band1Vert">
      <w:tblPr/>
      <w:tcPr>
        <w:shd w:val="clear" w:color="auto" w:fill="FFB7AE" w:themeFill="accent3" w:themeFillTint="7F"/>
      </w:tcPr>
    </w:tblStylePr>
    <w:tblStylePr w:type="band1Horz">
      <w:tblPr/>
      <w:tcPr>
        <w:tcBorders>
          <w:insideH w:val="single" w:sz="6" w:space="0" w:color="FF705D" w:themeColor="accent3"/>
          <w:insideV w:val="single" w:sz="6" w:space="0" w:color="FF705D" w:themeColor="accent3"/>
        </w:tcBorders>
        <w:shd w:val="clear" w:color="auto" w:fill="FFB7A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1211" w:themeColor="accent4"/>
        <w:left w:val="single" w:sz="8" w:space="0" w:color="9B1211" w:themeColor="accent4"/>
        <w:bottom w:val="single" w:sz="8" w:space="0" w:color="9B1211" w:themeColor="accent4"/>
        <w:right w:val="single" w:sz="8" w:space="0" w:color="9B1211" w:themeColor="accent4"/>
        <w:insideH w:val="single" w:sz="8" w:space="0" w:color="9B1211" w:themeColor="accent4"/>
        <w:insideV w:val="single" w:sz="8" w:space="0" w:color="9B1211" w:themeColor="accent4"/>
      </w:tblBorders>
    </w:tblPr>
    <w:tcPr>
      <w:shd w:val="clear" w:color="auto" w:fill="F6B3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E0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2C2" w:themeFill="accent4" w:themeFillTint="33"/>
      </w:tcPr>
    </w:tblStylePr>
    <w:tblStylePr w:type="band1Vert">
      <w:tblPr/>
      <w:tcPr>
        <w:shd w:val="clear" w:color="auto" w:fill="EE6767" w:themeFill="accent4" w:themeFillTint="7F"/>
      </w:tcPr>
    </w:tblStylePr>
    <w:tblStylePr w:type="band1Horz">
      <w:tblPr/>
      <w:tcPr>
        <w:tcBorders>
          <w:insideH w:val="single" w:sz="6" w:space="0" w:color="9B1211" w:themeColor="accent4"/>
          <w:insideV w:val="single" w:sz="6" w:space="0" w:color="9B1211" w:themeColor="accent4"/>
        </w:tcBorders>
        <w:shd w:val="clear" w:color="auto" w:fill="EE676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324C" w:themeColor="accent5"/>
        <w:left w:val="single" w:sz="8" w:space="0" w:color="00324C" w:themeColor="accent5"/>
        <w:bottom w:val="single" w:sz="8" w:space="0" w:color="00324C" w:themeColor="accent5"/>
        <w:right w:val="single" w:sz="8" w:space="0" w:color="00324C" w:themeColor="accent5"/>
        <w:insideH w:val="single" w:sz="8" w:space="0" w:color="00324C" w:themeColor="accent5"/>
        <w:insideV w:val="single" w:sz="8" w:space="0" w:color="00324C" w:themeColor="accent5"/>
      </w:tblBorders>
    </w:tblPr>
    <w:tcPr>
      <w:shd w:val="clear" w:color="auto" w:fill="93D9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4F0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0FF" w:themeFill="accent5" w:themeFillTint="33"/>
      </w:tcPr>
    </w:tblStylePr>
    <w:tblStylePr w:type="band1Vert">
      <w:tblPr/>
      <w:tcPr>
        <w:shd w:val="clear" w:color="auto" w:fill="26B4FF" w:themeFill="accent5" w:themeFillTint="7F"/>
      </w:tcPr>
    </w:tblStylePr>
    <w:tblStylePr w:type="band1Horz">
      <w:tblPr/>
      <w:tcPr>
        <w:tcBorders>
          <w:insideH w:val="single" w:sz="6" w:space="0" w:color="00324C" w:themeColor="accent5"/>
          <w:insideV w:val="single" w:sz="6" w:space="0" w:color="00324C" w:themeColor="accent5"/>
        </w:tcBorders>
        <w:shd w:val="clear" w:color="auto" w:fill="26B4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E5FF" w:themeColor="accent6"/>
        <w:left w:val="single" w:sz="8" w:space="0" w:color="6DE5FF" w:themeColor="accent6"/>
        <w:bottom w:val="single" w:sz="8" w:space="0" w:color="6DE5FF" w:themeColor="accent6"/>
        <w:right w:val="single" w:sz="8" w:space="0" w:color="6DE5FF" w:themeColor="accent6"/>
        <w:insideH w:val="single" w:sz="8" w:space="0" w:color="6DE5FF" w:themeColor="accent6"/>
        <w:insideV w:val="single" w:sz="8" w:space="0" w:color="6DE5FF" w:themeColor="accent6"/>
      </w:tblBorders>
    </w:tblPr>
    <w:tcPr>
      <w:shd w:val="clear" w:color="auto" w:fill="DAF8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C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9FF" w:themeFill="accent6" w:themeFillTint="33"/>
      </w:tcPr>
    </w:tblStylePr>
    <w:tblStylePr w:type="band1Vert">
      <w:tblPr/>
      <w:tcPr>
        <w:shd w:val="clear" w:color="auto" w:fill="B6F1FF" w:themeFill="accent6" w:themeFillTint="7F"/>
      </w:tcPr>
    </w:tblStylePr>
    <w:tblStylePr w:type="band1Horz">
      <w:tblPr/>
      <w:tcPr>
        <w:tcBorders>
          <w:insideH w:val="single" w:sz="6" w:space="0" w:color="6DE5FF" w:themeColor="accent6"/>
          <w:insideV w:val="single" w:sz="6" w:space="0" w:color="6DE5FF" w:themeColor="accent6"/>
        </w:tcBorders>
        <w:shd w:val="clear" w:color="auto" w:fill="B6F1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89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89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89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89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B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BCD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FF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FF9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FF9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FF9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FF9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FFC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FFCD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B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05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05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05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05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7A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7AE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B3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121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121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121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121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676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6767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3D9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2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2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2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2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6B4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6B4FF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F8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E5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E5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DE5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DE5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F1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F1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80989C" w:themeColor="accent1"/>
        <w:bottom w:val="single" w:sz="8" w:space="0" w:color="80989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89C" w:themeColor="accent1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80989C" w:themeColor="accent1"/>
          <w:bottom w:val="single" w:sz="8" w:space="0" w:color="809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89C" w:themeColor="accent1"/>
          <w:bottom w:val="single" w:sz="8" w:space="0" w:color="80989C" w:themeColor="accent1"/>
        </w:tcBorders>
      </w:tcPr>
    </w:tblStylePr>
    <w:tblStylePr w:type="band1Vert">
      <w:tblPr/>
      <w:tcPr>
        <w:shd w:val="clear" w:color="auto" w:fill="DFE5E6" w:themeFill="accent1" w:themeFillTint="3F"/>
      </w:tcPr>
    </w:tblStylePr>
    <w:tblStylePr w:type="band1Horz">
      <w:tblPr/>
      <w:tcPr>
        <w:shd w:val="clear" w:color="auto" w:fill="DFE5E6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DFF9C" w:themeColor="accent2"/>
        <w:bottom w:val="single" w:sz="8" w:space="0" w:color="0DFF9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FF9C" w:themeColor="accent2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0DFF9C" w:themeColor="accent2"/>
          <w:bottom w:val="single" w:sz="8" w:space="0" w:color="0DFF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FF9C" w:themeColor="accent2"/>
          <w:bottom w:val="single" w:sz="8" w:space="0" w:color="0DFF9C" w:themeColor="accent2"/>
        </w:tcBorders>
      </w:tcPr>
    </w:tblStylePr>
    <w:tblStylePr w:type="band1Vert">
      <w:tblPr/>
      <w:tcPr>
        <w:shd w:val="clear" w:color="auto" w:fill="C3FFE6" w:themeFill="accent2" w:themeFillTint="3F"/>
      </w:tcPr>
    </w:tblStylePr>
    <w:tblStylePr w:type="band1Horz">
      <w:tblPr/>
      <w:tcPr>
        <w:shd w:val="clear" w:color="auto" w:fill="C3FFE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705D" w:themeColor="accent3"/>
        <w:bottom w:val="single" w:sz="8" w:space="0" w:color="FF705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05D" w:themeColor="accent3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FF705D" w:themeColor="accent3"/>
          <w:bottom w:val="single" w:sz="8" w:space="0" w:color="FF7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05D" w:themeColor="accent3"/>
          <w:bottom w:val="single" w:sz="8" w:space="0" w:color="FF705D" w:themeColor="accent3"/>
        </w:tcBorders>
      </w:tcPr>
    </w:tblStylePr>
    <w:tblStylePr w:type="band1Vert">
      <w:tblPr/>
      <w:tcPr>
        <w:shd w:val="clear" w:color="auto" w:fill="FFDBD6" w:themeFill="accent3" w:themeFillTint="3F"/>
      </w:tcPr>
    </w:tblStylePr>
    <w:tblStylePr w:type="band1Horz">
      <w:tblPr/>
      <w:tcPr>
        <w:shd w:val="clear" w:color="auto" w:fill="FFDBD6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B1211" w:themeColor="accent4"/>
        <w:bottom w:val="single" w:sz="8" w:space="0" w:color="9B121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1211" w:themeColor="accent4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9B1211" w:themeColor="accent4"/>
          <w:bottom w:val="single" w:sz="8" w:space="0" w:color="9B12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1211" w:themeColor="accent4"/>
          <w:bottom w:val="single" w:sz="8" w:space="0" w:color="9B1211" w:themeColor="accent4"/>
        </w:tcBorders>
      </w:tcPr>
    </w:tblStylePr>
    <w:tblStylePr w:type="band1Vert">
      <w:tblPr/>
      <w:tcPr>
        <w:shd w:val="clear" w:color="auto" w:fill="F6B3B3" w:themeFill="accent4" w:themeFillTint="3F"/>
      </w:tcPr>
    </w:tblStylePr>
    <w:tblStylePr w:type="band1Horz">
      <w:tblPr/>
      <w:tcPr>
        <w:shd w:val="clear" w:color="auto" w:fill="F6B3B3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324C" w:themeColor="accent5"/>
        <w:bottom w:val="single" w:sz="8" w:space="0" w:color="0032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24C" w:themeColor="accent5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00324C" w:themeColor="accent5"/>
          <w:bottom w:val="single" w:sz="8" w:space="0" w:color="0032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24C" w:themeColor="accent5"/>
          <w:bottom w:val="single" w:sz="8" w:space="0" w:color="00324C" w:themeColor="accent5"/>
        </w:tcBorders>
      </w:tcPr>
    </w:tblStylePr>
    <w:tblStylePr w:type="band1Vert">
      <w:tblPr/>
      <w:tcPr>
        <w:shd w:val="clear" w:color="auto" w:fill="93D9FF" w:themeFill="accent5" w:themeFillTint="3F"/>
      </w:tcPr>
    </w:tblStylePr>
    <w:tblStylePr w:type="band1Horz">
      <w:tblPr/>
      <w:tcPr>
        <w:shd w:val="clear" w:color="auto" w:fill="93D9FF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6DE5FF" w:themeColor="accent6"/>
        <w:bottom w:val="single" w:sz="8" w:space="0" w:color="6DE5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DE5FF" w:themeColor="accent6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6DE5FF" w:themeColor="accent6"/>
          <w:bottom w:val="single" w:sz="8" w:space="0" w:color="6DE5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DE5FF" w:themeColor="accent6"/>
          <w:bottom w:val="single" w:sz="8" w:space="0" w:color="6DE5FF" w:themeColor="accent6"/>
        </w:tcBorders>
      </w:tcPr>
    </w:tblStylePr>
    <w:tblStylePr w:type="band1Vert">
      <w:tblPr/>
      <w:tcPr>
        <w:shd w:val="clear" w:color="auto" w:fill="DAF8FF" w:themeFill="accent6" w:themeFillTint="3F"/>
      </w:tcPr>
    </w:tblStylePr>
    <w:tblStylePr w:type="band1Horz">
      <w:tblPr/>
      <w:tcPr>
        <w:shd w:val="clear" w:color="auto" w:fill="DAF8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989C" w:themeColor="accent1"/>
        <w:left w:val="single" w:sz="8" w:space="0" w:color="80989C" w:themeColor="accent1"/>
        <w:bottom w:val="single" w:sz="8" w:space="0" w:color="80989C" w:themeColor="accent1"/>
        <w:right w:val="single" w:sz="8" w:space="0" w:color="80989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89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989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89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89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DFF9C" w:themeColor="accent2"/>
        <w:left w:val="single" w:sz="8" w:space="0" w:color="0DFF9C" w:themeColor="accent2"/>
        <w:bottom w:val="single" w:sz="8" w:space="0" w:color="0DFF9C" w:themeColor="accent2"/>
        <w:right w:val="single" w:sz="8" w:space="0" w:color="0DFF9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FF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DFF9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FF9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FF9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FF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FF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705D" w:themeColor="accent3"/>
        <w:left w:val="single" w:sz="8" w:space="0" w:color="FF705D" w:themeColor="accent3"/>
        <w:bottom w:val="single" w:sz="8" w:space="0" w:color="FF705D" w:themeColor="accent3"/>
        <w:right w:val="single" w:sz="8" w:space="0" w:color="FF705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0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705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05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05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B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1211" w:themeColor="accent4"/>
        <w:left w:val="single" w:sz="8" w:space="0" w:color="9B1211" w:themeColor="accent4"/>
        <w:bottom w:val="single" w:sz="8" w:space="0" w:color="9B1211" w:themeColor="accent4"/>
        <w:right w:val="single" w:sz="8" w:space="0" w:color="9B121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12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121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121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121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B3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B3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324C" w:themeColor="accent5"/>
        <w:left w:val="single" w:sz="8" w:space="0" w:color="00324C" w:themeColor="accent5"/>
        <w:bottom w:val="single" w:sz="8" w:space="0" w:color="00324C" w:themeColor="accent5"/>
        <w:right w:val="single" w:sz="8" w:space="0" w:color="0032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2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24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2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2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D9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3D9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E5FF" w:themeColor="accent6"/>
        <w:left w:val="single" w:sz="8" w:space="0" w:color="6DE5FF" w:themeColor="accent6"/>
        <w:bottom w:val="single" w:sz="8" w:space="0" w:color="6DE5FF" w:themeColor="accent6"/>
        <w:right w:val="single" w:sz="8" w:space="0" w:color="6DE5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DE5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DE5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DE5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DE5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8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F8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FB1B4" w:themeColor="accent1" w:themeTint="BF"/>
        <w:left w:val="single" w:sz="8" w:space="0" w:color="9FB1B4" w:themeColor="accent1" w:themeTint="BF"/>
        <w:bottom w:val="single" w:sz="8" w:space="0" w:color="9FB1B4" w:themeColor="accent1" w:themeTint="BF"/>
        <w:right w:val="single" w:sz="8" w:space="0" w:color="9FB1B4" w:themeColor="accent1" w:themeTint="BF"/>
        <w:insideH w:val="single" w:sz="8" w:space="0" w:color="9FB1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1B4" w:themeColor="accent1" w:themeTint="BF"/>
          <w:left w:val="single" w:sz="8" w:space="0" w:color="9FB1B4" w:themeColor="accent1" w:themeTint="BF"/>
          <w:bottom w:val="single" w:sz="8" w:space="0" w:color="9FB1B4" w:themeColor="accent1" w:themeTint="BF"/>
          <w:right w:val="single" w:sz="8" w:space="0" w:color="9FB1B4" w:themeColor="accent1" w:themeTint="BF"/>
          <w:insideH w:val="nil"/>
          <w:insideV w:val="nil"/>
        </w:tcBorders>
        <w:shd w:val="clear" w:color="auto" w:fill="80989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1B4" w:themeColor="accent1" w:themeTint="BF"/>
          <w:left w:val="single" w:sz="8" w:space="0" w:color="9FB1B4" w:themeColor="accent1" w:themeTint="BF"/>
          <w:bottom w:val="single" w:sz="8" w:space="0" w:color="9FB1B4" w:themeColor="accent1" w:themeTint="BF"/>
          <w:right w:val="single" w:sz="8" w:space="0" w:color="9FB1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9FFB4" w:themeColor="accent2" w:themeTint="BF"/>
        <w:left w:val="single" w:sz="8" w:space="0" w:color="49FFB4" w:themeColor="accent2" w:themeTint="BF"/>
        <w:bottom w:val="single" w:sz="8" w:space="0" w:color="49FFB4" w:themeColor="accent2" w:themeTint="BF"/>
        <w:right w:val="single" w:sz="8" w:space="0" w:color="49FFB4" w:themeColor="accent2" w:themeTint="BF"/>
        <w:insideH w:val="single" w:sz="8" w:space="0" w:color="49FFB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FFB4" w:themeColor="accent2" w:themeTint="BF"/>
          <w:left w:val="single" w:sz="8" w:space="0" w:color="49FFB4" w:themeColor="accent2" w:themeTint="BF"/>
          <w:bottom w:val="single" w:sz="8" w:space="0" w:color="49FFB4" w:themeColor="accent2" w:themeTint="BF"/>
          <w:right w:val="single" w:sz="8" w:space="0" w:color="49FFB4" w:themeColor="accent2" w:themeTint="BF"/>
          <w:insideH w:val="nil"/>
          <w:insideV w:val="nil"/>
        </w:tcBorders>
        <w:shd w:val="clear" w:color="auto" w:fill="0DFF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FFB4" w:themeColor="accent2" w:themeTint="BF"/>
          <w:left w:val="single" w:sz="8" w:space="0" w:color="49FFB4" w:themeColor="accent2" w:themeTint="BF"/>
          <w:bottom w:val="single" w:sz="8" w:space="0" w:color="49FFB4" w:themeColor="accent2" w:themeTint="BF"/>
          <w:right w:val="single" w:sz="8" w:space="0" w:color="49FFB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F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FF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9385" w:themeColor="accent3" w:themeTint="BF"/>
        <w:left w:val="single" w:sz="8" w:space="0" w:color="FF9385" w:themeColor="accent3" w:themeTint="BF"/>
        <w:bottom w:val="single" w:sz="8" w:space="0" w:color="FF9385" w:themeColor="accent3" w:themeTint="BF"/>
        <w:right w:val="single" w:sz="8" w:space="0" w:color="FF9385" w:themeColor="accent3" w:themeTint="BF"/>
        <w:insideH w:val="single" w:sz="8" w:space="0" w:color="FF93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385" w:themeColor="accent3" w:themeTint="BF"/>
          <w:left w:val="single" w:sz="8" w:space="0" w:color="FF9385" w:themeColor="accent3" w:themeTint="BF"/>
          <w:bottom w:val="single" w:sz="8" w:space="0" w:color="FF9385" w:themeColor="accent3" w:themeTint="BF"/>
          <w:right w:val="single" w:sz="8" w:space="0" w:color="FF9385" w:themeColor="accent3" w:themeTint="BF"/>
          <w:insideH w:val="nil"/>
          <w:insideV w:val="nil"/>
        </w:tcBorders>
        <w:shd w:val="clear" w:color="auto" w:fill="FF70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385" w:themeColor="accent3" w:themeTint="BF"/>
          <w:left w:val="single" w:sz="8" w:space="0" w:color="FF9385" w:themeColor="accent3" w:themeTint="BF"/>
          <w:bottom w:val="single" w:sz="8" w:space="0" w:color="FF9385" w:themeColor="accent3" w:themeTint="BF"/>
          <w:right w:val="single" w:sz="8" w:space="0" w:color="FF93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B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61B1A" w:themeColor="accent4" w:themeTint="BF"/>
        <w:left w:val="single" w:sz="8" w:space="0" w:color="E61B1A" w:themeColor="accent4" w:themeTint="BF"/>
        <w:bottom w:val="single" w:sz="8" w:space="0" w:color="E61B1A" w:themeColor="accent4" w:themeTint="BF"/>
        <w:right w:val="single" w:sz="8" w:space="0" w:color="E61B1A" w:themeColor="accent4" w:themeTint="BF"/>
        <w:insideH w:val="single" w:sz="8" w:space="0" w:color="E61B1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1B1A" w:themeColor="accent4" w:themeTint="BF"/>
          <w:left w:val="single" w:sz="8" w:space="0" w:color="E61B1A" w:themeColor="accent4" w:themeTint="BF"/>
          <w:bottom w:val="single" w:sz="8" w:space="0" w:color="E61B1A" w:themeColor="accent4" w:themeTint="BF"/>
          <w:right w:val="single" w:sz="8" w:space="0" w:color="E61B1A" w:themeColor="accent4" w:themeTint="BF"/>
          <w:insideH w:val="nil"/>
          <w:insideV w:val="nil"/>
        </w:tcBorders>
        <w:shd w:val="clear" w:color="auto" w:fill="9B121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1B1A" w:themeColor="accent4" w:themeTint="BF"/>
          <w:left w:val="single" w:sz="8" w:space="0" w:color="E61B1A" w:themeColor="accent4" w:themeTint="BF"/>
          <w:bottom w:val="single" w:sz="8" w:space="0" w:color="E61B1A" w:themeColor="accent4" w:themeTint="BF"/>
          <w:right w:val="single" w:sz="8" w:space="0" w:color="E61B1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B3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78B8" w:themeColor="accent5" w:themeTint="BF"/>
        <w:left w:val="single" w:sz="8" w:space="0" w:color="0078B8" w:themeColor="accent5" w:themeTint="BF"/>
        <w:bottom w:val="single" w:sz="8" w:space="0" w:color="0078B8" w:themeColor="accent5" w:themeTint="BF"/>
        <w:right w:val="single" w:sz="8" w:space="0" w:color="0078B8" w:themeColor="accent5" w:themeTint="BF"/>
        <w:insideH w:val="single" w:sz="8" w:space="0" w:color="0078B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8B8" w:themeColor="accent5" w:themeTint="BF"/>
          <w:left w:val="single" w:sz="8" w:space="0" w:color="0078B8" w:themeColor="accent5" w:themeTint="BF"/>
          <w:bottom w:val="single" w:sz="8" w:space="0" w:color="0078B8" w:themeColor="accent5" w:themeTint="BF"/>
          <w:right w:val="single" w:sz="8" w:space="0" w:color="0078B8" w:themeColor="accent5" w:themeTint="BF"/>
          <w:insideH w:val="nil"/>
          <w:insideV w:val="nil"/>
        </w:tcBorders>
        <w:shd w:val="clear" w:color="auto" w:fill="0032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8B8" w:themeColor="accent5" w:themeTint="BF"/>
          <w:left w:val="single" w:sz="8" w:space="0" w:color="0078B8" w:themeColor="accent5" w:themeTint="BF"/>
          <w:bottom w:val="single" w:sz="8" w:space="0" w:color="0078B8" w:themeColor="accent5" w:themeTint="BF"/>
          <w:right w:val="single" w:sz="8" w:space="0" w:color="0078B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3D9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1EBFF" w:themeColor="accent6" w:themeTint="BF"/>
        <w:left w:val="single" w:sz="8" w:space="0" w:color="91EBFF" w:themeColor="accent6" w:themeTint="BF"/>
        <w:bottom w:val="single" w:sz="8" w:space="0" w:color="91EBFF" w:themeColor="accent6" w:themeTint="BF"/>
        <w:right w:val="single" w:sz="8" w:space="0" w:color="91EBFF" w:themeColor="accent6" w:themeTint="BF"/>
        <w:insideH w:val="single" w:sz="8" w:space="0" w:color="91EB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EBFF" w:themeColor="accent6" w:themeTint="BF"/>
          <w:left w:val="single" w:sz="8" w:space="0" w:color="91EBFF" w:themeColor="accent6" w:themeTint="BF"/>
          <w:bottom w:val="single" w:sz="8" w:space="0" w:color="91EBFF" w:themeColor="accent6" w:themeTint="BF"/>
          <w:right w:val="single" w:sz="8" w:space="0" w:color="91EBFF" w:themeColor="accent6" w:themeTint="BF"/>
          <w:insideH w:val="nil"/>
          <w:insideV w:val="nil"/>
        </w:tcBorders>
        <w:shd w:val="clear" w:color="auto" w:fill="6DE5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EBFF" w:themeColor="accent6" w:themeTint="BF"/>
          <w:left w:val="single" w:sz="8" w:space="0" w:color="91EBFF" w:themeColor="accent6" w:themeTint="BF"/>
          <w:bottom w:val="single" w:sz="8" w:space="0" w:color="91EBFF" w:themeColor="accent6" w:themeTint="BF"/>
          <w:right w:val="single" w:sz="8" w:space="0" w:color="91EB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8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F8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89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89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89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FF9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FF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FF9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05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0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05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121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12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121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2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2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2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E5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E5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DE5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1D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qFormat/>
    <w:rsid w:val="00F80750"/>
    <w:pPr>
      <w:spacing w:after="0"/>
    </w:pPr>
  </w:style>
  <w:style w:type="paragraph" w:styleId="NormalWeb">
    <w:name w:val="Normal (Web)"/>
    <w:basedOn w:val="Normal"/>
    <w:uiPriority w:val="99"/>
    <w:semiHidden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1D08"/>
    <w:rPr>
      <w:rFonts w:asciiTheme="minorHAnsi" w:hAnsiTheme="minorHAnsi"/>
    </w:rPr>
  </w:style>
  <w:style w:type="character" w:styleId="PageNumber">
    <w:name w:val="pag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1D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rFonts w:asciiTheme="minorHAnsi" w:hAnsiTheme="minorHAnsi"/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1D08"/>
    <w:rPr>
      <w:rFonts w:asciiTheme="minorHAnsi" w:hAnsiTheme="minorHAnsi"/>
    </w:rPr>
  </w:style>
  <w:style w:type="paragraph" w:styleId="Signature">
    <w:name w:val="Signature"/>
    <w:basedOn w:val="Normal"/>
    <w:link w:val="SignatureChar"/>
    <w:uiPriority w:val="7"/>
    <w:semiHidden/>
    <w:locked/>
    <w:rsid w:val="00F0271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F02717"/>
    <w:rPr>
      <w:rFonts w:asciiTheme="minorHAnsi" w:hAnsiTheme="minorHAnsi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0DFF9C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624ECB"/>
    <w:pPr>
      <w:tabs>
        <w:tab w:val="left" w:pos="1134"/>
        <w:tab w:val="right" w:pos="10206"/>
      </w:tabs>
      <w:spacing w:before="60" w:after="60"/>
      <w:ind w:left="567"/>
    </w:pPr>
    <w:rPr>
      <w:b/>
      <w:sz w:val="26"/>
    </w:rPr>
  </w:style>
  <w:style w:type="paragraph" w:styleId="TOC3">
    <w:name w:val="toc 3"/>
    <w:basedOn w:val="Normal"/>
    <w:next w:val="Normal"/>
    <w:autoRedefine/>
    <w:uiPriority w:val="39"/>
    <w:rsid w:val="00624ECB"/>
    <w:pPr>
      <w:tabs>
        <w:tab w:val="left" w:pos="1701"/>
        <w:tab w:val="right" w:pos="10206"/>
      </w:tabs>
      <w:spacing w:before="60" w:after="60"/>
      <w:ind w:left="1134"/>
    </w:pPr>
    <w:rPr>
      <w:sz w:val="24"/>
    </w:rPr>
  </w:style>
  <w:style w:type="paragraph" w:styleId="TOC4">
    <w:name w:val="toc 4"/>
    <w:basedOn w:val="Normal"/>
    <w:next w:val="Normal"/>
    <w:autoRedefine/>
    <w:uiPriority w:val="39"/>
    <w:semiHidden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F80750"/>
    <w:pPr>
      <w:spacing w:after="100"/>
      <w:ind w:left="1520"/>
    </w:pPr>
  </w:style>
  <w:style w:type="table" w:styleId="TableGridLight">
    <w:name w:val="Grid Table Light"/>
    <w:basedOn w:val="TableNormal"/>
    <w:uiPriority w:val="40"/>
    <w:rsid w:val="00701EC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35486C"/>
    <w:pPr>
      <w:numPr>
        <w:numId w:val="9"/>
      </w:numPr>
    </w:pPr>
  </w:style>
  <w:style w:type="paragraph" w:customStyle="1" w:styleId="AppendixHeading">
    <w:name w:val="Appendix Heading"/>
    <w:basedOn w:val="Heading1"/>
    <w:next w:val="Normal"/>
    <w:uiPriority w:val="10"/>
    <w:semiHidden/>
    <w:qFormat/>
    <w:rsid w:val="0035486C"/>
    <w:pPr>
      <w:numPr>
        <w:numId w:val="9"/>
      </w:numPr>
    </w:pPr>
  </w:style>
  <w:style w:type="paragraph" w:customStyle="1" w:styleId="AppendixSubHeading">
    <w:name w:val="Appendix Sub Heading"/>
    <w:basedOn w:val="Heading2"/>
    <w:next w:val="Normal"/>
    <w:uiPriority w:val="10"/>
    <w:semiHidden/>
    <w:qFormat/>
    <w:rsid w:val="0035486C"/>
  </w:style>
  <w:style w:type="table" w:customStyle="1" w:styleId="HiddenTable">
    <w:name w:val="Hidden Table"/>
    <w:basedOn w:val="TableNormal"/>
    <w:uiPriority w:val="99"/>
    <w:rsid w:val="007B14C1"/>
    <w:pPr>
      <w:spacing w:before="60" w:after="60"/>
    </w:pPr>
    <w:tblPr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 w:val="0"/>
        <w:color w:val="000000" w:themeColor="text1"/>
        <w:sz w:val="22"/>
      </w:rPr>
    </w:tblStylePr>
    <w:tblStylePr w:type="lastRow">
      <w:rPr>
        <w:b w:val="0"/>
      </w:rPr>
    </w:tblStylePr>
    <w:tblStylePr w:type="firstCol">
      <w:rPr>
        <w:b w:val="0"/>
      </w:rPr>
    </w:tblStylePr>
    <w:tblStylePr w:type="lastCol">
      <w:pPr>
        <w:jc w:val="left"/>
      </w:pPr>
    </w:tblStylePr>
    <w:tblStylePr w:type="band2Horz">
      <w:tblPr/>
      <w:tcPr>
        <w:shd w:val="clear" w:color="auto" w:fill="F0F0F0" w:themeFill="background2"/>
      </w:tcPr>
    </w:tblStylePr>
  </w:style>
  <w:style w:type="table" w:customStyle="1" w:styleId="Signaturetable">
    <w:name w:val="Signature table"/>
    <w:basedOn w:val="TableNormal"/>
    <w:uiPriority w:val="99"/>
    <w:rsid w:val="00114228"/>
    <w:pPr>
      <w:spacing w:after="0"/>
    </w:pPr>
    <w:rPr>
      <w:rFonts w:ascii="Calibri" w:hAnsi="Calibri"/>
      <w:caps/>
      <w:sz w:val="14"/>
      <w:szCs w:val="21"/>
    </w:rPr>
    <w:tblPr>
      <w:tblStyleRowBandSize w:val="1"/>
      <w:tblBorders>
        <w:insideV w:val="single" w:sz="48" w:space="0" w:color="FFFFFF" w:themeColor="background1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caps w:val="0"/>
        <w:smallCaps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560" w:beforeAutospacing="0"/>
      </w:pPr>
      <w:rPr>
        <w:caps w:val="0"/>
        <w:smallCaps w:val="0"/>
        <w:sz w:val="22"/>
      </w:r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40" w:afterAutospacing="0"/>
      </w:pPr>
    </w:tblStylePr>
  </w:style>
  <w:style w:type="table" w:customStyle="1" w:styleId="APAAlternativeTable">
    <w:name w:val="APA  Alternative Table"/>
    <w:basedOn w:val="TableGrid"/>
    <w:uiPriority w:val="99"/>
    <w:rsid w:val="00F02717"/>
    <w:tblPr>
      <w:tblStyleColBandSize w:val="1"/>
      <w:tblBorders>
        <w:top w:val="single" w:sz="4" w:space="0" w:color="D2DDF2"/>
        <w:bottom w:val="single" w:sz="4" w:space="0" w:color="D2DDF2"/>
        <w:insideH w:val="single" w:sz="4" w:space="0" w:color="D2DDF2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324D" w:themeFill="text2"/>
      </w:tcPr>
    </w:tblStylePr>
    <w:tblStylePr w:type="lastRow">
      <w:rPr>
        <w:b w:val="0"/>
      </w:rPr>
      <w:tblPr/>
      <w:tcPr>
        <w:shd w:val="clear" w:color="auto" w:fill="A8E0FF" w:themeFill="text2" w:themeFillTint="33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A8E0FF" w:themeFill="text2" w:themeFillTint="33"/>
      </w:tcPr>
    </w:tblStylePr>
  </w:style>
  <w:style w:type="paragraph" w:customStyle="1" w:styleId="Appendices">
    <w:name w:val="Appendices"/>
    <w:basedOn w:val="Heading1"/>
    <w:next w:val="Normal"/>
    <w:uiPriority w:val="8"/>
    <w:semiHidden/>
    <w:rsid w:val="0035486C"/>
    <w:pPr>
      <w:keepLines w:val="0"/>
      <w:tabs>
        <w:tab w:val="left" w:pos="1620"/>
      </w:tabs>
      <w:spacing w:after="120" w:line="240" w:lineRule="auto"/>
    </w:pPr>
    <w:rPr>
      <w:rFonts w:eastAsia="Times New Roman" w:cs="Arial"/>
      <w:sz w:val="36"/>
      <w:lang w:eastAsia="en-AU"/>
    </w:rPr>
  </w:style>
  <w:style w:type="paragraph" w:customStyle="1" w:styleId="Appendix1heading">
    <w:name w:val="Appendix 1 heading"/>
    <w:basedOn w:val="Heading4"/>
    <w:uiPriority w:val="7"/>
    <w:semiHidden/>
    <w:rsid w:val="0035486C"/>
    <w:pPr>
      <w:keepLines w:val="0"/>
      <w:spacing w:before="0" w:after="0" w:line="240" w:lineRule="auto"/>
    </w:pPr>
    <w:rPr>
      <w:rFonts w:ascii="Times New Roman" w:eastAsia="Times New Roman" w:hAnsi="Times New Roman" w:cs="Times New Roman"/>
      <w:b w:val="0"/>
      <w:i/>
      <w:color w:val="FF2105" w:themeColor="accent3" w:themeShade="BF"/>
      <w:sz w:val="24"/>
      <w:szCs w:val="20"/>
      <w:lang w:eastAsia="en-AU"/>
    </w:rPr>
  </w:style>
  <w:style w:type="character" w:customStyle="1" w:styleId="ColourText">
    <w:name w:val="Colour Text"/>
    <w:basedOn w:val="DefaultParagraphFont"/>
    <w:uiPriority w:val="1"/>
    <w:qFormat/>
    <w:rsid w:val="00F02717"/>
    <w:rPr>
      <w:color w:val="00324D" w:themeColor="text2"/>
    </w:rPr>
  </w:style>
  <w:style w:type="paragraph" w:customStyle="1" w:styleId="Spacer">
    <w:name w:val="Spacer"/>
    <w:basedOn w:val="Normal"/>
    <w:uiPriority w:val="44"/>
    <w:rsid w:val="00F02717"/>
    <w:pPr>
      <w:spacing w:before="0" w:after="0"/>
    </w:pPr>
    <w:rPr>
      <w:sz w:val="12"/>
    </w:rPr>
  </w:style>
  <w:style w:type="paragraph" w:customStyle="1" w:styleId="Coverimageplacement">
    <w:name w:val="Cover image placement"/>
    <w:basedOn w:val="Spacer"/>
    <w:uiPriority w:val="44"/>
    <w:rsid w:val="00F02717"/>
    <w:pPr>
      <w:ind w:left="-2722"/>
    </w:pPr>
    <w:rPr>
      <w:noProof/>
    </w:rPr>
  </w:style>
  <w:style w:type="paragraph" w:styleId="ListBullet4">
    <w:name w:val="List Bullet 4"/>
    <w:basedOn w:val="Normal"/>
    <w:uiPriority w:val="17"/>
    <w:qFormat/>
    <w:locked/>
    <w:rsid w:val="00F3576E"/>
    <w:pPr>
      <w:numPr>
        <w:numId w:val="3"/>
      </w:numPr>
      <w:spacing w:before="60" w:after="60"/>
    </w:pPr>
    <w:rPr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3"/>
    <w:rsid w:val="006F2356"/>
    <w:rPr>
      <w:rFonts w:asciiTheme="minorHAnsi" w:hAnsiTheme="minorHAnsi"/>
    </w:rPr>
  </w:style>
  <w:style w:type="paragraph" w:customStyle="1" w:styleId="Note">
    <w:name w:val="Note"/>
    <w:basedOn w:val="Normal"/>
    <w:uiPriority w:val="79"/>
    <w:qFormat/>
    <w:rsid w:val="00F02717"/>
    <w:pPr>
      <w:spacing w:before="60" w:after="60"/>
      <w:ind w:right="284"/>
    </w:pPr>
    <w:rPr>
      <w:sz w:val="18"/>
    </w:rPr>
  </w:style>
  <w:style w:type="paragraph" w:customStyle="1" w:styleId="PhotoAuthor">
    <w:name w:val="Photo Author"/>
    <w:basedOn w:val="Normal"/>
    <w:uiPriority w:val="24"/>
    <w:semiHidden/>
    <w:qFormat/>
    <w:rsid w:val="00F02717"/>
    <w:pPr>
      <w:spacing w:before="40" w:after="0"/>
      <w:contextualSpacing/>
      <w:jc w:val="right"/>
    </w:pPr>
    <w:rPr>
      <w:sz w:val="16"/>
    </w:rPr>
  </w:style>
  <w:style w:type="paragraph" w:customStyle="1" w:styleId="Pulloutquote">
    <w:name w:val="Pull out quote"/>
    <w:basedOn w:val="Normal"/>
    <w:uiPriority w:val="20"/>
    <w:qFormat/>
    <w:rsid w:val="00F97240"/>
    <w:rPr>
      <w:color w:val="00324D" w:themeColor="text2"/>
      <w:sz w:val="30"/>
    </w:rPr>
  </w:style>
  <w:style w:type="paragraph" w:customStyle="1" w:styleId="Reference">
    <w:name w:val="Reference"/>
    <w:basedOn w:val="Normal"/>
    <w:uiPriority w:val="35"/>
    <w:qFormat/>
    <w:rsid w:val="00F02717"/>
    <w:pPr>
      <w:tabs>
        <w:tab w:val="num" w:pos="360"/>
      </w:tabs>
      <w:spacing w:before="0"/>
      <w:contextualSpacing/>
    </w:pPr>
    <w:rPr>
      <w:sz w:val="18"/>
    </w:rPr>
  </w:style>
  <w:style w:type="paragraph" w:customStyle="1" w:styleId="ReferenceHeading">
    <w:name w:val="Reference Heading"/>
    <w:basedOn w:val="Reference"/>
    <w:uiPriority w:val="37"/>
    <w:qFormat/>
    <w:rsid w:val="00F02717"/>
    <w:pPr>
      <w:keepNext/>
      <w:spacing w:after="0"/>
    </w:pPr>
    <w:rPr>
      <w:b/>
    </w:rPr>
  </w:style>
  <w:style w:type="paragraph" w:customStyle="1" w:styleId="SideBody">
    <w:name w:val="Side Body"/>
    <w:basedOn w:val="Normal"/>
    <w:uiPriority w:val="21"/>
    <w:semiHidden/>
    <w:qFormat/>
    <w:rsid w:val="00F02717"/>
    <w:pPr>
      <w:framePr w:w="2268" w:wrap="notBeside" w:vAnchor="text" w:hAnchor="page" w:x="681" w:y="1"/>
      <w:spacing w:before="0"/>
    </w:pPr>
  </w:style>
  <w:style w:type="paragraph" w:customStyle="1" w:styleId="SideBoxHeading">
    <w:name w:val="Side Box Heading"/>
    <w:basedOn w:val="Normal"/>
    <w:uiPriority w:val="21"/>
    <w:semiHidden/>
    <w:qFormat/>
    <w:rsid w:val="00F02717"/>
    <w:pPr>
      <w:framePr w:w="2268" w:wrap="notBeside" w:vAnchor="text" w:hAnchor="page" w:x="681" w:y="1"/>
      <w:pBdr>
        <w:top w:val="single" w:sz="48" w:space="4" w:color="00324D" w:themeColor="text2"/>
        <w:left w:val="single" w:sz="48" w:space="5" w:color="00324D" w:themeColor="text2"/>
        <w:bottom w:val="single" w:sz="48" w:space="4" w:color="00324D" w:themeColor="text2"/>
        <w:right w:val="single" w:sz="48" w:space="5" w:color="00324D" w:themeColor="text2"/>
      </w:pBdr>
      <w:shd w:val="clear" w:color="auto" w:fill="00324D" w:themeFill="text2"/>
      <w:spacing w:before="0"/>
      <w:ind w:left="227" w:right="227"/>
    </w:pPr>
    <w:rPr>
      <w:rFonts w:asciiTheme="majorHAnsi" w:hAnsiTheme="majorHAnsi"/>
      <w:b/>
      <w:color w:val="FFFFFF"/>
      <w:sz w:val="32"/>
    </w:rPr>
  </w:style>
  <w:style w:type="paragraph" w:customStyle="1" w:styleId="SideCaption">
    <w:name w:val="Side Caption"/>
    <w:basedOn w:val="Caption"/>
    <w:uiPriority w:val="22"/>
    <w:semiHidden/>
    <w:qFormat/>
    <w:rsid w:val="00F02717"/>
    <w:pPr>
      <w:framePr w:w="2268" w:wrap="notBeside" w:vAnchor="text" w:hAnchor="page" w:x="681" w:y="1"/>
      <w:tabs>
        <w:tab w:val="left" w:pos="851"/>
      </w:tabs>
      <w:ind w:left="851" w:hanging="851"/>
    </w:pPr>
  </w:style>
  <w:style w:type="paragraph" w:customStyle="1" w:styleId="SideQuote">
    <w:name w:val="Side Quote"/>
    <w:basedOn w:val="SideBody"/>
    <w:uiPriority w:val="21"/>
    <w:semiHidden/>
    <w:qFormat/>
    <w:rsid w:val="00F02717"/>
    <w:pPr>
      <w:framePr w:wrap="notBeside"/>
    </w:pPr>
    <w:rPr>
      <w:b/>
      <w:color w:val="00324D" w:themeColor="text2"/>
    </w:rPr>
  </w:style>
  <w:style w:type="numbering" w:customStyle="1" w:styleId="TableList">
    <w:name w:val="Table List"/>
    <w:uiPriority w:val="99"/>
    <w:rsid w:val="006F3AB8"/>
    <w:pPr>
      <w:numPr>
        <w:numId w:val="2"/>
      </w:numPr>
    </w:pPr>
  </w:style>
  <w:style w:type="paragraph" w:customStyle="1" w:styleId="Tablecaption">
    <w:name w:val="Table caption"/>
    <w:basedOn w:val="BodyText"/>
    <w:link w:val="TablecaptionChar"/>
    <w:uiPriority w:val="20"/>
    <w:qFormat/>
    <w:rsid w:val="00837F45"/>
    <w:pPr>
      <w:keepNext/>
      <w:keepLines/>
      <w:tabs>
        <w:tab w:val="left" w:pos="1134"/>
      </w:tabs>
      <w:spacing w:before="360"/>
      <w:ind w:left="1077" w:hanging="1077"/>
    </w:pPr>
    <w:rPr>
      <w:rFonts w:eastAsia="Times New Roman" w:cs="Arial"/>
      <w:b/>
      <w:noProof w:val="0"/>
      <w:sz w:val="18"/>
      <w:szCs w:val="16"/>
      <w:lang w:eastAsia="en-AU"/>
    </w:rPr>
  </w:style>
  <w:style w:type="character" w:customStyle="1" w:styleId="TablecaptionChar">
    <w:name w:val="Table caption Char"/>
    <w:basedOn w:val="DefaultParagraphFont"/>
    <w:link w:val="Tablecaption"/>
    <w:uiPriority w:val="20"/>
    <w:rsid w:val="00837F45"/>
    <w:rPr>
      <w:rFonts w:asciiTheme="minorHAnsi" w:eastAsia="Times New Roman" w:hAnsiTheme="minorHAnsi" w:cs="Arial"/>
      <w:b/>
      <w:sz w:val="18"/>
      <w:szCs w:val="16"/>
      <w:lang w:eastAsia="en-AU"/>
    </w:rPr>
  </w:style>
  <w:style w:type="paragraph" w:customStyle="1" w:styleId="Tablenumeralright-aligned">
    <w:name w:val="Table numeral right-aligned"/>
    <w:basedOn w:val="Normal"/>
    <w:uiPriority w:val="19"/>
    <w:qFormat/>
    <w:rsid w:val="00F02717"/>
    <w:pPr>
      <w:spacing w:before="60" w:after="60"/>
      <w:jc w:val="right"/>
    </w:pPr>
    <w:rPr>
      <w:rFonts w:eastAsia="Times New Roman" w:cs="Arial"/>
      <w:bCs/>
      <w:sz w:val="20"/>
      <w:szCs w:val="20"/>
      <w:lang w:eastAsia="en-AU"/>
    </w:rPr>
  </w:style>
  <w:style w:type="paragraph" w:customStyle="1" w:styleId="Tabletext">
    <w:name w:val="Table text"/>
    <w:basedOn w:val="BodyText"/>
    <w:uiPriority w:val="20"/>
    <w:qFormat/>
    <w:rsid w:val="00F02717"/>
    <w:pPr>
      <w:spacing w:before="60" w:after="60"/>
    </w:pPr>
    <w:rPr>
      <w:rFonts w:eastAsia="Times New Roman" w:cs="Times New Roman"/>
      <w:noProof w:val="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rsid w:val="007101B7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CCD5D7" w:themeColor="accent1" w:themeTint="66"/>
        <w:left w:val="single" w:sz="4" w:space="0" w:color="CCD5D7" w:themeColor="accent1" w:themeTint="66"/>
        <w:bottom w:val="single" w:sz="4" w:space="0" w:color="CCD5D7" w:themeColor="accent1" w:themeTint="66"/>
        <w:right w:val="single" w:sz="4" w:space="0" w:color="CCD5D7" w:themeColor="accent1" w:themeTint="66"/>
        <w:insideH w:val="single" w:sz="4" w:space="0" w:color="CCD5D7" w:themeColor="accent1" w:themeTint="66"/>
        <w:insideV w:val="single" w:sz="4" w:space="0" w:color="CCD5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2C1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9EFFD7" w:themeColor="accent2" w:themeTint="66"/>
        <w:left w:val="single" w:sz="4" w:space="0" w:color="9EFFD7" w:themeColor="accent2" w:themeTint="66"/>
        <w:bottom w:val="single" w:sz="4" w:space="0" w:color="9EFFD7" w:themeColor="accent2" w:themeTint="66"/>
        <w:right w:val="single" w:sz="4" w:space="0" w:color="9EFFD7" w:themeColor="accent2" w:themeTint="66"/>
        <w:insideH w:val="single" w:sz="4" w:space="0" w:color="9EFFD7" w:themeColor="accent2" w:themeTint="66"/>
        <w:insideV w:val="single" w:sz="4" w:space="0" w:color="9EFFD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DFFC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FFC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C5BE" w:themeColor="accent3" w:themeTint="66"/>
        <w:left w:val="single" w:sz="4" w:space="0" w:color="FFC5BE" w:themeColor="accent3" w:themeTint="66"/>
        <w:bottom w:val="single" w:sz="4" w:space="0" w:color="FFC5BE" w:themeColor="accent3" w:themeTint="66"/>
        <w:right w:val="single" w:sz="4" w:space="0" w:color="FFC5BE" w:themeColor="accent3" w:themeTint="66"/>
        <w:insideH w:val="single" w:sz="4" w:space="0" w:color="FFC5BE" w:themeColor="accent3" w:themeTint="66"/>
        <w:insideV w:val="single" w:sz="4" w:space="0" w:color="FFC5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8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8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18585" w:themeColor="accent4" w:themeTint="66"/>
        <w:left w:val="single" w:sz="4" w:space="0" w:color="F18585" w:themeColor="accent4" w:themeTint="66"/>
        <w:bottom w:val="single" w:sz="4" w:space="0" w:color="F18585" w:themeColor="accent4" w:themeTint="66"/>
        <w:right w:val="single" w:sz="4" w:space="0" w:color="F18585" w:themeColor="accent4" w:themeTint="66"/>
        <w:insideH w:val="single" w:sz="4" w:space="0" w:color="F18585" w:themeColor="accent4" w:themeTint="66"/>
        <w:insideV w:val="single" w:sz="4" w:space="0" w:color="F1858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484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484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51C3FF" w:themeColor="accent5" w:themeTint="66"/>
        <w:left w:val="single" w:sz="4" w:space="0" w:color="51C3FF" w:themeColor="accent5" w:themeTint="66"/>
        <w:bottom w:val="single" w:sz="4" w:space="0" w:color="51C3FF" w:themeColor="accent5" w:themeTint="66"/>
        <w:right w:val="single" w:sz="4" w:space="0" w:color="51C3FF" w:themeColor="accent5" w:themeTint="66"/>
        <w:insideH w:val="single" w:sz="4" w:space="0" w:color="51C3FF" w:themeColor="accent5" w:themeTint="66"/>
        <w:insideV w:val="single" w:sz="4" w:space="0" w:color="51C3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0A3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A3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C4F4FF" w:themeColor="accent6" w:themeTint="66"/>
        <w:left w:val="single" w:sz="4" w:space="0" w:color="C4F4FF" w:themeColor="accent6" w:themeTint="66"/>
        <w:bottom w:val="single" w:sz="4" w:space="0" w:color="C4F4FF" w:themeColor="accent6" w:themeTint="66"/>
        <w:right w:val="single" w:sz="4" w:space="0" w:color="C4F4FF" w:themeColor="accent6" w:themeTint="66"/>
        <w:insideH w:val="single" w:sz="4" w:space="0" w:color="C4F4FF" w:themeColor="accent6" w:themeTint="66"/>
        <w:insideV w:val="single" w:sz="4" w:space="0" w:color="C4F4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E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E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B2C1C3" w:themeColor="accent1" w:themeTint="99"/>
        <w:bottom w:val="single" w:sz="2" w:space="0" w:color="B2C1C3" w:themeColor="accent1" w:themeTint="99"/>
        <w:insideH w:val="single" w:sz="2" w:space="0" w:color="B2C1C3" w:themeColor="accent1" w:themeTint="99"/>
        <w:insideV w:val="single" w:sz="2" w:space="0" w:color="B2C1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1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1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GridTable2-Accent2">
    <w:name w:val="Grid Table 2 Accent 2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6DFFC3" w:themeColor="accent2" w:themeTint="99"/>
        <w:bottom w:val="single" w:sz="2" w:space="0" w:color="6DFFC3" w:themeColor="accent2" w:themeTint="99"/>
        <w:insideH w:val="single" w:sz="2" w:space="0" w:color="6DFFC3" w:themeColor="accent2" w:themeTint="99"/>
        <w:insideV w:val="single" w:sz="2" w:space="0" w:color="6DFFC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FFC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FFC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GridTable2-Accent3">
    <w:name w:val="Grid Table 2 Accent 3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FFA89D" w:themeColor="accent3" w:themeTint="99"/>
        <w:bottom w:val="single" w:sz="2" w:space="0" w:color="FFA89D" w:themeColor="accent3" w:themeTint="99"/>
        <w:insideH w:val="single" w:sz="2" w:space="0" w:color="FFA89D" w:themeColor="accent3" w:themeTint="99"/>
        <w:insideV w:val="single" w:sz="2" w:space="0" w:color="FFA89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89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89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GridTable2-Accent4">
    <w:name w:val="Grid Table 2 Accent 4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EB4848" w:themeColor="accent4" w:themeTint="99"/>
        <w:bottom w:val="single" w:sz="2" w:space="0" w:color="EB4848" w:themeColor="accent4" w:themeTint="99"/>
        <w:insideH w:val="single" w:sz="2" w:space="0" w:color="EB4848" w:themeColor="accent4" w:themeTint="99"/>
        <w:insideV w:val="single" w:sz="2" w:space="0" w:color="EB484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484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484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GridTable2-Accent5">
    <w:name w:val="Grid Table 2 Accent 5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00A3F9" w:themeColor="accent5" w:themeTint="99"/>
        <w:bottom w:val="single" w:sz="2" w:space="0" w:color="00A3F9" w:themeColor="accent5" w:themeTint="99"/>
        <w:insideH w:val="single" w:sz="2" w:space="0" w:color="00A3F9" w:themeColor="accent5" w:themeTint="99"/>
        <w:insideV w:val="single" w:sz="2" w:space="0" w:color="00A3F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A3F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A3F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GridTable2-Accent6">
    <w:name w:val="Grid Table 2 Accent 6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A7EFFF" w:themeColor="accent6" w:themeTint="99"/>
        <w:bottom w:val="single" w:sz="2" w:space="0" w:color="A7EFFF" w:themeColor="accent6" w:themeTint="99"/>
        <w:insideH w:val="single" w:sz="2" w:space="0" w:color="A7EFFF" w:themeColor="accent6" w:themeTint="99"/>
        <w:insideV w:val="single" w:sz="2" w:space="0" w:color="A7E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E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E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GridTable3">
    <w:name w:val="Grid Table 3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  <w:insideV w:val="single" w:sz="4" w:space="0" w:color="B2C1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  <w:tblStylePr w:type="neCell">
      <w:tblPr/>
      <w:tcPr>
        <w:tcBorders>
          <w:bottom w:val="single" w:sz="4" w:space="0" w:color="B2C1C3" w:themeColor="accent1" w:themeTint="99"/>
        </w:tcBorders>
      </w:tcPr>
    </w:tblStylePr>
    <w:tblStylePr w:type="nwCell">
      <w:tblPr/>
      <w:tcPr>
        <w:tcBorders>
          <w:bottom w:val="single" w:sz="4" w:space="0" w:color="B2C1C3" w:themeColor="accent1" w:themeTint="99"/>
        </w:tcBorders>
      </w:tcPr>
    </w:tblStylePr>
    <w:tblStylePr w:type="seCell">
      <w:tblPr/>
      <w:tcPr>
        <w:tcBorders>
          <w:top w:val="single" w:sz="4" w:space="0" w:color="B2C1C3" w:themeColor="accent1" w:themeTint="99"/>
        </w:tcBorders>
      </w:tcPr>
    </w:tblStylePr>
    <w:tblStylePr w:type="swCell">
      <w:tblPr/>
      <w:tcPr>
        <w:tcBorders>
          <w:top w:val="single" w:sz="4" w:space="0" w:color="B2C1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  <w:insideV w:val="single" w:sz="4" w:space="0" w:color="6DFFC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  <w:tblStylePr w:type="neCell">
      <w:tblPr/>
      <w:tcPr>
        <w:tcBorders>
          <w:bottom w:val="single" w:sz="4" w:space="0" w:color="6DFFC3" w:themeColor="accent2" w:themeTint="99"/>
        </w:tcBorders>
      </w:tcPr>
    </w:tblStylePr>
    <w:tblStylePr w:type="nwCell">
      <w:tblPr/>
      <w:tcPr>
        <w:tcBorders>
          <w:bottom w:val="single" w:sz="4" w:space="0" w:color="6DFFC3" w:themeColor="accent2" w:themeTint="99"/>
        </w:tcBorders>
      </w:tcPr>
    </w:tblStylePr>
    <w:tblStylePr w:type="seCell">
      <w:tblPr/>
      <w:tcPr>
        <w:tcBorders>
          <w:top w:val="single" w:sz="4" w:space="0" w:color="6DFFC3" w:themeColor="accent2" w:themeTint="99"/>
        </w:tcBorders>
      </w:tcPr>
    </w:tblStylePr>
    <w:tblStylePr w:type="swCell">
      <w:tblPr/>
      <w:tcPr>
        <w:tcBorders>
          <w:top w:val="single" w:sz="4" w:space="0" w:color="6DFFC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  <w:insideV w:val="single" w:sz="4" w:space="0" w:color="FFA8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  <w:tblStylePr w:type="neCell">
      <w:tblPr/>
      <w:tcPr>
        <w:tcBorders>
          <w:bottom w:val="single" w:sz="4" w:space="0" w:color="FFA89D" w:themeColor="accent3" w:themeTint="99"/>
        </w:tcBorders>
      </w:tcPr>
    </w:tblStylePr>
    <w:tblStylePr w:type="nwCell">
      <w:tblPr/>
      <w:tcPr>
        <w:tcBorders>
          <w:bottom w:val="single" w:sz="4" w:space="0" w:color="FFA89D" w:themeColor="accent3" w:themeTint="99"/>
        </w:tcBorders>
      </w:tcPr>
    </w:tblStylePr>
    <w:tblStylePr w:type="seCell">
      <w:tblPr/>
      <w:tcPr>
        <w:tcBorders>
          <w:top w:val="single" w:sz="4" w:space="0" w:color="FFA89D" w:themeColor="accent3" w:themeTint="99"/>
        </w:tcBorders>
      </w:tcPr>
    </w:tblStylePr>
    <w:tblStylePr w:type="swCell">
      <w:tblPr/>
      <w:tcPr>
        <w:tcBorders>
          <w:top w:val="single" w:sz="4" w:space="0" w:color="FFA89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  <w:insideV w:val="single" w:sz="4" w:space="0" w:color="EB484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  <w:tblStylePr w:type="neCell">
      <w:tblPr/>
      <w:tcPr>
        <w:tcBorders>
          <w:bottom w:val="single" w:sz="4" w:space="0" w:color="EB4848" w:themeColor="accent4" w:themeTint="99"/>
        </w:tcBorders>
      </w:tcPr>
    </w:tblStylePr>
    <w:tblStylePr w:type="nwCell">
      <w:tblPr/>
      <w:tcPr>
        <w:tcBorders>
          <w:bottom w:val="single" w:sz="4" w:space="0" w:color="EB4848" w:themeColor="accent4" w:themeTint="99"/>
        </w:tcBorders>
      </w:tcPr>
    </w:tblStylePr>
    <w:tblStylePr w:type="seCell">
      <w:tblPr/>
      <w:tcPr>
        <w:tcBorders>
          <w:top w:val="single" w:sz="4" w:space="0" w:color="EB4848" w:themeColor="accent4" w:themeTint="99"/>
        </w:tcBorders>
      </w:tcPr>
    </w:tblStylePr>
    <w:tblStylePr w:type="swCell">
      <w:tblPr/>
      <w:tcPr>
        <w:tcBorders>
          <w:top w:val="single" w:sz="4" w:space="0" w:color="EB484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  <w:insideV w:val="single" w:sz="4" w:space="0" w:color="00A3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  <w:tblStylePr w:type="neCell">
      <w:tblPr/>
      <w:tcPr>
        <w:tcBorders>
          <w:bottom w:val="single" w:sz="4" w:space="0" w:color="00A3F9" w:themeColor="accent5" w:themeTint="99"/>
        </w:tcBorders>
      </w:tcPr>
    </w:tblStylePr>
    <w:tblStylePr w:type="nwCell">
      <w:tblPr/>
      <w:tcPr>
        <w:tcBorders>
          <w:bottom w:val="single" w:sz="4" w:space="0" w:color="00A3F9" w:themeColor="accent5" w:themeTint="99"/>
        </w:tcBorders>
      </w:tcPr>
    </w:tblStylePr>
    <w:tblStylePr w:type="seCell">
      <w:tblPr/>
      <w:tcPr>
        <w:tcBorders>
          <w:top w:val="single" w:sz="4" w:space="0" w:color="00A3F9" w:themeColor="accent5" w:themeTint="99"/>
        </w:tcBorders>
      </w:tcPr>
    </w:tblStylePr>
    <w:tblStylePr w:type="swCell">
      <w:tblPr/>
      <w:tcPr>
        <w:tcBorders>
          <w:top w:val="single" w:sz="4" w:space="0" w:color="00A3F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  <w:insideV w:val="single" w:sz="4" w:space="0" w:color="A7E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  <w:tblStylePr w:type="neCell">
      <w:tblPr/>
      <w:tcPr>
        <w:tcBorders>
          <w:bottom w:val="single" w:sz="4" w:space="0" w:color="A7EFFF" w:themeColor="accent6" w:themeTint="99"/>
        </w:tcBorders>
      </w:tcPr>
    </w:tblStylePr>
    <w:tblStylePr w:type="nwCell">
      <w:tblPr/>
      <w:tcPr>
        <w:tcBorders>
          <w:bottom w:val="single" w:sz="4" w:space="0" w:color="A7EFFF" w:themeColor="accent6" w:themeTint="99"/>
        </w:tcBorders>
      </w:tcPr>
    </w:tblStylePr>
    <w:tblStylePr w:type="seCell">
      <w:tblPr/>
      <w:tcPr>
        <w:tcBorders>
          <w:top w:val="single" w:sz="4" w:space="0" w:color="A7EFFF" w:themeColor="accent6" w:themeTint="99"/>
        </w:tcBorders>
      </w:tcPr>
    </w:tblStylePr>
    <w:tblStylePr w:type="swCell">
      <w:tblPr/>
      <w:tcPr>
        <w:tcBorders>
          <w:top w:val="single" w:sz="4" w:space="0" w:color="A7EFFF" w:themeColor="accent6" w:themeTint="99"/>
        </w:tcBorders>
      </w:tcPr>
    </w:tblStylePr>
  </w:style>
  <w:style w:type="table" w:styleId="GridTable4">
    <w:name w:val="Grid Table 4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  <w:insideV w:val="single" w:sz="4" w:space="0" w:color="B2C1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89C" w:themeColor="accent1"/>
          <w:left w:val="single" w:sz="4" w:space="0" w:color="80989C" w:themeColor="accent1"/>
          <w:bottom w:val="single" w:sz="4" w:space="0" w:color="80989C" w:themeColor="accent1"/>
          <w:right w:val="single" w:sz="4" w:space="0" w:color="80989C" w:themeColor="accent1"/>
          <w:insideH w:val="nil"/>
          <w:insideV w:val="nil"/>
        </w:tcBorders>
        <w:shd w:val="clear" w:color="auto" w:fill="80989C" w:themeFill="accent1"/>
      </w:tcPr>
    </w:tblStylePr>
    <w:tblStylePr w:type="lastRow">
      <w:rPr>
        <w:b/>
        <w:bCs/>
      </w:rPr>
      <w:tblPr/>
      <w:tcPr>
        <w:tcBorders>
          <w:top w:val="double" w:sz="4" w:space="0" w:color="809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  <w:insideV w:val="single" w:sz="4" w:space="0" w:color="6DFFC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FF9C" w:themeColor="accent2"/>
          <w:left w:val="single" w:sz="4" w:space="0" w:color="0DFF9C" w:themeColor="accent2"/>
          <w:bottom w:val="single" w:sz="4" w:space="0" w:color="0DFF9C" w:themeColor="accent2"/>
          <w:right w:val="single" w:sz="4" w:space="0" w:color="0DFF9C" w:themeColor="accent2"/>
          <w:insideH w:val="nil"/>
          <w:insideV w:val="nil"/>
        </w:tcBorders>
        <w:shd w:val="clear" w:color="auto" w:fill="0DFF9C" w:themeFill="accent2"/>
      </w:tcPr>
    </w:tblStylePr>
    <w:tblStylePr w:type="lastRow">
      <w:rPr>
        <w:b/>
        <w:bCs/>
      </w:rPr>
      <w:tblPr/>
      <w:tcPr>
        <w:tcBorders>
          <w:top w:val="double" w:sz="4" w:space="0" w:color="0DFF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GridTable4-Accent3">
    <w:name w:val="Grid Table 4 Accent 3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  <w:insideV w:val="single" w:sz="4" w:space="0" w:color="FFA8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05D" w:themeColor="accent3"/>
          <w:left w:val="single" w:sz="4" w:space="0" w:color="FF705D" w:themeColor="accent3"/>
          <w:bottom w:val="single" w:sz="4" w:space="0" w:color="FF705D" w:themeColor="accent3"/>
          <w:right w:val="single" w:sz="4" w:space="0" w:color="FF705D" w:themeColor="accent3"/>
          <w:insideH w:val="nil"/>
          <w:insideV w:val="nil"/>
        </w:tcBorders>
        <w:shd w:val="clear" w:color="auto" w:fill="FF705D" w:themeFill="accent3"/>
      </w:tcPr>
    </w:tblStylePr>
    <w:tblStylePr w:type="lastRow">
      <w:rPr>
        <w:b/>
        <w:bCs/>
      </w:rPr>
      <w:tblPr/>
      <w:tcPr>
        <w:tcBorders>
          <w:top w:val="double" w:sz="4" w:space="0" w:color="FF7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GridTable4-Accent4">
    <w:name w:val="Grid Table 4 Accent 4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  <w:insideV w:val="single" w:sz="4" w:space="0" w:color="EB484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1211" w:themeColor="accent4"/>
          <w:left w:val="single" w:sz="4" w:space="0" w:color="9B1211" w:themeColor="accent4"/>
          <w:bottom w:val="single" w:sz="4" w:space="0" w:color="9B1211" w:themeColor="accent4"/>
          <w:right w:val="single" w:sz="4" w:space="0" w:color="9B1211" w:themeColor="accent4"/>
          <w:insideH w:val="nil"/>
          <w:insideV w:val="nil"/>
        </w:tcBorders>
        <w:shd w:val="clear" w:color="auto" w:fill="9B1211" w:themeFill="accent4"/>
      </w:tcPr>
    </w:tblStylePr>
    <w:tblStylePr w:type="lastRow">
      <w:rPr>
        <w:b/>
        <w:bCs/>
      </w:rPr>
      <w:tblPr/>
      <w:tcPr>
        <w:tcBorders>
          <w:top w:val="double" w:sz="4" w:space="0" w:color="9B12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GridTable4-Accent5">
    <w:name w:val="Grid Table 4 Accent 5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  <w:insideV w:val="single" w:sz="4" w:space="0" w:color="00A3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24C" w:themeColor="accent5"/>
          <w:left w:val="single" w:sz="4" w:space="0" w:color="00324C" w:themeColor="accent5"/>
          <w:bottom w:val="single" w:sz="4" w:space="0" w:color="00324C" w:themeColor="accent5"/>
          <w:right w:val="single" w:sz="4" w:space="0" w:color="00324C" w:themeColor="accent5"/>
          <w:insideH w:val="nil"/>
          <w:insideV w:val="nil"/>
        </w:tcBorders>
        <w:shd w:val="clear" w:color="auto" w:fill="00324C" w:themeFill="accent5"/>
      </w:tcPr>
    </w:tblStylePr>
    <w:tblStylePr w:type="lastRow">
      <w:rPr>
        <w:b/>
        <w:bCs/>
      </w:rPr>
      <w:tblPr/>
      <w:tcPr>
        <w:tcBorders>
          <w:top w:val="double" w:sz="4" w:space="0" w:color="0032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GridTable4-Accent6">
    <w:name w:val="Grid Table 4 Accent 6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  <w:insideV w:val="single" w:sz="4" w:space="0" w:color="A7E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DE5FF" w:themeColor="accent6"/>
          <w:left w:val="single" w:sz="4" w:space="0" w:color="6DE5FF" w:themeColor="accent6"/>
          <w:bottom w:val="single" w:sz="4" w:space="0" w:color="6DE5FF" w:themeColor="accent6"/>
          <w:right w:val="single" w:sz="4" w:space="0" w:color="6DE5FF" w:themeColor="accent6"/>
          <w:insideH w:val="nil"/>
          <w:insideV w:val="nil"/>
        </w:tcBorders>
        <w:shd w:val="clear" w:color="auto" w:fill="6DE5FF" w:themeFill="accent6"/>
      </w:tcPr>
    </w:tblStylePr>
    <w:tblStylePr w:type="lastRow">
      <w:rPr>
        <w:b/>
        <w:bCs/>
      </w:rPr>
      <w:tblPr/>
      <w:tcPr>
        <w:tcBorders>
          <w:top w:val="double" w:sz="4" w:space="0" w:color="6DE5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GridTable5Dark">
    <w:name w:val="Grid Table 5 Dark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A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89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89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89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89C" w:themeFill="accent1"/>
      </w:tcPr>
    </w:tblStylePr>
    <w:tblStylePr w:type="band1Vert">
      <w:tblPr/>
      <w:tcPr>
        <w:shd w:val="clear" w:color="auto" w:fill="CCD5D7" w:themeFill="accent1" w:themeFillTint="66"/>
      </w:tcPr>
    </w:tblStylePr>
    <w:tblStylePr w:type="band1Horz">
      <w:tblPr/>
      <w:tcPr>
        <w:shd w:val="clear" w:color="auto" w:fill="CCD5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FF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FF9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FF9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FF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FF9C" w:themeFill="accent2"/>
      </w:tcPr>
    </w:tblStylePr>
    <w:tblStylePr w:type="band1Vert">
      <w:tblPr/>
      <w:tcPr>
        <w:shd w:val="clear" w:color="auto" w:fill="9EFFD7" w:themeFill="accent2" w:themeFillTint="66"/>
      </w:tcPr>
    </w:tblStylePr>
    <w:tblStylePr w:type="band1Horz">
      <w:tblPr/>
      <w:tcPr>
        <w:shd w:val="clear" w:color="auto" w:fill="9EFFD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05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05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0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05D" w:themeFill="accent3"/>
      </w:tcPr>
    </w:tblStylePr>
    <w:tblStylePr w:type="band1Vert">
      <w:tblPr/>
      <w:tcPr>
        <w:shd w:val="clear" w:color="auto" w:fill="FFC5BE" w:themeFill="accent3" w:themeFillTint="66"/>
      </w:tcPr>
    </w:tblStylePr>
    <w:tblStylePr w:type="band1Horz">
      <w:tblPr/>
      <w:tcPr>
        <w:shd w:val="clear" w:color="auto" w:fill="FFC5B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2C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121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121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12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1211" w:themeFill="accent4"/>
      </w:tcPr>
    </w:tblStylePr>
    <w:tblStylePr w:type="band1Vert">
      <w:tblPr/>
      <w:tcPr>
        <w:shd w:val="clear" w:color="auto" w:fill="F18585" w:themeFill="accent4" w:themeFillTint="66"/>
      </w:tcPr>
    </w:tblStylePr>
    <w:tblStylePr w:type="band1Horz">
      <w:tblPr/>
      <w:tcPr>
        <w:shd w:val="clear" w:color="auto" w:fill="F1858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E0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2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2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2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24C" w:themeFill="accent5"/>
      </w:tcPr>
    </w:tblStylePr>
    <w:tblStylePr w:type="band1Vert">
      <w:tblPr/>
      <w:tcPr>
        <w:shd w:val="clear" w:color="auto" w:fill="51C3FF" w:themeFill="accent5" w:themeFillTint="66"/>
      </w:tcPr>
    </w:tblStylePr>
    <w:tblStylePr w:type="band1Horz">
      <w:tblPr/>
      <w:tcPr>
        <w:shd w:val="clear" w:color="auto" w:fill="51C3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E5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E5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DE5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DE5FF" w:themeFill="accent6"/>
      </w:tcPr>
    </w:tblStylePr>
    <w:tblStylePr w:type="band1Vert">
      <w:tblPr/>
      <w:tcPr>
        <w:shd w:val="clear" w:color="auto" w:fill="C4F4FF" w:themeFill="accent6" w:themeFillTint="66"/>
      </w:tcPr>
    </w:tblStylePr>
    <w:tblStylePr w:type="band1Horz">
      <w:tblPr/>
      <w:tcPr>
        <w:shd w:val="clear" w:color="auto" w:fill="C4F4FF" w:themeFill="accent6" w:themeFillTint="66"/>
      </w:tcPr>
    </w:tblStylePr>
  </w:style>
  <w:style w:type="table" w:styleId="GridTable6Colorful">
    <w:name w:val="Grid Table 6 Colorful"/>
    <w:basedOn w:val="TableNormal"/>
    <w:uiPriority w:val="51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locked/>
    <w:rsid w:val="00CC52B1"/>
    <w:pPr>
      <w:spacing w:after="0"/>
    </w:pPr>
    <w:rPr>
      <w:color w:val="5D7377" w:themeColor="accent1" w:themeShade="BF"/>
    </w:r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  <w:insideV w:val="single" w:sz="4" w:space="0" w:color="B2C1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2C1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locked/>
    <w:rsid w:val="00CC52B1"/>
    <w:pPr>
      <w:spacing w:after="0"/>
    </w:pPr>
    <w:rPr>
      <w:color w:val="00C876" w:themeColor="accent2" w:themeShade="BF"/>
    </w:r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  <w:insideV w:val="single" w:sz="4" w:space="0" w:color="6DFFC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DFFC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FFC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locked/>
    <w:rsid w:val="00CC52B1"/>
    <w:pPr>
      <w:spacing w:after="0"/>
    </w:pPr>
    <w:rPr>
      <w:color w:val="FF2105" w:themeColor="accent3" w:themeShade="BF"/>
    </w:r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  <w:insideV w:val="single" w:sz="4" w:space="0" w:color="FFA89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8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8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locked/>
    <w:rsid w:val="00CC52B1"/>
    <w:pPr>
      <w:spacing w:after="0"/>
    </w:pPr>
    <w:rPr>
      <w:color w:val="730D0C" w:themeColor="accent4" w:themeShade="BF"/>
    </w:r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  <w:insideV w:val="single" w:sz="4" w:space="0" w:color="EB484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484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484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locked/>
    <w:rsid w:val="00CC52B1"/>
    <w:pPr>
      <w:spacing w:after="0"/>
    </w:pPr>
    <w:rPr>
      <w:color w:val="002538" w:themeColor="accent5" w:themeShade="BF"/>
    </w:r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  <w:insideV w:val="single" w:sz="4" w:space="0" w:color="00A3F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0A3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A3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locked/>
    <w:rsid w:val="00CC52B1"/>
    <w:pPr>
      <w:spacing w:after="0"/>
    </w:pPr>
    <w:rPr>
      <w:color w:val="11D4FF" w:themeColor="accent6" w:themeShade="BF"/>
    </w:r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  <w:insideV w:val="single" w:sz="4" w:space="0" w:color="A7E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E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E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GridTable7Colorful">
    <w:name w:val="Grid Table 7 Colorful"/>
    <w:basedOn w:val="TableNormal"/>
    <w:uiPriority w:val="52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CC52B1"/>
    <w:pPr>
      <w:spacing w:after="0"/>
    </w:pPr>
    <w:rPr>
      <w:color w:val="5D7377" w:themeColor="accent1" w:themeShade="BF"/>
    </w:r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  <w:insideV w:val="single" w:sz="4" w:space="0" w:color="B2C1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  <w:tblStylePr w:type="neCell">
      <w:tblPr/>
      <w:tcPr>
        <w:tcBorders>
          <w:bottom w:val="single" w:sz="4" w:space="0" w:color="B2C1C3" w:themeColor="accent1" w:themeTint="99"/>
        </w:tcBorders>
      </w:tcPr>
    </w:tblStylePr>
    <w:tblStylePr w:type="nwCell">
      <w:tblPr/>
      <w:tcPr>
        <w:tcBorders>
          <w:bottom w:val="single" w:sz="4" w:space="0" w:color="B2C1C3" w:themeColor="accent1" w:themeTint="99"/>
        </w:tcBorders>
      </w:tcPr>
    </w:tblStylePr>
    <w:tblStylePr w:type="seCell">
      <w:tblPr/>
      <w:tcPr>
        <w:tcBorders>
          <w:top w:val="single" w:sz="4" w:space="0" w:color="B2C1C3" w:themeColor="accent1" w:themeTint="99"/>
        </w:tcBorders>
      </w:tcPr>
    </w:tblStylePr>
    <w:tblStylePr w:type="swCell">
      <w:tblPr/>
      <w:tcPr>
        <w:tcBorders>
          <w:top w:val="single" w:sz="4" w:space="0" w:color="B2C1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CC52B1"/>
    <w:pPr>
      <w:spacing w:after="0"/>
    </w:pPr>
    <w:rPr>
      <w:color w:val="00C876" w:themeColor="accent2" w:themeShade="BF"/>
    </w:r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  <w:insideV w:val="single" w:sz="4" w:space="0" w:color="6DFFC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  <w:tblStylePr w:type="neCell">
      <w:tblPr/>
      <w:tcPr>
        <w:tcBorders>
          <w:bottom w:val="single" w:sz="4" w:space="0" w:color="6DFFC3" w:themeColor="accent2" w:themeTint="99"/>
        </w:tcBorders>
      </w:tcPr>
    </w:tblStylePr>
    <w:tblStylePr w:type="nwCell">
      <w:tblPr/>
      <w:tcPr>
        <w:tcBorders>
          <w:bottom w:val="single" w:sz="4" w:space="0" w:color="6DFFC3" w:themeColor="accent2" w:themeTint="99"/>
        </w:tcBorders>
      </w:tcPr>
    </w:tblStylePr>
    <w:tblStylePr w:type="seCell">
      <w:tblPr/>
      <w:tcPr>
        <w:tcBorders>
          <w:top w:val="single" w:sz="4" w:space="0" w:color="6DFFC3" w:themeColor="accent2" w:themeTint="99"/>
        </w:tcBorders>
      </w:tcPr>
    </w:tblStylePr>
    <w:tblStylePr w:type="swCell">
      <w:tblPr/>
      <w:tcPr>
        <w:tcBorders>
          <w:top w:val="single" w:sz="4" w:space="0" w:color="6DFFC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CC52B1"/>
    <w:pPr>
      <w:spacing w:after="0"/>
    </w:pPr>
    <w:rPr>
      <w:color w:val="FF2105" w:themeColor="accent3" w:themeShade="BF"/>
    </w:r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  <w:insideV w:val="single" w:sz="4" w:space="0" w:color="FFA8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  <w:tblStylePr w:type="neCell">
      <w:tblPr/>
      <w:tcPr>
        <w:tcBorders>
          <w:bottom w:val="single" w:sz="4" w:space="0" w:color="FFA89D" w:themeColor="accent3" w:themeTint="99"/>
        </w:tcBorders>
      </w:tcPr>
    </w:tblStylePr>
    <w:tblStylePr w:type="nwCell">
      <w:tblPr/>
      <w:tcPr>
        <w:tcBorders>
          <w:bottom w:val="single" w:sz="4" w:space="0" w:color="FFA89D" w:themeColor="accent3" w:themeTint="99"/>
        </w:tcBorders>
      </w:tcPr>
    </w:tblStylePr>
    <w:tblStylePr w:type="seCell">
      <w:tblPr/>
      <w:tcPr>
        <w:tcBorders>
          <w:top w:val="single" w:sz="4" w:space="0" w:color="FFA89D" w:themeColor="accent3" w:themeTint="99"/>
        </w:tcBorders>
      </w:tcPr>
    </w:tblStylePr>
    <w:tblStylePr w:type="swCell">
      <w:tblPr/>
      <w:tcPr>
        <w:tcBorders>
          <w:top w:val="single" w:sz="4" w:space="0" w:color="FFA89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CC52B1"/>
    <w:pPr>
      <w:spacing w:after="0"/>
    </w:pPr>
    <w:rPr>
      <w:color w:val="730D0C" w:themeColor="accent4" w:themeShade="BF"/>
    </w:r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  <w:insideV w:val="single" w:sz="4" w:space="0" w:color="EB484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  <w:tblStylePr w:type="neCell">
      <w:tblPr/>
      <w:tcPr>
        <w:tcBorders>
          <w:bottom w:val="single" w:sz="4" w:space="0" w:color="EB4848" w:themeColor="accent4" w:themeTint="99"/>
        </w:tcBorders>
      </w:tcPr>
    </w:tblStylePr>
    <w:tblStylePr w:type="nwCell">
      <w:tblPr/>
      <w:tcPr>
        <w:tcBorders>
          <w:bottom w:val="single" w:sz="4" w:space="0" w:color="EB4848" w:themeColor="accent4" w:themeTint="99"/>
        </w:tcBorders>
      </w:tcPr>
    </w:tblStylePr>
    <w:tblStylePr w:type="seCell">
      <w:tblPr/>
      <w:tcPr>
        <w:tcBorders>
          <w:top w:val="single" w:sz="4" w:space="0" w:color="EB4848" w:themeColor="accent4" w:themeTint="99"/>
        </w:tcBorders>
      </w:tcPr>
    </w:tblStylePr>
    <w:tblStylePr w:type="swCell">
      <w:tblPr/>
      <w:tcPr>
        <w:tcBorders>
          <w:top w:val="single" w:sz="4" w:space="0" w:color="EB484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CC52B1"/>
    <w:pPr>
      <w:spacing w:after="0"/>
    </w:pPr>
    <w:rPr>
      <w:color w:val="002538" w:themeColor="accent5" w:themeShade="BF"/>
    </w:r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  <w:insideV w:val="single" w:sz="4" w:space="0" w:color="00A3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  <w:tblStylePr w:type="neCell">
      <w:tblPr/>
      <w:tcPr>
        <w:tcBorders>
          <w:bottom w:val="single" w:sz="4" w:space="0" w:color="00A3F9" w:themeColor="accent5" w:themeTint="99"/>
        </w:tcBorders>
      </w:tcPr>
    </w:tblStylePr>
    <w:tblStylePr w:type="nwCell">
      <w:tblPr/>
      <w:tcPr>
        <w:tcBorders>
          <w:bottom w:val="single" w:sz="4" w:space="0" w:color="00A3F9" w:themeColor="accent5" w:themeTint="99"/>
        </w:tcBorders>
      </w:tcPr>
    </w:tblStylePr>
    <w:tblStylePr w:type="seCell">
      <w:tblPr/>
      <w:tcPr>
        <w:tcBorders>
          <w:top w:val="single" w:sz="4" w:space="0" w:color="00A3F9" w:themeColor="accent5" w:themeTint="99"/>
        </w:tcBorders>
      </w:tcPr>
    </w:tblStylePr>
    <w:tblStylePr w:type="swCell">
      <w:tblPr/>
      <w:tcPr>
        <w:tcBorders>
          <w:top w:val="single" w:sz="4" w:space="0" w:color="00A3F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CC52B1"/>
    <w:pPr>
      <w:spacing w:after="0"/>
    </w:pPr>
    <w:rPr>
      <w:color w:val="11D4FF" w:themeColor="accent6" w:themeShade="BF"/>
    </w:r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  <w:insideV w:val="single" w:sz="4" w:space="0" w:color="A7E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  <w:tblStylePr w:type="neCell">
      <w:tblPr/>
      <w:tcPr>
        <w:tcBorders>
          <w:bottom w:val="single" w:sz="4" w:space="0" w:color="A7EFFF" w:themeColor="accent6" w:themeTint="99"/>
        </w:tcBorders>
      </w:tcPr>
    </w:tblStylePr>
    <w:tblStylePr w:type="nwCell">
      <w:tblPr/>
      <w:tcPr>
        <w:tcBorders>
          <w:bottom w:val="single" w:sz="4" w:space="0" w:color="A7EFFF" w:themeColor="accent6" w:themeTint="99"/>
        </w:tcBorders>
      </w:tcPr>
    </w:tblStylePr>
    <w:tblStylePr w:type="seCell">
      <w:tblPr/>
      <w:tcPr>
        <w:tcBorders>
          <w:top w:val="single" w:sz="4" w:space="0" w:color="A7EFFF" w:themeColor="accent6" w:themeTint="99"/>
        </w:tcBorders>
      </w:tcPr>
    </w:tblStylePr>
    <w:tblStylePr w:type="swCell">
      <w:tblPr/>
      <w:tcPr>
        <w:tcBorders>
          <w:top w:val="single" w:sz="4" w:space="0" w:color="A7EFFF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1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FFC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FFC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8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8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484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484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A3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A3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E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E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ListTable2">
    <w:name w:val="List Table 2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2C1C3" w:themeColor="accent1" w:themeTint="99"/>
        <w:bottom w:val="single" w:sz="4" w:space="0" w:color="B2C1C3" w:themeColor="accent1" w:themeTint="99"/>
        <w:insideH w:val="single" w:sz="4" w:space="0" w:color="B2C1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ListTable2-Accent2">
    <w:name w:val="List Table 2 Accent 2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FFC3" w:themeColor="accent2" w:themeTint="99"/>
        <w:bottom w:val="single" w:sz="4" w:space="0" w:color="6DFFC3" w:themeColor="accent2" w:themeTint="99"/>
        <w:insideH w:val="single" w:sz="4" w:space="0" w:color="6DFFC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ListTable2-Accent3">
    <w:name w:val="List Table 2 Accent 3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A89D" w:themeColor="accent3" w:themeTint="99"/>
        <w:bottom w:val="single" w:sz="4" w:space="0" w:color="FFA89D" w:themeColor="accent3" w:themeTint="99"/>
        <w:insideH w:val="single" w:sz="4" w:space="0" w:color="FFA89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ListTable2-Accent4">
    <w:name w:val="List Table 2 Accent 4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EB4848" w:themeColor="accent4" w:themeTint="99"/>
        <w:bottom w:val="single" w:sz="4" w:space="0" w:color="EB4848" w:themeColor="accent4" w:themeTint="99"/>
        <w:insideH w:val="single" w:sz="4" w:space="0" w:color="EB484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ListTable2-Accent5">
    <w:name w:val="List Table 2 Accent 5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A3F9" w:themeColor="accent5" w:themeTint="99"/>
        <w:bottom w:val="single" w:sz="4" w:space="0" w:color="00A3F9" w:themeColor="accent5" w:themeTint="99"/>
        <w:insideH w:val="single" w:sz="4" w:space="0" w:color="00A3F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ListTable2-Accent6">
    <w:name w:val="List Table 2 Accent 6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A7EFFF" w:themeColor="accent6" w:themeTint="99"/>
        <w:bottom w:val="single" w:sz="4" w:space="0" w:color="A7EFFF" w:themeColor="accent6" w:themeTint="99"/>
        <w:insideH w:val="single" w:sz="4" w:space="0" w:color="A7E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ListTable3">
    <w:name w:val="List Table 3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80989C" w:themeColor="accent1"/>
        <w:left w:val="single" w:sz="4" w:space="0" w:color="80989C" w:themeColor="accent1"/>
        <w:bottom w:val="single" w:sz="4" w:space="0" w:color="80989C" w:themeColor="accent1"/>
        <w:right w:val="single" w:sz="4" w:space="0" w:color="80989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89C" w:themeFill="accent1"/>
      </w:tcPr>
    </w:tblStylePr>
    <w:tblStylePr w:type="lastRow">
      <w:rPr>
        <w:b/>
        <w:bCs/>
      </w:rPr>
      <w:tblPr/>
      <w:tcPr>
        <w:tcBorders>
          <w:top w:val="double" w:sz="4" w:space="0" w:color="80989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89C" w:themeColor="accent1"/>
          <w:right w:val="single" w:sz="4" w:space="0" w:color="80989C" w:themeColor="accent1"/>
        </w:tcBorders>
      </w:tcPr>
    </w:tblStylePr>
    <w:tblStylePr w:type="band1Horz">
      <w:tblPr/>
      <w:tcPr>
        <w:tcBorders>
          <w:top w:val="single" w:sz="4" w:space="0" w:color="80989C" w:themeColor="accent1"/>
          <w:bottom w:val="single" w:sz="4" w:space="0" w:color="80989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89C" w:themeColor="accent1"/>
          <w:left w:val="nil"/>
        </w:tcBorders>
      </w:tcPr>
    </w:tblStylePr>
    <w:tblStylePr w:type="swCell">
      <w:tblPr/>
      <w:tcPr>
        <w:tcBorders>
          <w:top w:val="double" w:sz="4" w:space="0" w:color="80989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DFF9C" w:themeColor="accent2"/>
        <w:left w:val="single" w:sz="4" w:space="0" w:color="0DFF9C" w:themeColor="accent2"/>
        <w:bottom w:val="single" w:sz="4" w:space="0" w:color="0DFF9C" w:themeColor="accent2"/>
        <w:right w:val="single" w:sz="4" w:space="0" w:color="0DFF9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FF9C" w:themeFill="accent2"/>
      </w:tcPr>
    </w:tblStylePr>
    <w:tblStylePr w:type="lastRow">
      <w:rPr>
        <w:b/>
        <w:bCs/>
      </w:rPr>
      <w:tblPr/>
      <w:tcPr>
        <w:tcBorders>
          <w:top w:val="double" w:sz="4" w:space="0" w:color="0DFF9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FF9C" w:themeColor="accent2"/>
          <w:right w:val="single" w:sz="4" w:space="0" w:color="0DFF9C" w:themeColor="accent2"/>
        </w:tcBorders>
      </w:tcPr>
    </w:tblStylePr>
    <w:tblStylePr w:type="band1Horz">
      <w:tblPr/>
      <w:tcPr>
        <w:tcBorders>
          <w:top w:val="single" w:sz="4" w:space="0" w:color="0DFF9C" w:themeColor="accent2"/>
          <w:bottom w:val="single" w:sz="4" w:space="0" w:color="0DFF9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FF9C" w:themeColor="accent2"/>
          <w:left w:val="nil"/>
        </w:tcBorders>
      </w:tcPr>
    </w:tblStylePr>
    <w:tblStylePr w:type="swCell">
      <w:tblPr/>
      <w:tcPr>
        <w:tcBorders>
          <w:top w:val="double" w:sz="4" w:space="0" w:color="0DFF9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705D" w:themeColor="accent3"/>
        <w:left w:val="single" w:sz="4" w:space="0" w:color="FF705D" w:themeColor="accent3"/>
        <w:bottom w:val="single" w:sz="4" w:space="0" w:color="FF705D" w:themeColor="accent3"/>
        <w:right w:val="single" w:sz="4" w:space="0" w:color="FF705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05D" w:themeFill="accent3"/>
      </w:tcPr>
    </w:tblStylePr>
    <w:tblStylePr w:type="lastRow">
      <w:rPr>
        <w:b/>
        <w:bCs/>
      </w:rPr>
      <w:tblPr/>
      <w:tcPr>
        <w:tcBorders>
          <w:top w:val="double" w:sz="4" w:space="0" w:color="FF705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05D" w:themeColor="accent3"/>
          <w:right w:val="single" w:sz="4" w:space="0" w:color="FF705D" w:themeColor="accent3"/>
        </w:tcBorders>
      </w:tcPr>
    </w:tblStylePr>
    <w:tblStylePr w:type="band1Horz">
      <w:tblPr/>
      <w:tcPr>
        <w:tcBorders>
          <w:top w:val="single" w:sz="4" w:space="0" w:color="FF705D" w:themeColor="accent3"/>
          <w:bottom w:val="single" w:sz="4" w:space="0" w:color="FF705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05D" w:themeColor="accent3"/>
          <w:left w:val="nil"/>
        </w:tcBorders>
      </w:tcPr>
    </w:tblStylePr>
    <w:tblStylePr w:type="swCell">
      <w:tblPr/>
      <w:tcPr>
        <w:tcBorders>
          <w:top w:val="double" w:sz="4" w:space="0" w:color="FF705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9B1211" w:themeColor="accent4"/>
        <w:left w:val="single" w:sz="4" w:space="0" w:color="9B1211" w:themeColor="accent4"/>
        <w:bottom w:val="single" w:sz="4" w:space="0" w:color="9B1211" w:themeColor="accent4"/>
        <w:right w:val="single" w:sz="4" w:space="0" w:color="9B121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1211" w:themeFill="accent4"/>
      </w:tcPr>
    </w:tblStylePr>
    <w:tblStylePr w:type="lastRow">
      <w:rPr>
        <w:b/>
        <w:bCs/>
      </w:rPr>
      <w:tblPr/>
      <w:tcPr>
        <w:tcBorders>
          <w:top w:val="double" w:sz="4" w:space="0" w:color="9B121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1211" w:themeColor="accent4"/>
          <w:right w:val="single" w:sz="4" w:space="0" w:color="9B1211" w:themeColor="accent4"/>
        </w:tcBorders>
      </w:tcPr>
    </w:tblStylePr>
    <w:tblStylePr w:type="band1Horz">
      <w:tblPr/>
      <w:tcPr>
        <w:tcBorders>
          <w:top w:val="single" w:sz="4" w:space="0" w:color="9B1211" w:themeColor="accent4"/>
          <w:bottom w:val="single" w:sz="4" w:space="0" w:color="9B121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1211" w:themeColor="accent4"/>
          <w:left w:val="nil"/>
        </w:tcBorders>
      </w:tcPr>
    </w:tblStylePr>
    <w:tblStylePr w:type="swCell">
      <w:tblPr/>
      <w:tcPr>
        <w:tcBorders>
          <w:top w:val="double" w:sz="4" w:space="0" w:color="9B121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324C" w:themeColor="accent5"/>
        <w:left w:val="single" w:sz="4" w:space="0" w:color="00324C" w:themeColor="accent5"/>
        <w:bottom w:val="single" w:sz="4" w:space="0" w:color="00324C" w:themeColor="accent5"/>
        <w:right w:val="single" w:sz="4" w:space="0" w:color="0032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24C" w:themeFill="accent5"/>
      </w:tcPr>
    </w:tblStylePr>
    <w:tblStylePr w:type="lastRow">
      <w:rPr>
        <w:b/>
        <w:bCs/>
      </w:rPr>
      <w:tblPr/>
      <w:tcPr>
        <w:tcBorders>
          <w:top w:val="double" w:sz="4" w:space="0" w:color="0032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24C" w:themeColor="accent5"/>
          <w:right w:val="single" w:sz="4" w:space="0" w:color="00324C" w:themeColor="accent5"/>
        </w:tcBorders>
      </w:tcPr>
    </w:tblStylePr>
    <w:tblStylePr w:type="band1Horz">
      <w:tblPr/>
      <w:tcPr>
        <w:tcBorders>
          <w:top w:val="single" w:sz="4" w:space="0" w:color="00324C" w:themeColor="accent5"/>
          <w:bottom w:val="single" w:sz="4" w:space="0" w:color="0032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24C" w:themeColor="accent5"/>
          <w:left w:val="nil"/>
        </w:tcBorders>
      </w:tcPr>
    </w:tblStylePr>
    <w:tblStylePr w:type="swCell">
      <w:tblPr/>
      <w:tcPr>
        <w:tcBorders>
          <w:top w:val="double" w:sz="4" w:space="0" w:color="0032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E5FF" w:themeColor="accent6"/>
        <w:left w:val="single" w:sz="4" w:space="0" w:color="6DE5FF" w:themeColor="accent6"/>
        <w:bottom w:val="single" w:sz="4" w:space="0" w:color="6DE5FF" w:themeColor="accent6"/>
        <w:right w:val="single" w:sz="4" w:space="0" w:color="6DE5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DE5FF" w:themeFill="accent6"/>
      </w:tcPr>
    </w:tblStylePr>
    <w:tblStylePr w:type="lastRow">
      <w:rPr>
        <w:b/>
        <w:bCs/>
      </w:rPr>
      <w:tblPr/>
      <w:tcPr>
        <w:tcBorders>
          <w:top w:val="double" w:sz="4" w:space="0" w:color="6DE5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DE5FF" w:themeColor="accent6"/>
          <w:right w:val="single" w:sz="4" w:space="0" w:color="6DE5FF" w:themeColor="accent6"/>
        </w:tcBorders>
      </w:tcPr>
    </w:tblStylePr>
    <w:tblStylePr w:type="band1Horz">
      <w:tblPr/>
      <w:tcPr>
        <w:tcBorders>
          <w:top w:val="single" w:sz="4" w:space="0" w:color="6DE5FF" w:themeColor="accent6"/>
          <w:bottom w:val="single" w:sz="4" w:space="0" w:color="6DE5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DE5FF" w:themeColor="accent6"/>
          <w:left w:val="nil"/>
        </w:tcBorders>
      </w:tcPr>
    </w:tblStylePr>
    <w:tblStylePr w:type="swCell">
      <w:tblPr/>
      <w:tcPr>
        <w:tcBorders>
          <w:top w:val="double" w:sz="4" w:space="0" w:color="6DE5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89C" w:themeColor="accent1"/>
          <w:left w:val="single" w:sz="4" w:space="0" w:color="80989C" w:themeColor="accent1"/>
          <w:bottom w:val="single" w:sz="4" w:space="0" w:color="80989C" w:themeColor="accent1"/>
          <w:right w:val="single" w:sz="4" w:space="0" w:color="80989C" w:themeColor="accent1"/>
          <w:insideH w:val="nil"/>
        </w:tcBorders>
        <w:shd w:val="clear" w:color="auto" w:fill="80989C" w:themeFill="accent1"/>
      </w:tcPr>
    </w:tblStylePr>
    <w:tblStylePr w:type="lastRow">
      <w:rPr>
        <w:b/>
        <w:bCs/>
      </w:rPr>
      <w:tblPr/>
      <w:tcPr>
        <w:tcBorders>
          <w:top w:val="double" w:sz="4" w:space="0" w:color="B2C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ListTable4-Accent2">
    <w:name w:val="List Table 4 Accent 2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FF9C" w:themeColor="accent2"/>
          <w:left w:val="single" w:sz="4" w:space="0" w:color="0DFF9C" w:themeColor="accent2"/>
          <w:bottom w:val="single" w:sz="4" w:space="0" w:color="0DFF9C" w:themeColor="accent2"/>
          <w:right w:val="single" w:sz="4" w:space="0" w:color="0DFF9C" w:themeColor="accent2"/>
          <w:insideH w:val="nil"/>
        </w:tcBorders>
        <w:shd w:val="clear" w:color="auto" w:fill="0DFF9C" w:themeFill="accent2"/>
      </w:tcPr>
    </w:tblStylePr>
    <w:tblStylePr w:type="lastRow">
      <w:rPr>
        <w:b/>
        <w:bCs/>
      </w:rPr>
      <w:tblPr/>
      <w:tcPr>
        <w:tcBorders>
          <w:top w:val="double" w:sz="4" w:space="0" w:color="6DFFC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ListTable4-Accent3">
    <w:name w:val="List Table 4 Accent 3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05D" w:themeColor="accent3"/>
          <w:left w:val="single" w:sz="4" w:space="0" w:color="FF705D" w:themeColor="accent3"/>
          <w:bottom w:val="single" w:sz="4" w:space="0" w:color="FF705D" w:themeColor="accent3"/>
          <w:right w:val="single" w:sz="4" w:space="0" w:color="FF705D" w:themeColor="accent3"/>
          <w:insideH w:val="nil"/>
        </w:tcBorders>
        <w:shd w:val="clear" w:color="auto" w:fill="FF705D" w:themeFill="accent3"/>
      </w:tcPr>
    </w:tblStylePr>
    <w:tblStylePr w:type="lastRow">
      <w:rPr>
        <w:b/>
        <w:bCs/>
      </w:rPr>
      <w:tblPr/>
      <w:tcPr>
        <w:tcBorders>
          <w:top w:val="double" w:sz="4" w:space="0" w:color="FFA8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ListTable4-Accent4">
    <w:name w:val="List Table 4 Accent 4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1211" w:themeColor="accent4"/>
          <w:left w:val="single" w:sz="4" w:space="0" w:color="9B1211" w:themeColor="accent4"/>
          <w:bottom w:val="single" w:sz="4" w:space="0" w:color="9B1211" w:themeColor="accent4"/>
          <w:right w:val="single" w:sz="4" w:space="0" w:color="9B1211" w:themeColor="accent4"/>
          <w:insideH w:val="nil"/>
        </w:tcBorders>
        <w:shd w:val="clear" w:color="auto" w:fill="9B1211" w:themeFill="accent4"/>
      </w:tcPr>
    </w:tblStylePr>
    <w:tblStylePr w:type="lastRow">
      <w:rPr>
        <w:b/>
        <w:bCs/>
      </w:rPr>
      <w:tblPr/>
      <w:tcPr>
        <w:tcBorders>
          <w:top w:val="double" w:sz="4" w:space="0" w:color="EB484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ListTable4-Accent5">
    <w:name w:val="List Table 4 Accent 5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24C" w:themeColor="accent5"/>
          <w:left w:val="single" w:sz="4" w:space="0" w:color="00324C" w:themeColor="accent5"/>
          <w:bottom w:val="single" w:sz="4" w:space="0" w:color="00324C" w:themeColor="accent5"/>
          <w:right w:val="single" w:sz="4" w:space="0" w:color="00324C" w:themeColor="accent5"/>
          <w:insideH w:val="nil"/>
        </w:tcBorders>
        <w:shd w:val="clear" w:color="auto" w:fill="00324C" w:themeFill="accent5"/>
      </w:tcPr>
    </w:tblStylePr>
    <w:tblStylePr w:type="lastRow">
      <w:rPr>
        <w:b/>
        <w:bCs/>
      </w:rPr>
      <w:tblPr/>
      <w:tcPr>
        <w:tcBorders>
          <w:top w:val="double" w:sz="4" w:space="0" w:color="00A3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ListTable4-Accent6">
    <w:name w:val="List Table 4 Accent 6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DE5FF" w:themeColor="accent6"/>
          <w:left w:val="single" w:sz="4" w:space="0" w:color="6DE5FF" w:themeColor="accent6"/>
          <w:bottom w:val="single" w:sz="4" w:space="0" w:color="6DE5FF" w:themeColor="accent6"/>
          <w:right w:val="single" w:sz="4" w:space="0" w:color="6DE5FF" w:themeColor="accent6"/>
          <w:insideH w:val="nil"/>
        </w:tcBorders>
        <w:shd w:val="clear" w:color="auto" w:fill="6DE5FF" w:themeFill="accent6"/>
      </w:tcPr>
    </w:tblStylePr>
    <w:tblStylePr w:type="lastRow">
      <w:rPr>
        <w:b/>
        <w:bCs/>
      </w:rPr>
      <w:tblPr/>
      <w:tcPr>
        <w:tcBorders>
          <w:top w:val="double" w:sz="4" w:space="0" w:color="A7E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ListTable5Dark">
    <w:name w:val="List Table 5 Dark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89C" w:themeColor="accent1"/>
        <w:left w:val="single" w:sz="24" w:space="0" w:color="80989C" w:themeColor="accent1"/>
        <w:bottom w:val="single" w:sz="24" w:space="0" w:color="80989C" w:themeColor="accent1"/>
        <w:right w:val="single" w:sz="24" w:space="0" w:color="80989C" w:themeColor="accent1"/>
      </w:tblBorders>
    </w:tblPr>
    <w:tcPr>
      <w:shd w:val="clear" w:color="auto" w:fill="80989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FF9C" w:themeColor="accent2"/>
        <w:left w:val="single" w:sz="24" w:space="0" w:color="0DFF9C" w:themeColor="accent2"/>
        <w:bottom w:val="single" w:sz="24" w:space="0" w:color="0DFF9C" w:themeColor="accent2"/>
        <w:right w:val="single" w:sz="24" w:space="0" w:color="0DFF9C" w:themeColor="accent2"/>
      </w:tblBorders>
    </w:tblPr>
    <w:tcPr>
      <w:shd w:val="clear" w:color="auto" w:fill="0DFF9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705D" w:themeColor="accent3"/>
        <w:left w:val="single" w:sz="24" w:space="0" w:color="FF705D" w:themeColor="accent3"/>
        <w:bottom w:val="single" w:sz="24" w:space="0" w:color="FF705D" w:themeColor="accent3"/>
        <w:right w:val="single" w:sz="24" w:space="0" w:color="FF705D" w:themeColor="accent3"/>
      </w:tblBorders>
    </w:tblPr>
    <w:tcPr>
      <w:shd w:val="clear" w:color="auto" w:fill="FF705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1211" w:themeColor="accent4"/>
        <w:left w:val="single" w:sz="24" w:space="0" w:color="9B1211" w:themeColor="accent4"/>
        <w:bottom w:val="single" w:sz="24" w:space="0" w:color="9B1211" w:themeColor="accent4"/>
        <w:right w:val="single" w:sz="24" w:space="0" w:color="9B1211" w:themeColor="accent4"/>
      </w:tblBorders>
    </w:tblPr>
    <w:tcPr>
      <w:shd w:val="clear" w:color="auto" w:fill="9B121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24C" w:themeColor="accent5"/>
        <w:left w:val="single" w:sz="24" w:space="0" w:color="00324C" w:themeColor="accent5"/>
        <w:bottom w:val="single" w:sz="24" w:space="0" w:color="00324C" w:themeColor="accent5"/>
        <w:right w:val="single" w:sz="24" w:space="0" w:color="00324C" w:themeColor="accent5"/>
      </w:tblBorders>
    </w:tblPr>
    <w:tcPr>
      <w:shd w:val="clear" w:color="auto" w:fill="0032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DE5FF" w:themeColor="accent6"/>
        <w:left w:val="single" w:sz="24" w:space="0" w:color="6DE5FF" w:themeColor="accent6"/>
        <w:bottom w:val="single" w:sz="24" w:space="0" w:color="6DE5FF" w:themeColor="accent6"/>
        <w:right w:val="single" w:sz="24" w:space="0" w:color="6DE5FF" w:themeColor="accent6"/>
      </w:tblBorders>
    </w:tblPr>
    <w:tcPr>
      <w:shd w:val="clear" w:color="auto" w:fill="6DE5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locked/>
    <w:rsid w:val="00CC52B1"/>
    <w:pPr>
      <w:spacing w:after="0"/>
    </w:pPr>
    <w:rPr>
      <w:color w:val="5D7377" w:themeColor="accent1" w:themeShade="BF"/>
    </w:rPr>
    <w:tblPr>
      <w:tblStyleRowBandSize w:val="1"/>
      <w:tblStyleColBandSize w:val="1"/>
      <w:tblBorders>
        <w:top w:val="single" w:sz="4" w:space="0" w:color="80989C" w:themeColor="accent1"/>
        <w:bottom w:val="single" w:sz="4" w:space="0" w:color="80989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989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9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locked/>
    <w:rsid w:val="00CC52B1"/>
    <w:pPr>
      <w:spacing w:after="0"/>
    </w:pPr>
    <w:rPr>
      <w:color w:val="00C876" w:themeColor="accent2" w:themeShade="BF"/>
    </w:rPr>
    <w:tblPr>
      <w:tblStyleRowBandSize w:val="1"/>
      <w:tblStyleColBandSize w:val="1"/>
      <w:tblBorders>
        <w:top w:val="single" w:sz="4" w:space="0" w:color="0DFF9C" w:themeColor="accent2"/>
        <w:bottom w:val="single" w:sz="4" w:space="0" w:color="0DFF9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DFF9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DFF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locked/>
    <w:rsid w:val="00CC52B1"/>
    <w:pPr>
      <w:spacing w:after="0"/>
    </w:pPr>
    <w:rPr>
      <w:color w:val="FF2105" w:themeColor="accent3" w:themeShade="BF"/>
    </w:rPr>
    <w:tblPr>
      <w:tblStyleRowBandSize w:val="1"/>
      <w:tblStyleColBandSize w:val="1"/>
      <w:tblBorders>
        <w:top w:val="single" w:sz="4" w:space="0" w:color="FF705D" w:themeColor="accent3"/>
        <w:bottom w:val="single" w:sz="4" w:space="0" w:color="FF705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705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7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locked/>
    <w:rsid w:val="00CC52B1"/>
    <w:pPr>
      <w:spacing w:after="0"/>
    </w:pPr>
    <w:rPr>
      <w:color w:val="730D0C" w:themeColor="accent4" w:themeShade="BF"/>
    </w:rPr>
    <w:tblPr>
      <w:tblStyleRowBandSize w:val="1"/>
      <w:tblStyleColBandSize w:val="1"/>
      <w:tblBorders>
        <w:top w:val="single" w:sz="4" w:space="0" w:color="9B1211" w:themeColor="accent4"/>
        <w:bottom w:val="single" w:sz="4" w:space="0" w:color="9B121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121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12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locked/>
    <w:rsid w:val="00CC52B1"/>
    <w:pPr>
      <w:spacing w:after="0"/>
    </w:pPr>
    <w:rPr>
      <w:color w:val="002538" w:themeColor="accent5" w:themeShade="BF"/>
    </w:rPr>
    <w:tblPr>
      <w:tblStyleRowBandSize w:val="1"/>
      <w:tblStyleColBandSize w:val="1"/>
      <w:tblBorders>
        <w:top w:val="single" w:sz="4" w:space="0" w:color="00324C" w:themeColor="accent5"/>
        <w:bottom w:val="single" w:sz="4" w:space="0" w:color="0032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32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32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locked/>
    <w:rsid w:val="00CC52B1"/>
    <w:pPr>
      <w:spacing w:after="0"/>
    </w:pPr>
    <w:rPr>
      <w:color w:val="11D4FF" w:themeColor="accent6" w:themeShade="BF"/>
    </w:rPr>
    <w:tblPr>
      <w:tblStyleRowBandSize w:val="1"/>
      <w:tblStyleColBandSize w:val="1"/>
      <w:tblBorders>
        <w:top w:val="single" w:sz="4" w:space="0" w:color="6DE5FF" w:themeColor="accent6"/>
        <w:bottom w:val="single" w:sz="4" w:space="0" w:color="6DE5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DE5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DE5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ListTable7Colorful">
    <w:name w:val="List Table 7 Colorful"/>
    <w:basedOn w:val="TableNormal"/>
    <w:uiPriority w:val="52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CC52B1"/>
    <w:pPr>
      <w:spacing w:after="0"/>
    </w:pPr>
    <w:rPr>
      <w:color w:val="5D737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89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89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89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89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CC52B1"/>
    <w:pPr>
      <w:spacing w:after="0"/>
    </w:pPr>
    <w:rPr>
      <w:color w:val="00C8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FF9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FF9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FF9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FF9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CC52B1"/>
    <w:pPr>
      <w:spacing w:after="0"/>
    </w:pPr>
    <w:rPr>
      <w:color w:val="FF21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05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05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05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05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CC52B1"/>
    <w:pPr>
      <w:spacing w:after="0"/>
    </w:pPr>
    <w:rPr>
      <w:color w:val="730D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121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121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121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121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CC52B1"/>
    <w:pPr>
      <w:spacing w:after="0"/>
    </w:pPr>
    <w:rPr>
      <w:color w:val="0025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2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2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2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2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CC52B1"/>
    <w:pPr>
      <w:spacing w:after="0"/>
    </w:pPr>
    <w:rPr>
      <w:color w:val="11D4F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DE5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DE5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DE5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DE5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CC52B1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rsid w:val="00CC52B1"/>
    <w:rPr>
      <w:u w:val="dotted"/>
    </w:rPr>
  </w:style>
  <w:style w:type="paragraph" w:styleId="ListNumber2">
    <w:name w:val="List Number 2"/>
    <w:basedOn w:val="Normal"/>
    <w:uiPriority w:val="12"/>
    <w:semiHidden/>
    <w:locked/>
    <w:rsid w:val="00F848F1"/>
    <w:pPr>
      <w:contextualSpacing/>
    </w:pPr>
  </w:style>
  <w:style w:type="paragraph" w:styleId="ListNumber3">
    <w:name w:val="List Number 3"/>
    <w:basedOn w:val="Normal"/>
    <w:uiPriority w:val="12"/>
    <w:semiHidden/>
    <w:locked/>
    <w:rsid w:val="00F848F1"/>
    <w:pPr>
      <w:contextualSpacing/>
    </w:pPr>
  </w:style>
  <w:style w:type="paragraph" w:styleId="ListNumber4">
    <w:name w:val="List Number 4"/>
    <w:basedOn w:val="Normal"/>
    <w:uiPriority w:val="12"/>
    <w:semiHidden/>
    <w:locked/>
    <w:rsid w:val="00F848F1"/>
    <w:pPr>
      <w:contextualSpacing/>
    </w:pPr>
  </w:style>
  <w:style w:type="character" w:customStyle="1" w:styleId="HiddenPlaceholderText">
    <w:name w:val="Hidden Placeholder Text"/>
    <w:basedOn w:val="DefaultParagraphFont"/>
    <w:uiPriority w:val="99"/>
    <w:rsid w:val="007A4FB9"/>
    <w:rPr>
      <w:vanish/>
      <w:color w:val="6DE5FF" w:themeColor="accent6"/>
    </w:rPr>
  </w:style>
  <w:style w:type="paragraph" w:styleId="ListNumber5">
    <w:name w:val="List Number 5"/>
    <w:basedOn w:val="Normal"/>
    <w:uiPriority w:val="18"/>
    <w:semiHidden/>
    <w:unhideWhenUsed/>
    <w:locked/>
    <w:rsid w:val="00F848F1"/>
    <w:pPr>
      <w:contextualSpacing/>
    </w:pPr>
  </w:style>
  <w:style w:type="numbering" w:styleId="1ai">
    <w:name w:val="Outline List 1"/>
    <w:basedOn w:val="NoList"/>
    <w:uiPriority w:val="99"/>
    <w:semiHidden/>
    <w:unhideWhenUsed/>
    <w:rsid w:val="00DA67AC"/>
    <w:pPr>
      <w:numPr>
        <w:numId w:val="8"/>
      </w:numPr>
    </w:pPr>
  </w:style>
  <w:style w:type="table" w:customStyle="1" w:styleId="FillinTable">
    <w:name w:val="Fill in Table"/>
    <w:basedOn w:val="TableNormal"/>
    <w:uiPriority w:val="99"/>
    <w:rsid w:val="00114228"/>
    <w:pPr>
      <w:spacing w:before="60" w:after="60"/>
    </w:pPr>
    <w:rPr>
      <w:sz w:val="20"/>
    </w:rPr>
    <w:tblPr>
      <w:tblBorders>
        <w:top w:val="single" w:sz="4" w:space="0" w:color="F0F0F0" w:themeColor="background2"/>
        <w:left w:val="single" w:sz="4" w:space="0" w:color="F0F0F0" w:themeColor="background2"/>
        <w:bottom w:val="single" w:sz="4" w:space="0" w:color="F0F0F0" w:themeColor="background2"/>
        <w:right w:val="single" w:sz="4" w:space="0" w:color="F0F0F0" w:themeColor="background2"/>
        <w:insideH w:val="single" w:sz="4" w:space="0" w:color="F0F0F0" w:themeColor="background2"/>
        <w:insideV w:val="single" w:sz="4" w:space="0" w:color="F0F0F0" w:themeColor="background2"/>
      </w:tblBorders>
    </w:tblPr>
    <w:tblStylePr w:type="firstRow">
      <w:rPr>
        <w:b w:val="0"/>
        <w:color w:val="000000" w:themeColor="text1"/>
      </w:rPr>
      <w:tblPr/>
      <w:tcPr>
        <w:shd w:val="clear" w:color="auto" w:fill="F2F2F2" w:themeFill="background1" w:themeFillShade="F2"/>
      </w:tcPr>
    </w:tblStylePr>
    <w:tblStylePr w:type="firstCol">
      <w:rPr>
        <w:b w:val="0"/>
        <w:color w:val="000000" w:themeColor="text1"/>
      </w:rPr>
      <w:tblPr/>
      <w:tcPr>
        <w:shd w:val="clear" w:color="auto" w:fill="F2F2F2" w:themeFill="background1" w:themeFillShade="F2"/>
      </w:tcPr>
    </w:tblStylePr>
  </w:style>
  <w:style w:type="table" w:customStyle="1" w:styleId="ExpandableBoxTable">
    <w:name w:val="Expandable Box Table"/>
    <w:basedOn w:val="TableNormal"/>
    <w:uiPriority w:val="99"/>
    <w:rsid w:val="00114228"/>
    <w:pPr>
      <w:spacing w:before="60" w:after="60"/>
    </w:pPr>
    <w:rPr>
      <w:sz w:val="20"/>
    </w:rPr>
    <w:tblPr>
      <w:tblStyleRowBandSize w:val="1"/>
      <w:tblBorders>
        <w:top w:val="single" w:sz="4" w:space="0" w:color="F0F0F0" w:themeColor="background2"/>
        <w:left w:val="single" w:sz="4" w:space="0" w:color="F0F0F0" w:themeColor="background2"/>
        <w:bottom w:val="single" w:sz="4" w:space="0" w:color="F0F0F0" w:themeColor="background2"/>
        <w:right w:val="single" w:sz="4" w:space="0" w:color="F0F0F0" w:themeColor="background2"/>
        <w:insideH w:val="single" w:sz="4" w:space="0" w:color="F0F0F0" w:themeColor="background2"/>
      </w:tblBorders>
    </w:tblPr>
    <w:tblStylePr w:type="band1Horz">
      <w:pPr>
        <w:wordWrap/>
        <w:spacing w:beforeLines="0" w:before="360" w:beforeAutospacing="0"/>
        <w:contextualSpacing w:val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454" w:type="dxa"/>
          <w:left w:w="0" w:type="nil"/>
          <w:bottom w:w="0" w:type="nil"/>
          <w:right w:w="0" w:type="nil"/>
        </w:tcMar>
      </w:tcPr>
    </w:tblStylePr>
  </w:style>
  <w:style w:type="numbering" w:styleId="111111">
    <w:name w:val="Outline List 2"/>
    <w:basedOn w:val="NoList"/>
    <w:uiPriority w:val="99"/>
    <w:semiHidden/>
    <w:unhideWhenUsed/>
    <w:rsid w:val="0035486C"/>
  </w:style>
  <w:style w:type="numbering" w:styleId="ArticleSection">
    <w:name w:val="Outline List 3"/>
    <w:basedOn w:val="NoList"/>
    <w:uiPriority w:val="99"/>
    <w:semiHidden/>
    <w:unhideWhenUsed/>
    <w:rsid w:val="005956BA"/>
  </w:style>
  <w:style w:type="character" w:styleId="Hashtag">
    <w:name w:val="Hashtag"/>
    <w:basedOn w:val="DefaultParagraphFont"/>
    <w:uiPriority w:val="99"/>
    <w:semiHidden/>
    <w:rsid w:val="005956BA"/>
    <w:rPr>
      <w:color w:val="2B579A"/>
      <w:shd w:val="clear" w:color="auto" w:fill="E1DFDD"/>
    </w:rPr>
  </w:style>
  <w:style w:type="paragraph" w:styleId="ListContinue3">
    <w:name w:val="List Continue 3"/>
    <w:basedOn w:val="Normal"/>
    <w:uiPriority w:val="19"/>
    <w:semiHidden/>
    <w:unhideWhenUsed/>
    <w:rsid w:val="005956BA"/>
    <w:pPr>
      <w:ind w:left="849"/>
      <w:contextualSpacing/>
    </w:pPr>
  </w:style>
  <w:style w:type="paragraph" w:styleId="ListContinue4">
    <w:name w:val="List Continue 4"/>
    <w:basedOn w:val="Normal"/>
    <w:uiPriority w:val="19"/>
    <w:semiHidden/>
    <w:unhideWhenUsed/>
    <w:rsid w:val="005956BA"/>
    <w:pPr>
      <w:ind w:left="1132"/>
      <w:contextualSpacing/>
    </w:pPr>
  </w:style>
  <w:style w:type="paragraph" w:customStyle="1" w:styleId="Heading1Numbered">
    <w:name w:val="Heading 1 Numbered"/>
    <w:basedOn w:val="Heading1"/>
    <w:next w:val="Normal"/>
    <w:uiPriority w:val="7"/>
    <w:qFormat/>
    <w:rsid w:val="0035486C"/>
    <w:pPr>
      <w:numPr>
        <w:numId w:val="10"/>
      </w:numPr>
    </w:pPr>
    <w:rPr>
      <w:bCs w:val="0"/>
    </w:rPr>
  </w:style>
  <w:style w:type="paragraph" w:customStyle="1" w:styleId="Heading2Numbered">
    <w:name w:val="Heading 2 Numbered"/>
    <w:basedOn w:val="Heading2"/>
    <w:next w:val="Normal"/>
    <w:uiPriority w:val="7"/>
    <w:qFormat/>
    <w:rsid w:val="0035486C"/>
    <w:pPr>
      <w:numPr>
        <w:ilvl w:val="1"/>
        <w:numId w:val="10"/>
      </w:numPr>
    </w:pPr>
    <w:rPr>
      <w:bCs w:val="0"/>
    </w:rPr>
  </w:style>
  <w:style w:type="paragraph" w:customStyle="1" w:styleId="Heading3Numbered">
    <w:name w:val="Heading 3 Numbered"/>
    <w:basedOn w:val="Heading3"/>
    <w:next w:val="Normal"/>
    <w:uiPriority w:val="7"/>
    <w:qFormat/>
    <w:rsid w:val="0035486C"/>
    <w:pPr>
      <w:numPr>
        <w:ilvl w:val="2"/>
        <w:numId w:val="10"/>
      </w:numPr>
    </w:pPr>
  </w:style>
  <w:style w:type="paragraph" w:customStyle="1" w:styleId="ListParagraphNoindent">
    <w:name w:val="List Paragraph No indent"/>
    <w:uiPriority w:val="13"/>
    <w:qFormat/>
    <w:rsid w:val="006F2356"/>
    <w:pPr>
      <w:spacing w:before="60" w:after="60"/>
    </w:pPr>
    <w:rPr>
      <w:rFonts w:asciiTheme="minorHAnsi" w:hAnsiTheme="minorHAnsi"/>
      <w:noProof/>
      <w:lang w:val="en-US"/>
    </w:rPr>
  </w:style>
  <w:style w:type="character" w:styleId="SmartLink">
    <w:name w:val="Smart Link"/>
    <w:basedOn w:val="DefaultParagraphFont"/>
    <w:uiPriority w:val="99"/>
    <w:semiHidden/>
    <w:unhideWhenUsed/>
    <w:rsid w:val="004A2EDE"/>
    <w:rPr>
      <w:color w:val="00324D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4A2EDE"/>
    <w:rPr>
      <w:color w:val="FF000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locked/>
    <w:rsid w:val="004A2ED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A2EDE"/>
    <w:rPr>
      <w:rFonts w:asciiTheme="minorHAnsi" w:eastAsiaTheme="minorEastAsia" w:hAnsiTheme="minorHAns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epa.nsw.gov.au/about-us/contact-us/website-service-standards/copyrigh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pa.nsw.gov.au/about-us/contact-us/website-service-standards/disclaime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epa.nsw.gov.au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epa.nsw.gov.au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kellm\Downloads\EPA%20Form%20Blue%20Landscape%20v6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51BAD4B6AB4FC2B049C068997B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6847C-3F42-41FC-B617-E3827E79D6D1}"/>
      </w:docPartPr>
      <w:docPartBody>
        <w:p w:rsidR="007E4903" w:rsidRDefault="003647E1">
          <w:pPr>
            <w:pStyle w:val="BB51BAD4B6AB4FC2B049C068997B9B8D"/>
          </w:pPr>
          <w:r w:rsidRPr="006F22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E791D2E0E4900B6B444ED36FC6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6BA5-326A-4A99-8125-29463A30F5B3}"/>
      </w:docPartPr>
      <w:docPartBody>
        <w:p w:rsidR="007E4903" w:rsidRDefault="003647E1">
          <w:pPr>
            <w:pStyle w:val="E57E791D2E0E4900B6B444ED36FC6E4F"/>
          </w:pPr>
          <w:r w:rsidRPr="008224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0C230BCF34A5E83B7F71F50CFB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198DD-47FB-4943-9959-8FB8E4C38D59}"/>
      </w:docPartPr>
      <w:docPartBody>
        <w:p w:rsidR="007E4903" w:rsidRDefault="003647E1">
          <w:pPr>
            <w:pStyle w:val="FA30C230BCF34A5E83B7F71F50CFB8E5"/>
          </w:pPr>
          <w:r w:rsidRPr="00A778DA">
            <w:rPr>
              <w:rStyle w:val="PlaceholderText"/>
              <w:color w:val="FFFFFF" w:themeColor="background1"/>
              <w:sz w:val="24"/>
            </w:rPr>
            <w:t>[Title]</w:t>
          </w:r>
        </w:p>
      </w:docPartBody>
    </w:docPart>
    <w:docPart>
      <w:docPartPr>
        <w:name w:val="CE66F308C4604CB2B91DE28E5114A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10A88-238D-4A62-BDC9-DE69D0CC7E13}"/>
      </w:docPartPr>
      <w:docPartBody>
        <w:p w:rsidR="007E4903" w:rsidRDefault="003647E1" w:rsidP="003647E1">
          <w:pPr>
            <w:pStyle w:val="CE66F308C4604CB2B91DE28E5114A327"/>
          </w:pPr>
          <w:r w:rsidRPr="00F27062">
            <w:rPr>
              <w:rStyle w:val="HiddenPlaceholderText"/>
            </w:rPr>
            <w:t>enter text.</w:t>
          </w:r>
        </w:p>
      </w:docPartBody>
    </w:docPart>
    <w:docPart>
      <w:docPartPr>
        <w:name w:val="1F2FCB3A7511445BB7AD156FE07DC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1F232-3FD3-403A-BFD0-E27CCBAC0E54}"/>
      </w:docPartPr>
      <w:docPartBody>
        <w:p w:rsidR="007E4903" w:rsidRDefault="003647E1" w:rsidP="003647E1">
          <w:pPr>
            <w:pStyle w:val="1F2FCB3A7511445BB7AD156FE07DC393"/>
          </w:pPr>
          <w:r w:rsidRPr="00F27062">
            <w:rPr>
              <w:rStyle w:val="HiddenPlaceholderText"/>
            </w:rPr>
            <w:t>enter text.</w:t>
          </w:r>
        </w:p>
      </w:docPartBody>
    </w:docPart>
    <w:docPart>
      <w:docPartPr>
        <w:name w:val="2ADA317AED4C4A1A84708090FC198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83C27-567D-47FE-8CD8-02A0FAF0248E}"/>
      </w:docPartPr>
      <w:docPartBody>
        <w:p w:rsidR="007E4903" w:rsidRDefault="003647E1" w:rsidP="003647E1">
          <w:pPr>
            <w:pStyle w:val="2ADA317AED4C4A1A84708090FC198965"/>
          </w:pPr>
          <w:r w:rsidRPr="00F27062">
            <w:rPr>
              <w:rStyle w:val="HiddenPlaceholderText"/>
            </w:rPr>
            <w:t>enter text.</w:t>
          </w:r>
        </w:p>
      </w:docPartBody>
    </w:docPart>
    <w:docPart>
      <w:docPartPr>
        <w:name w:val="176572F3CFE143FA8128D1C429E6E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12078-6C9F-4DB7-959E-7E171DA29527}"/>
      </w:docPartPr>
      <w:docPartBody>
        <w:p w:rsidR="007E4903" w:rsidRDefault="003647E1" w:rsidP="003647E1">
          <w:pPr>
            <w:pStyle w:val="176572F3CFE143FA8128D1C429E6EAF5"/>
          </w:pPr>
          <w:r w:rsidRPr="00F27062">
            <w:rPr>
              <w:rStyle w:val="HiddenPlaceholderText"/>
            </w:rPr>
            <w:t>enter text.</w:t>
          </w:r>
        </w:p>
      </w:docPartBody>
    </w:docPart>
    <w:docPart>
      <w:docPartPr>
        <w:name w:val="A5144A2EECFD4BBF8E6AAAC637F0E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C52D2-5C72-45CB-A5DE-3A1C52C4896B}"/>
      </w:docPartPr>
      <w:docPartBody>
        <w:p w:rsidR="007E4903" w:rsidRDefault="003647E1" w:rsidP="003647E1">
          <w:pPr>
            <w:pStyle w:val="A5144A2EECFD4BBF8E6AAAC637F0E2E1"/>
          </w:pPr>
          <w:r w:rsidRPr="00530A73">
            <w:rPr>
              <w:rStyle w:val="HiddenPlaceholderText"/>
            </w:rPr>
            <w:t>enter text.</w:t>
          </w:r>
        </w:p>
      </w:docPartBody>
    </w:docPart>
    <w:docPart>
      <w:docPartPr>
        <w:name w:val="EAEEB6179A3B45FAA22AB3EEEB02E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AF16A-2E77-49E5-92C2-868ACFD1D94A}"/>
      </w:docPartPr>
      <w:docPartBody>
        <w:p w:rsidR="007E4903" w:rsidRDefault="003647E1" w:rsidP="003647E1">
          <w:pPr>
            <w:pStyle w:val="EAEEB6179A3B45FAA22AB3EEEB02E799"/>
          </w:pPr>
          <w:r w:rsidRPr="00530A73">
            <w:rPr>
              <w:rStyle w:val="HiddenPlaceholderText"/>
            </w:rPr>
            <w:t>enter text.</w:t>
          </w:r>
        </w:p>
      </w:docPartBody>
    </w:docPart>
    <w:docPart>
      <w:docPartPr>
        <w:name w:val="396E1F5D4D3C4B7AAC2712668143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DD335-EA92-4878-82C6-7CAA9EA22E71}"/>
      </w:docPartPr>
      <w:docPartBody>
        <w:p w:rsidR="007E4903" w:rsidRDefault="003647E1" w:rsidP="003647E1">
          <w:pPr>
            <w:pStyle w:val="396E1F5D4D3C4B7AAC2712668143134A"/>
          </w:pPr>
          <w:r w:rsidRPr="00530A73">
            <w:rPr>
              <w:rStyle w:val="HiddenPlaceholderText"/>
            </w:rPr>
            <w:t>enter text.</w:t>
          </w:r>
        </w:p>
      </w:docPartBody>
    </w:docPart>
    <w:docPart>
      <w:docPartPr>
        <w:name w:val="79668812E0B444C88CDD6442A24B5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FC469-EDC5-4808-A643-B9108E0C030F}"/>
      </w:docPartPr>
      <w:docPartBody>
        <w:p w:rsidR="007E4903" w:rsidRDefault="003647E1" w:rsidP="003647E1">
          <w:pPr>
            <w:pStyle w:val="79668812E0B444C88CDD6442A24B536E"/>
          </w:pPr>
          <w:r w:rsidRPr="00530A73">
            <w:rPr>
              <w:rStyle w:val="Hidden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E1"/>
    <w:rsid w:val="00005377"/>
    <w:rsid w:val="0008743A"/>
    <w:rsid w:val="00172066"/>
    <w:rsid w:val="003647E1"/>
    <w:rsid w:val="003E13C9"/>
    <w:rsid w:val="003F22F7"/>
    <w:rsid w:val="007E4903"/>
    <w:rsid w:val="009A68C0"/>
    <w:rsid w:val="00A40002"/>
    <w:rsid w:val="00A76BAA"/>
    <w:rsid w:val="00AB180D"/>
    <w:rsid w:val="00C66EE4"/>
    <w:rsid w:val="00FC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noProof w:val="0"/>
      <w:color w:val="FF0000"/>
      <w:sz w:val="20"/>
      <w:lang w:val="en-AU"/>
    </w:rPr>
  </w:style>
  <w:style w:type="paragraph" w:customStyle="1" w:styleId="BB51BAD4B6AB4FC2B049C068997B9B8D">
    <w:name w:val="BB51BAD4B6AB4FC2B049C068997B9B8D"/>
  </w:style>
  <w:style w:type="paragraph" w:customStyle="1" w:styleId="E57E791D2E0E4900B6B444ED36FC6E4F">
    <w:name w:val="E57E791D2E0E4900B6B444ED36FC6E4F"/>
  </w:style>
  <w:style w:type="paragraph" w:customStyle="1" w:styleId="FA30C230BCF34A5E83B7F71F50CFB8E5">
    <w:name w:val="FA30C230BCF34A5E83B7F71F50CFB8E5"/>
  </w:style>
  <w:style w:type="character" w:customStyle="1" w:styleId="HiddenPlaceholderText">
    <w:name w:val="Hidden Placeholder Text"/>
    <w:basedOn w:val="DefaultParagraphFont"/>
    <w:uiPriority w:val="99"/>
    <w:rsid w:val="003647E1"/>
    <w:rPr>
      <w:vanish/>
      <w:color w:val="70AD47" w:themeColor="accent6"/>
    </w:rPr>
  </w:style>
  <w:style w:type="paragraph" w:customStyle="1" w:styleId="4C55A49099BD422C97D20F70D8CA1C76">
    <w:name w:val="4C55A49099BD422C97D20F70D8CA1C76"/>
    <w:rsid w:val="003647E1"/>
  </w:style>
  <w:style w:type="paragraph" w:customStyle="1" w:styleId="EB78E34922A7411A9E08F1FFABDBC7E5">
    <w:name w:val="EB78E34922A7411A9E08F1FFABDBC7E5"/>
    <w:rsid w:val="003647E1"/>
  </w:style>
  <w:style w:type="paragraph" w:customStyle="1" w:styleId="C21FE420CB2D4EC98146564CFE073E11">
    <w:name w:val="C21FE420CB2D4EC98146564CFE073E11"/>
    <w:rsid w:val="003647E1"/>
  </w:style>
  <w:style w:type="paragraph" w:customStyle="1" w:styleId="AEECE4E578F346C99A546A85591182CC">
    <w:name w:val="AEECE4E578F346C99A546A85591182CC"/>
    <w:rsid w:val="003647E1"/>
  </w:style>
  <w:style w:type="paragraph" w:customStyle="1" w:styleId="8E89B72CE7374F7198C7F0ADA207208E">
    <w:name w:val="8E89B72CE7374F7198C7F0ADA207208E"/>
    <w:rsid w:val="003647E1"/>
  </w:style>
  <w:style w:type="paragraph" w:customStyle="1" w:styleId="1C298A3F31FC44DBB83A667837320B49">
    <w:name w:val="1C298A3F31FC44DBB83A667837320B49"/>
    <w:rsid w:val="003647E1"/>
  </w:style>
  <w:style w:type="paragraph" w:customStyle="1" w:styleId="37F812BDE42E4CC7B90B7991BF1FF448">
    <w:name w:val="37F812BDE42E4CC7B90B7991BF1FF448"/>
    <w:rsid w:val="003647E1"/>
  </w:style>
  <w:style w:type="paragraph" w:customStyle="1" w:styleId="99AE2BDE49C14C70A29BC6A042B5ECDD">
    <w:name w:val="99AE2BDE49C14C70A29BC6A042B5ECDD"/>
    <w:rsid w:val="003647E1"/>
  </w:style>
  <w:style w:type="paragraph" w:customStyle="1" w:styleId="ACF7672F4A144F9EA1E8AB9CBD7EFE60">
    <w:name w:val="ACF7672F4A144F9EA1E8AB9CBD7EFE60"/>
    <w:rsid w:val="003647E1"/>
  </w:style>
  <w:style w:type="paragraph" w:customStyle="1" w:styleId="18ADAE2887584E2AB7F191758C38EE26">
    <w:name w:val="18ADAE2887584E2AB7F191758C38EE26"/>
    <w:rsid w:val="003647E1"/>
  </w:style>
  <w:style w:type="paragraph" w:customStyle="1" w:styleId="07FD2646F33F4083B7534B657E494B41">
    <w:name w:val="07FD2646F33F4083B7534B657E494B41"/>
    <w:rsid w:val="003647E1"/>
  </w:style>
  <w:style w:type="paragraph" w:customStyle="1" w:styleId="EA6ED05E223C45219DD604B634549B4F">
    <w:name w:val="EA6ED05E223C45219DD604B634549B4F"/>
    <w:rsid w:val="003647E1"/>
  </w:style>
  <w:style w:type="paragraph" w:customStyle="1" w:styleId="84231290E9DC4CE79E5D6EB2944B7DF7">
    <w:name w:val="84231290E9DC4CE79E5D6EB2944B7DF7"/>
    <w:rsid w:val="003647E1"/>
  </w:style>
  <w:style w:type="paragraph" w:customStyle="1" w:styleId="28E634E3A38441C3843EE5BDA90B48F5">
    <w:name w:val="28E634E3A38441C3843EE5BDA90B48F5"/>
    <w:rsid w:val="003647E1"/>
  </w:style>
  <w:style w:type="paragraph" w:customStyle="1" w:styleId="9166FA50FFF049CAABDD990BAF8B116E">
    <w:name w:val="9166FA50FFF049CAABDD990BAF8B116E"/>
    <w:rsid w:val="003647E1"/>
  </w:style>
  <w:style w:type="paragraph" w:customStyle="1" w:styleId="7237AF46A5F24394B65F19400FED1A2B">
    <w:name w:val="7237AF46A5F24394B65F19400FED1A2B"/>
    <w:rsid w:val="003647E1"/>
  </w:style>
  <w:style w:type="paragraph" w:customStyle="1" w:styleId="8F9AAE39C1334A9AAE7BBB84F9463A75">
    <w:name w:val="8F9AAE39C1334A9AAE7BBB84F9463A75"/>
    <w:rsid w:val="003647E1"/>
  </w:style>
  <w:style w:type="paragraph" w:customStyle="1" w:styleId="7E9A6734829E4114A35A97A5C6AA49EE">
    <w:name w:val="7E9A6734829E4114A35A97A5C6AA49EE"/>
    <w:rsid w:val="003647E1"/>
  </w:style>
  <w:style w:type="paragraph" w:customStyle="1" w:styleId="EC57FF02243B4BB6AB9D4A608E9C7401">
    <w:name w:val="EC57FF02243B4BB6AB9D4A608E9C7401"/>
    <w:rsid w:val="003647E1"/>
  </w:style>
  <w:style w:type="paragraph" w:customStyle="1" w:styleId="5E2DCEDBC5824EA8AA3C942249A10AFD">
    <w:name w:val="5E2DCEDBC5824EA8AA3C942249A10AFD"/>
    <w:rsid w:val="003647E1"/>
  </w:style>
  <w:style w:type="paragraph" w:customStyle="1" w:styleId="E632650BAEFE450689DDC2D3D9BCED84">
    <w:name w:val="E632650BAEFE450689DDC2D3D9BCED84"/>
    <w:rsid w:val="003647E1"/>
  </w:style>
  <w:style w:type="paragraph" w:customStyle="1" w:styleId="69404C568AEB4C92ABD281EEF5E1B620">
    <w:name w:val="69404C568AEB4C92ABD281EEF5E1B620"/>
    <w:rsid w:val="003647E1"/>
  </w:style>
  <w:style w:type="paragraph" w:customStyle="1" w:styleId="C4AADEC4BF1441F6A6923A14940B91AF">
    <w:name w:val="C4AADEC4BF1441F6A6923A14940B91AF"/>
    <w:rsid w:val="003647E1"/>
  </w:style>
  <w:style w:type="paragraph" w:customStyle="1" w:styleId="97E0170EF7A349BC8C9C146377AE7966">
    <w:name w:val="97E0170EF7A349BC8C9C146377AE7966"/>
    <w:rsid w:val="003647E1"/>
  </w:style>
  <w:style w:type="paragraph" w:customStyle="1" w:styleId="C590BDA64BDB4554976B270F0DE83A32">
    <w:name w:val="C590BDA64BDB4554976B270F0DE83A32"/>
    <w:rsid w:val="003647E1"/>
  </w:style>
  <w:style w:type="paragraph" w:customStyle="1" w:styleId="420EC0F8F6F843A0B4649D371C89FB7A">
    <w:name w:val="420EC0F8F6F843A0B4649D371C89FB7A"/>
    <w:rsid w:val="003647E1"/>
  </w:style>
  <w:style w:type="paragraph" w:customStyle="1" w:styleId="D2E42BE7BD7446FE8969D82965C7B40D">
    <w:name w:val="D2E42BE7BD7446FE8969D82965C7B40D"/>
    <w:rsid w:val="003647E1"/>
  </w:style>
  <w:style w:type="paragraph" w:customStyle="1" w:styleId="6D179A2E2AF646E19ED4C8A5B33CD956">
    <w:name w:val="6D179A2E2AF646E19ED4C8A5B33CD956"/>
    <w:rsid w:val="003647E1"/>
  </w:style>
  <w:style w:type="paragraph" w:customStyle="1" w:styleId="EEC6195F183C4E86A954F14AADA6AE13">
    <w:name w:val="EEC6195F183C4E86A954F14AADA6AE13"/>
    <w:rsid w:val="003647E1"/>
  </w:style>
  <w:style w:type="paragraph" w:customStyle="1" w:styleId="C6904719DC8E4A07BE7E73D2987C1D48">
    <w:name w:val="C6904719DC8E4A07BE7E73D2987C1D48"/>
    <w:rsid w:val="003647E1"/>
  </w:style>
  <w:style w:type="paragraph" w:customStyle="1" w:styleId="B25D5DCF90C847FB98FCAF708AB61083">
    <w:name w:val="B25D5DCF90C847FB98FCAF708AB61083"/>
    <w:rsid w:val="003647E1"/>
  </w:style>
  <w:style w:type="paragraph" w:customStyle="1" w:styleId="30D3E71453F84FBE9C5817C2747A878E">
    <w:name w:val="30D3E71453F84FBE9C5817C2747A878E"/>
    <w:rsid w:val="003647E1"/>
  </w:style>
  <w:style w:type="paragraph" w:customStyle="1" w:styleId="2C16ECC83DB045AF991D55C9035A884A">
    <w:name w:val="2C16ECC83DB045AF991D55C9035A884A"/>
    <w:rsid w:val="003647E1"/>
  </w:style>
  <w:style w:type="paragraph" w:customStyle="1" w:styleId="1FDD0649E9A04ACBA22D81309779F131">
    <w:name w:val="1FDD0649E9A04ACBA22D81309779F131"/>
    <w:rsid w:val="003647E1"/>
  </w:style>
  <w:style w:type="paragraph" w:customStyle="1" w:styleId="E052551B155E469EA7CF958C141AC659">
    <w:name w:val="E052551B155E469EA7CF958C141AC659"/>
    <w:rsid w:val="003647E1"/>
  </w:style>
  <w:style w:type="paragraph" w:customStyle="1" w:styleId="A526FAD3822A422D8459BD4E98DBEA7B">
    <w:name w:val="A526FAD3822A422D8459BD4E98DBEA7B"/>
    <w:rsid w:val="003647E1"/>
  </w:style>
  <w:style w:type="paragraph" w:customStyle="1" w:styleId="D6EE8718DD234EB1A4B9AF3349F31B2F">
    <w:name w:val="D6EE8718DD234EB1A4B9AF3349F31B2F"/>
    <w:rsid w:val="003647E1"/>
  </w:style>
  <w:style w:type="paragraph" w:customStyle="1" w:styleId="F6591287E482468892E2B9C119005E5A">
    <w:name w:val="F6591287E482468892E2B9C119005E5A"/>
    <w:rsid w:val="003647E1"/>
  </w:style>
  <w:style w:type="paragraph" w:customStyle="1" w:styleId="70B33D60D48F4B97BB34C6589DCF8CEA">
    <w:name w:val="70B33D60D48F4B97BB34C6589DCF8CEA"/>
    <w:rsid w:val="003647E1"/>
  </w:style>
  <w:style w:type="paragraph" w:customStyle="1" w:styleId="6FB46D0D871E446C9002FAA349CDAE6C">
    <w:name w:val="6FB46D0D871E446C9002FAA349CDAE6C"/>
    <w:rsid w:val="003647E1"/>
  </w:style>
  <w:style w:type="paragraph" w:customStyle="1" w:styleId="087833AAADB2451C9D9EE84EC000F4D4">
    <w:name w:val="087833AAADB2451C9D9EE84EC000F4D4"/>
    <w:rsid w:val="003647E1"/>
  </w:style>
  <w:style w:type="paragraph" w:customStyle="1" w:styleId="78CF59E2CBB74A8184BF377D8A7A0F6F">
    <w:name w:val="78CF59E2CBB74A8184BF377D8A7A0F6F"/>
    <w:rsid w:val="003647E1"/>
  </w:style>
  <w:style w:type="paragraph" w:customStyle="1" w:styleId="218EA5FED51940318BC6408D86948872">
    <w:name w:val="218EA5FED51940318BC6408D86948872"/>
    <w:rsid w:val="003647E1"/>
  </w:style>
  <w:style w:type="paragraph" w:customStyle="1" w:styleId="306D170E9CC545CD8DCBE273D3CF1B87">
    <w:name w:val="306D170E9CC545CD8DCBE273D3CF1B87"/>
    <w:rsid w:val="003647E1"/>
  </w:style>
  <w:style w:type="paragraph" w:customStyle="1" w:styleId="EFB250DE847E423C9C95A0DCED77B5BB">
    <w:name w:val="EFB250DE847E423C9C95A0DCED77B5BB"/>
    <w:rsid w:val="003647E1"/>
  </w:style>
  <w:style w:type="paragraph" w:customStyle="1" w:styleId="C58A63E9E912418591DFBB7AEC671FFB">
    <w:name w:val="C58A63E9E912418591DFBB7AEC671FFB"/>
    <w:rsid w:val="003647E1"/>
  </w:style>
  <w:style w:type="paragraph" w:customStyle="1" w:styleId="1E65B6C3021849FDAED0E5E84434B2C7">
    <w:name w:val="1E65B6C3021849FDAED0E5E84434B2C7"/>
    <w:rsid w:val="003647E1"/>
  </w:style>
  <w:style w:type="paragraph" w:customStyle="1" w:styleId="A331B9EC21A8458BB667B39C87DFD477">
    <w:name w:val="A331B9EC21A8458BB667B39C87DFD477"/>
    <w:rsid w:val="003647E1"/>
  </w:style>
  <w:style w:type="paragraph" w:customStyle="1" w:styleId="252B57A7C0524F8299B5D92E37DDFA9F">
    <w:name w:val="252B57A7C0524F8299B5D92E37DDFA9F"/>
    <w:rsid w:val="003647E1"/>
  </w:style>
  <w:style w:type="paragraph" w:customStyle="1" w:styleId="8F82A25F079D4346ACAC6CABF89A85AA">
    <w:name w:val="8F82A25F079D4346ACAC6CABF89A85AA"/>
    <w:rsid w:val="003647E1"/>
  </w:style>
  <w:style w:type="paragraph" w:customStyle="1" w:styleId="B8AE4AE9FF7E44CD9BCB2BA8AC19122C">
    <w:name w:val="B8AE4AE9FF7E44CD9BCB2BA8AC19122C"/>
    <w:rsid w:val="003647E1"/>
  </w:style>
  <w:style w:type="paragraph" w:customStyle="1" w:styleId="5BCC257933424BC0B5FF691171DCF96D">
    <w:name w:val="5BCC257933424BC0B5FF691171DCF96D"/>
    <w:rsid w:val="003647E1"/>
  </w:style>
  <w:style w:type="paragraph" w:customStyle="1" w:styleId="1FCD0202974940C889F6852C443E02F7">
    <w:name w:val="1FCD0202974940C889F6852C443E02F7"/>
    <w:rsid w:val="003647E1"/>
  </w:style>
  <w:style w:type="paragraph" w:customStyle="1" w:styleId="659C593CED2B445389F89DB4F227B38C">
    <w:name w:val="659C593CED2B445389F89DB4F227B38C"/>
    <w:rsid w:val="003647E1"/>
  </w:style>
  <w:style w:type="paragraph" w:customStyle="1" w:styleId="B9A32B417AAD4656A846D2ACAFCCA629">
    <w:name w:val="B9A32B417AAD4656A846D2ACAFCCA629"/>
    <w:rsid w:val="003647E1"/>
  </w:style>
  <w:style w:type="paragraph" w:customStyle="1" w:styleId="CD3ECE8AF48249C2B9046068EA7F4546">
    <w:name w:val="CD3ECE8AF48249C2B9046068EA7F4546"/>
    <w:rsid w:val="003647E1"/>
  </w:style>
  <w:style w:type="paragraph" w:customStyle="1" w:styleId="1A25B89D5B6B4454AF377D0EDFBE768A">
    <w:name w:val="1A25B89D5B6B4454AF377D0EDFBE768A"/>
    <w:rsid w:val="003647E1"/>
  </w:style>
  <w:style w:type="paragraph" w:customStyle="1" w:styleId="D6EB70FE001E49E3B848C562A1E5D868">
    <w:name w:val="D6EB70FE001E49E3B848C562A1E5D868"/>
    <w:rsid w:val="003647E1"/>
  </w:style>
  <w:style w:type="paragraph" w:customStyle="1" w:styleId="F8670DAFAF0B4381B3D03E12BC32DFF2">
    <w:name w:val="F8670DAFAF0B4381B3D03E12BC32DFF2"/>
    <w:rsid w:val="003647E1"/>
  </w:style>
  <w:style w:type="paragraph" w:customStyle="1" w:styleId="5A3B9FFF780F4F56B1B1C86F8918E5D7">
    <w:name w:val="5A3B9FFF780F4F56B1B1C86F8918E5D7"/>
    <w:rsid w:val="003647E1"/>
  </w:style>
  <w:style w:type="paragraph" w:customStyle="1" w:styleId="71680575D9304799BC01E9DB21A3A5B6">
    <w:name w:val="71680575D9304799BC01E9DB21A3A5B6"/>
    <w:rsid w:val="003647E1"/>
  </w:style>
  <w:style w:type="paragraph" w:customStyle="1" w:styleId="04E65403F3364FD69D3F19037E2DE4AD">
    <w:name w:val="04E65403F3364FD69D3F19037E2DE4AD"/>
    <w:rsid w:val="003647E1"/>
  </w:style>
  <w:style w:type="paragraph" w:customStyle="1" w:styleId="17FCBAEF8E9B4FA197AE235E8F579FC5">
    <w:name w:val="17FCBAEF8E9B4FA197AE235E8F579FC5"/>
    <w:rsid w:val="003647E1"/>
  </w:style>
  <w:style w:type="paragraph" w:customStyle="1" w:styleId="0EE9D4B2A2F8443DA49F62B366760A1D">
    <w:name w:val="0EE9D4B2A2F8443DA49F62B366760A1D"/>
    <w:rsid w:val="003647E1"/>
  </w:style>
  <w:style w:type="paragraph" w:customStyle="1" w:styleId="3890ABF370FF4E70806DFDFD7EDABBE7">
    <w:name w:val="3890ABF370FF4E70806DFDFD7EDABBE7"/>
    <w:rsid w:val="003647E1"/>
  </w:style>
  <w:style w:type="paragraph" w:customStyle="1" w:styleId="BFD8C1B22AB442849983B23E3F7A0F58">
    <w:name w:val="BFD8C1B22AB442849983B23E3F7A0F58"/>
    <w:rsid w:val="003647E1"/>
  </w:style>
  <w:style w:type="paragraph" w:customStyle="1" w:styleId="C8F6B8C58FB74C34A7A68FAB8724EEC6">
    <w:name w:val="C8F6B8C58FB74C34A7A68FAB8724EEC6"/>
    <w:rsid w:val="003647E1"/>
  </w:style>
  <w:style w:type="paragraph" w:customStyle="1" w:styleId="E5AFE119F4A543DB94C6BA91BAFFDF34">
    <w:name w:val="E5AFE119F4A543DB94C6BA91BAFFDF34"/>
    <w:rsid w:val="003647E1"/>
  </w:style>
  <w:style w:type="paragraph" w:customStyle="1" w:styleId="C735A43BC6D8453F9FE188BCF1EC0E44">
    <w:name w:val="C735A43BC6D8453F9FE188BCF1EC0E44"/>
    <w:rsid w:val="003647E1"/>
  </w:style>
  <w:style w:type="paragraph" w:customStyle="1" w:styleId="97EF0C42D32048AAB38047C785A26012">
    <w:name w:val="97EF0C42D32048AAB38047C785A26012"/>
    <w:rsid w:val="003647E1"/>
  </w:style>
  <w:style w:type="paragraph" w:customStyle="1" w:styleId="556BD424E09248169205B842A70A0C27">
    <w:name w:val="556BD424E09248169205B842A70A0C27"/>
    <w:rsid w:val="003647E1"/>
  </w:style>
  <w:style w:type="paragraph" w:customStyle="1" w:styleId="482D70BF1F804164AFD06A21EBAB1C59">
    <w:name w:val="482D70BF1F804164AFD06A21EBAB1C59"/>
    <w:rsid w:val="003647E1"/>
  </w:style>
  <w:style w:type="paragraph" w:customStyle="1" w:styleId="17CF890DB1944C17BC818B2ED0D45E34">
    <w:name w:val="17CF890DB1944C17BC818B2ED0D45E34"/>
    <w:rsid w:val="003647E1"/>
  </w:style>
  <w:style w:type="paragraph" w:customStyle="1" w:styleId="6EF81844BEB04CB291E4DDE40E79FCDE">
    <w:name w:val="6EF81844BEB04CB291E4DDE40E79FCDE"/>
    <w:rsid w:val="003647E1"/>
  </w:style>
  <w:style w:type="paragraph" w:customStyle="1" w:styleId="685EB898DAB04B4D91E49F4281ABF8B7">
    <w:name w:val="685EB898DAB04B4D91E49F4281ABF8B7"/>
    <w:rsid w:val="003647E1"/>
  </w:style>
  <w:style w:type="paragraph" w:customStyle="1" w:styleId="1C20AD53798C490C9CB60673AF30FE87">
    <w:name w:val="1C20AD53798C490C9CB60673AF30FE87"/>
    <w:rsid w:val="003647E1"/>
  </w:style>
  <w:style w:type="paragraph" w:customStyle="1" w:styleId="4BE0BC0D60904FF2B95768470C2F928D">
    <w:name w:val="4BE0BC0D60904FF2B95768470C2F928D"/>
    <w:rsid w:val="003647E1"/>
  </w:style>
  <w:style w:type="paragraph" w:customStyle="1" w:styleId="EDDD53CEFA2042C4BB349D25F3FC9543">
    <w:name w:val="EDDD53CEFA2042C4BB349D25F3FC9543"/>
    <w:rsid w:val="003647E1"/>
  </w:style>
  <w:style w:type="paragraph" w:customStyle="1" w:styleId="D5EC4313DA23494B9DC80462860A103A">
    <w:name w:val="D5EC4313DA23494B9DC80462860A103A"/>
    <w:rsid w:val="003647E1"/>
  </w:style>
  <w:style w:type="paragraph" w:customStyle="1" w:styleId="A6F3C8AE9C1B4CD49B85E83609056FE8">
    <w:name w:val="A6F3C8AE9C1B4CD49B85E83609056FE8"/>
    <w:rsid w:val="003647E1"/>
  </w:style>
  <w:style w:type="paragraph" w:customStyle="1" w:styleId="D2E4A2F178D442FFABE1F3E15DC899D9">
    <w:name w:val="D2E4A2F178D442FFABE1F3E15DC899D9"/>
    <w:rsid w:val="003647E1"/>
  </w:style>
  <w:style w:type="paragraph" w:customStyle="1" w:styleId="7C357805452449EABA8050A1E8F3791E">
    <w:name w:val="7C357805452449EABA8050A1E8F3791E"/>
    <w:rsid w:val="003647E1"/>
  </w:style>
  <w:style w:type="paragraph" w:customStyle="1" w:styleId="923E84B6CE7E4AB5AA845AA26C15DF22">
    <w:name w:val="923E84B6CE7E4AB5AA845AA26C15DF22"/>
    <w:rsid w:val="003647E1"/>
  </w:style>
  <w:style w:type="paragraph" w:customStyle="1" w:styleId="AF7609F6C9DF4AB69CEBFB4F400DBBC3">
    <w:name w:val="AF7609F6C9DF4AB69CEBFB4F400DBBC3"/>
    <w:rsid w:val="003647E1"/>
  </w:style>
  <w:style w:type="paragraph" w:customStyle="1" w:styleId="4DA4735927CB4BC3AF2FDE781C145CA9">
    <w:name w:val="4DA4735927CB4BC3AF2FDE781C145CA9"/>
    <w:rsid w:val="003647E1"/>
  </w:style>
  <w:style w:type="paragraph" w:customStyle="1" w:styleId="A9627541E8E14DB8A83DAEE7A35E4348">
    <w:name w:val="A9627541E8E14DB8A83DAEE7A35E4348"/>
    <w:rsid w:val="003647E1"/>
  </w:style>
  <w:style w:type="paragraph" w:customStyle="1" w:styleId="2FA78FC1AE4D470D9A51AA9E64B0F54E">
    <w:name w:val="2FA78FC1AE4D470D9A51AA9E64B0F54E"/>
    <w:rsid w:val="003647E1"/>
  </w:style>
  <w:style w:type="paragraph" w:customStyle="1" w:styleId="90CB824CAA8140EF85331F67463752F7">
    <w:name w:val="90CB824CAA8140EF85331F67463752F7"/>
    <w:rsid w:val="003647E1"/>
  </w:style>
  <w:style w:type="paragraph" w:customStyle="1" w:styleId="69A65656AF9E4955AFFBA8FF3D4FCE58">
    <w:name w:val="69A65656AF9E4955AFFBA8FF3D4FCE58"/>
    <w:rsid w:val="003647E1"/>
  </w:style>
  <w:style w:type="paragraph" w:customStyle="1" w:styleId="B5D2EF6D383C4A158B550C01D2B84941">
    <w:name w:val="B5D2EF6D383C4A158B550C01D2B84941"/>
    <w:rsid w:val="003647E1"/>
  </w:style>
  <w:style w:type="paragraph" w:customStyle="1" w:styleId="A5CD3497D70746668EB50608647C675A">
    <w:name w:val="A5CD3497D70746668EB50608647C675A"/>
    <w:rsid w:val="003647E1"/>
  </w:style>
  <w:style w:type="paragraph" w:customStyle="1" w:styleId="585DCF6CD0834186A64E36C11E421123">
    <w:name w:val="585DCF6CD0834186A64E36C11E421123"/>
    <w:rsid w:val="003647E1"/>
  </w:style>
  <w:style w:type="paragraph" w:customStyle="1" w:styleId="4B498FCA44934B4C958E366A2B44EFFC">
    <w:name w:val="4B498FCA44934B4C958E366A2B44EFFC"/>
    <w:rsid w:val="003647E1"/>
  </w:style>
  <w:style w:type="paragraph" w:customStyle="1" w:styleId="B7DF7BFB5FB944938E2F9BA016381A08">
    <w:name w:val="B7DF7BFB5FB944938E2F9BA016381A08"/>
    <w:rsid w:val="003647E1"/>
  </w:style>
  <w:style w:type="paragraph" w:customStyle="1" w:styleId="B2B5A806A3474DD6924BAF3AFA346B3D">
    <w:name w:val="B2B5A806A3474DD6924BAF3AFA346B3D"/>
    <w:rsid w:val="003647E1"/>
  </w:style>
  <w:style w:type="paragraph" w:customStyle="1" w:styleId="8E69060AB9C54B12BC50FAAC337C506F">
    <w:name w:val="8E69060AB9C54B12BC50FAAC337C506F"/>
    <w:rsid w:val="003647E1"/>
  </w:style>
  <w:style w:type="paragraph" w:customStyle="1" w:styleId="C43C1DB542C1496AA6CCE61604654758">
    <w:name w:val="C43C1DB542C1496AA6CCE61604654758"/>
    <w:rsid w:val="003647E1"/>
  </w:style>
  <w:style w:type="paragraph" w:customStyle="1" w:styleId="5751DE686F6941D09F6FD5EA122973D6">
    <w:name w:val="5751DE686F6941D09F6FD5EA122973D6"/>
    <w:rsid w:val="003647E1"/>
  </w:style>
  <w:style w:type="paragraph" w:customStyle="1" w:styleId="5DA86E46003B4EE094241AAFF9381B60">
    <w:name w:val="5DA86E46003B4EE094241AAFF9381B60"/>
    <w:rsid w:val="003647E1"/>
  </w:style>
  <w:style w:type="paragraph" w:customStyle="1" w:styleId="5ED78BF5FDBB4E9BBB3463F8F16386EC">
    <w:name w:val="5ED78BF5FDBB4E9BBB3463F8F16386EC"/>
    <w:rsid w:val="003647E1"/>
  </w:style>
  <w:style w:type="paragraph" w:customStyle="1" w:styleId="B037C406F23D46DB91D2284C914E3484">
    <w:name w:val="B037C406F23D46DB91D2284C914E3484"/>
    <w:rsid w:val="003647E1"/>
  </w:style>
  <w:style w:type="paragraph" w:customStyle="1" w:styleId="953C00390A4440F7BFB286450EE218FA">
    <w:name w:val="953C00390A4440F7BFB286450EE218FA"/>
    <w:rsid w:val="003647E1"/>
  </w:style>
  <w:style w:type="paragraph" w:customStyle="1" w:styleId="B33E51FBE95B409C87E1C0CEF8590929">
    <w:name w:val="B33E51FBE95B409C87E1C0CEF8590929"/>
    <w:rsid w:val="003647E1"/>
  </w:style>
  <w:style w:type="paragraph" w:customStyle="1" w:styleId="F7826F071B484713BEAEEB1CC1BB3CAE">
    <w:name w:val="F7826F071B484713BEAEEB1CC1BB3CAE"/>
    <w:rsid w:val="003647E1"/>
  </w:style>
  <w:style w:type="paragraph" w:customStyle="1" w:styleId="94B95551AC18414B88165769C5BF86EE">
    <w:name w:val="94B95551AC18414B88165769C5BF86EE"/>
    <w:rsid w:val="003647E1"/>
  </w:style>
  <w:style w:type="paragraph" w:customStyle="1" w:styleId="8BBA6FF06F6A4F729EDA7B8950C68F21">
    <w:name w:val="8BBA6FF06F6A4F729EDA7B8950C68F21"/>
    <w:rsid w:val="003647E1"/>
  </w:style>
  <w:style w:type="paragraph" w:customStyle="1" w:styleId="F05200CC719245C7835427E27BAAA17E">
    <w:name w:val="F05200CC719245C7835427E27BAAA17E"/>
    <w:rsid w:val="003647E1"/>
  </w:style>
  <w:style w:type="paragraph" w:customStyle="1" w:styleId="106899AB678044459612469C8DB3802E">
    <w:name w:val="106899AB678044459612469C8DB3802E"/>
    <w:rsid w:val="003647E1"/>
  </w:style>
  <w:style w:type="paragraph" w:customStyle="1" w:styleId="A2C3248BF5EB4D0CB20160F302655F77">
    <w:name w:val="A2C3248BF5EB4D0CB20160F302655F77"/>
    <w:rsid w:val="003647E1"/>
  </w:style>
  <w:style w:type="paragraph" w:customStyle="1" w:styleId="15E0D3F79B8645149967C456B3560BC7">
    <w:name w:val="15E0D3F79B8645149967C456B3560BC7"/>
    <w:rsid w:val="003647E1"/>
  </w:style>
  <w:style w:type="paragraph" w:customStyle="1" w:styleId="4F8EC374D83D4FCCB611027BB9DA7D4B">
    <w:name w:val="4F8EC374D83D4FCCB611027BB9DA7D4B"/>
    <w:rsid w:val="003647E1"/>
  </w:style>
  <w:style w:type="paragraph" w:customStyle="1" w:styleId="7081B79CB5AD48F78DEECF834DD5FF14">
    <w:name w:val="7081B79CB5AD48F78DEECF834DD5FF14"/>
    <w:rsid w:val="003647E1"/>
  </w:style>
  <w:style w:type="paragraph" w:customStyle="1" w:styleId="EFBE21394B154B869C0B6D1124A2B6F7">
    <w:name w:val="EFBE21394B154B869C0B6D1124A2B6F7"/>
    <w:rsid w:val="003647E1"/>
  </w:style>
  <w:style w:type="paragraph" w:customStyle="1" w:styleId="6EF4CFB1FA2C4923A07725A7FAFEC944">
    <w:name w:val="6EF4CFB1FA2C4923A07725A7FAFEC944"/>
    <w:rsid w:val="003647E1"/>
  </w:style>
  <w:style w:type="paragraph" w:customStyle="1" w:styleId="2CFFA66D00974A36AA7F4013CE613B54">
    <w:name w:val="2CFFA66D00974A36AA7F4013CE613B54"/>
    <w:rsid w:val="003647E1"/>
  </w:style>
  <w:style w:type="paragraph" w:customStyle="1" w:styleId="FF611A1AEF014B41B4D3F00FB5D7BF54">
    <w:name w:val="FF611A1AEF014B41B4D3F00FB5D7BF54"/>
    <w:rsid w:val="003647E1"/>
  </w:style>
  <w:style w:type="paragraph" w:customStyle="1" w:styleId="B9FAA6FF5A3B46FC8977263E681CDE45">
    <w:name w:val="B9FAA6FF5A3B46FC8977263E681CDE45"/>
    <w:rsid w:val="003647E1"/>
  </w:style>
  <w:style w:type="paragraph" w:customStyle="1" w:styleId="3BF7E81D8BFE420080181F333B50EBCF">
    <w:name w:val="3BF7E81D8BFE420080181F333B50EBCF"/>
    <w:rsid w:val="003647E1"/>
  </w:style>
  <w:style w:type="paragraph" w:customStyle="1" w:styleId="40A8A28111564A60927C5CC8FFD72E37">
    <w:name w:val="40A8A28111564A60927C5CC8FFD72E37"/>
    <w:rsid w:val="003647E1"/>
  </w:style>
  <w:style w:type="paragraph" w:customStyle="1" w:styleId="68312AB4FA0C4A02BC6DA6D404CDB4E7">
    <w:name w:val="68312AB4FA0C4A02BC6DA6D404CDB4E7"/>
    <w:rsid w:val="003647E1"/>
  </w:style>
  <w:style w:type="paragraph" w:customStyle="1" w:styleId="CAE04B1AAFF34B94A586D027C05B24D5">
    <w:name w:val="CAE04B1AAFF34B94A586D027C05B24D5"/>
    <w:rsid w:val="003647E1"/>
  </w:style>
  <w:style w:type="paragraph" w:customStyle="1" w:styleId="DEF3698D9E714DFEA353615EB66564AF">
    <w:name w:val="DEF3698D9E714DFEA353615EB66564AF"/>
    <w:rsid w:val="003647E1"/>
  </w:style>
  <w:style w:type="paragraph" w:customStyle="1" w:styleId="F0989072E6F34863A18EF4369CC13217">
    <w:name w:val="F0989072E6F34863A18EF4369CC13217"/>
    <w:rsid w:val="003647E1"/>
  </w:style>
  <w:style w:type="paragraph" w:customStyle="1" w:styleId="31D569F313BB4206B8E7FF491EBD2752">
    <w:name w:val="31D569F313BB4206B8E7FF491EBD2752"/>
    <w:rsid w:val="003647E1"/>
  </w:style>
  <w:style w:type="paragraph" w:customStyle="1" w:styleId="C3E0643D36CE4AC5AE39497CB88EB80E">
    <w:name w:val="C3E0643D36CE4AC5AE39497CB88EB80E"/>
    <w:rsid w:val="003647E1"/>
  </w:style>
  <w:style w:type="paragraph" w:customStyle="1" w:styleId="690A489745CE4CCE89CC10229C6CFBFA">
    <w:name w:val="690A489745CE4CCE89CC10229C6CFBFA"/>
    <w:rsid w:val="003647E1"/>
  </w:style>
  <w:style w:type="paragraph" w:customStyle="1" w:styleId="870C44563E5F4A749AB3CC41DBED3EDC">
    <w:name w:val="870C44563E5F4A749AB3CC41DBED3EDC"/>
    <w:rsid w:val="003647E1"/>
  </w:style>
  <w:style w:type="paragraph" w:customStyle="1" w:styleId="C7B795E77BCA4C6E913CD7B19E18E023">
    <w:name w:val="C7B795E77BCA4C6E913CD7B19E18E023"/>
    <w:rsid w:val="003647E1"/>
  </w:style>
  <w:style w:type="paragraph" w:customStyle="1" w:styleId="4C9342FEBBA84A208DB97EC575F4E7D6">
    <w:name w:val="4C9342FEBBA84A208DB97EC575F4E7D6"/>
    <w:rsid w:val="003647E1"/>
  </w:style>
  <w:style w:type="paragraph" w:customStyle="1" w:styleId="317542A4904847CF89349CC43C652080">
    <w:name w:val="317542A4904847CF89349CC43C652080"/>
    <w:rsid w:val="003647E1"/>
  </w:style>
  <w:style w:type="paragraph" w:customStyle="1" w:styleId="36CAFDB085784AE697D4E472D1EFADAB">
    <w:name w:val="36CAFDB085784AE697D4E472D1EFADAB"/>
    <w:rsid w:val="003647E1"/>
  </w:style>
  <w:style w:type="paragraph" w:customStyle="1" w:styleId="AB91F78139CF43958D8B82699CD7DE96">
    <w:name w:val="AB91F78139CF43958D8B82699CD7DE96"/>
    <w:rsid w:val="003647E1"/>
  </w:style>
  <w:style w:type="paragraph" w:customStyle="1" w:styleId="D61DF6C320A74B2EAB239ECA31E29D54">
    <w:name w:val="D61DF6C320A74B2EAB239ECA31E29D54"/>
    <w:rsid w:val="003647E1"/>
  </w:style>
  <w:style w:type="paragraph" w:customStyle="1" w:styleId="0EB84CBD6AE44930926791BD58D62E81">
    <w:name w:val="0EB84CBD6AE44930926791BD58D62E81"/>
    <w:rsid w:val="003647E1"/>
  </w:style>
  <w:style w:type="paragraph" w:customStyle="1" w:styleId="CB87164ECB8F4DC6A8CA2BB39A157674">
    <w:name w:val="CB87164ECB8F4DC6A8CA2BB39A157674"/>
    <w:rsid w:val="003647E1"/>
  </w:style>
  <w:style w:type="paragraph" w:customStyle="1" w:styleId="6FCC10B484674AD597D3498186A3EC86">
    <w:name w:val="6FCC10B484674AD597D3498186A3EC86"/>
    <w:rsid w:val="003647E1"/>
  </w:style>
  <w:style w:type="paragraph" w:customStyle="1" w:styleId="C14478D56C4843D7BB65C6B5A1521EB1">
    <w:name w:val="C14478D56C4843D7BB65C6B5A1521EB1"/>
    <w:rsid w:val="003647E1"/>
  </w:style>
  <w:style w:type="paragraph" w:customStyle="1" w:styleId="412CE25134EB48CE9D028CF2629787F3">
    <w:name w:val="412CE25134EB48CE9D028CF2629787F3"/>
    <w:rsid w:val="003647E1"/>
  </w:style>
  <w:style w:type="paragraph" w:customStyle="1" w:styleId="5965918A24004859BA7BEDB30B608579">
    <w:name w:val="5965918A24004859BA7BEDB30B608579"/>
    <w:rsid w:val="003647E1"/>
  </w:style>
  <w:style w:type="paragraph" w:customStyle="1" w:styleId="DB0D72C1163F4D77B6ED13FB56163AF4">
    <w:name w:val="DB0D72C1163F4D77B6ED13FB56163AF4"/>
    <w:rsid w:val="003647E1"/>
  </w:style>
  <w:style w:type="paragraph" w:customStyle="1" w:styleId="777DDD5E02D44CE3864F96BA0139DDD0">
    <w:name w:val="777DDD5E02D44CE3864F96BA0139DDD0"/>
    <w:rsid w:val="003647E1"/>
  </w:style>
  <w:style w:type="paragraph" w:customStyle="1" w:styleId="212F3BF40DB7496B939B4DFA51BA8841">
    <w:name w:val="212F3BF40DB7496B939B4DFA51BA8841"/>
    <w:rsid w:val="003647E1"/>
  </w:style>
  <w:style w:type="paragraph" w:customStyle="1" w:styleId="10ED4177CD3D43CF993AB0D5C5B29F8F">
    <w:name w:val="10ED4177CD3D43CF993AB0D5C5B29F8F"/>
    <w:rsid w:val="003647E1"/>
  </w:style>
  <w:style w:type="paragraph" w:customStyle="1" w:styleId="10E29293172D4274B961799F3B6DD9BB">
    <w:name w:val="10E29293172D4274B961799F3B6DD9BB"/>
    <w:rsid w:val="003647E1"/>
  </w:style>
  <w:style w:type="paragraph" w:customStyle="1" w:styleId="FBC307BB8F4F4C0A899785C04993ED0D">
    <w:name w:val="FBC307BB8F4F4C0A899785C04993ED0D"/>
    <w:rsid w:val="003647E1"/>
  </w:style>
  <w:style w:type="paragraph" w:customStyle="1" w:styleId="2E2F0BBF238540E280398933D126D19D">
    <w:name w:val="2E2F0BBF238540E280398933D126D19D"/>
    <w:rsid w:val="003647E1"/>
  </w:style>
  <w:style w:type="paragraph" w:customStyle="1" w:styleId="CC7674B525C34990B885DAEA624FE5D5">
    <w:name w:val="CC7674B525C34990B885DAEA624FE5D5"/>
    <w:rsid w:val="003647E1"/>
  </w:style>
  <w:style w:type="paragraph" w:customStyle="1" w:styleId="B66423E1E200412083AA044CE6ED8045">
    <w:name w:val="B66423E1E200412083AA044CE6ED8045"/>
    <w:rsid w:val="003647E1"/>
  </w:style>
  <w:style w:type="paragraph" w:customStyle="1" w:styleId="6DD7D5498A1747509CBE413807550FF5">
    <w:name w:val="6DD7D5498A1747509CBE413807550FF5"/>
    <w:rsid w:val="003647E1"/>
  </w:style>
  <w:style w:type="paragraph" w:customStyle="1" w:styleId="A5D1A0A5A3AC4946890DFD7C6EB1D3F3">
    <w:name w:val="A5D1A0A5A3AC4946890DFD7C6EB1D3F3"/>
    <w:rsid w:val="003647E1"/>
  </w:style>
  <w:style w:type="paragraph" w:customStyle="1" w:styleId="F0FE1093D3CE4D71ADA6267AD7BCA0E9">
    <w:name w:val="F0FE1093D3CE4D71ADA6267AD7BCA0E9"/>
    <w:rsid w:val="003647E1"/>
  </w:style>
  <w:style w:type="paragraph" w:customStyle="1" w:styleId="CA07C2FE99934382B22906958CA35074">
    <w:name w:val="CA07C2FE99934382B22906958CA35074"/>
    <w:rsid w:val="003647E1"/>
  </w:style>
  <w:style w:type="paragraph" w:customStyle="1" w:styleId="15DA35FE3B364B33921393B5961E6D19">
    <w:name w:val="15DA35FE3B364B33921393B5961E6D19"/>
    <w:rsid w:val="003647E1"/>
  </w:style>
  <w:style w:type="paragraph" w:customStyle="1" w:styleId="8833CB206A5D40A3842F52813FFB016E">
    <w:name w:val="8833CB206A5D40A3842F52813FFB016E"/>
    <w:rsid w:val="003647E1"/>
  </w:style>
  <w:style w:type="paragraph" w:customStyle="1" w:styleId="500C4E99989D4F09B7E73058843C5C7D">
    <w:name w:val="500C4E99989D4F09B7E73058843C5C7D"/>
    <w:rsid w:val="003647E1"/>
  </w:style>
  <w:style w:type="paragraph" w:customStyle="1" w:styleId="DF9D5D7EDCC8484BA5D689C13739DBC5">
    <w:name w:val="DF9D5D7EDCC8484BA5D689C13739DBC5"/>
    <w:rsid w:val="003647E1"/>
  </w:style>
  <w:style w:type="paragraph" w:customStyle="1" w:styleId="D5A1FD16FF1048F39B2F7E394236294B">
    <w:name w:val="D5A1FD16FF1048F39B2F7E394236294B"/>
    <w:rsid w:val="003647E1"/>
  </w:style>
  <w:style w:type="paragraph" w:customStyle="1" w:styleId="AEB87DEB1D83451080BC58BC1621EA29">
    <w:name w:val="AEB87DEB1D83451080BC58BC1621EA29"/>
    <w:rsid w:val="003647E1"/>
  </w:style>
  <w:style w:type="paragraph" w:customStyle="1" w:styleId="1B3BAFE9321B46FAA981661DD2C7BC9E">
    <w:name w:val="1B3BAFE9321B46FAA981661DD2C7BC9E"/>
    <w:rsid w:val="003647E1"/>
  </w:style>
  <w:style w:type="paragraph" w:customStyle="1" w:styleId="106964F7C9BB41A1B8B924200AADE62E">
    <w:name w:val="106964F7C9BB41A1B8B924200AADE62E"/>
    <w:rsid w:val="003647E1"/>
  </w:style>
  <w:style w:type="paragraph" w:customStyle="1" w:styleId="FAA5BB2C39504F7DA8B922DE7B681CFD">
    <w:name w:val="FAA5BB2C39504F7DA8B922DE7B681CFD"/>
    <w:rsid w:val="003647E1"/>
  </w:style>
  <w:style w:type="paragraph" w:customStyle="1" w:styleId="3F6CC974118A41458199D7BA4EDEECDB">
    <w:name w:val="3F6CC974118A41458199D7BA4EDEECDB"/>
    <w:rsid w:val="003647E1"/>
  </w:style>
  <w:style w:type="paragraph" w:customStyle="1" w:styleId="F6394A9A9B304336A83B685EF380C0B0">
    <w:name w:val="F6394A9A9B304336A83B685EF380C0B0"/>
    <w:rsid w:val="003647E1"/>
  </w:style>
  <w:style w:type="paragraph" w:customStyle="1" w:styleId="70F1558563614B87A6226AD51F7C2A4E">
    <w:name w:val="70F1558563614B87A6226AD51F7C2A4E"/>
    <w:rsid w:val="003647E1"/>
  </w:style>
  <w:style w:type="paragraph" w:customStyle="1" w:styleId="0006CA1B50A74ED88931A8330F88FFBB">
    <w:name w:val="0006CA1B50A74ED88931A8330F88FFBB"/>
    <w:rsid w:val="003647E1"/>
  </w:style>
  <w:style w:type="paragraph" w:customStyle="1" w:styleId="C2C1446E5B2D4B39AB18076C81EB0E36">
    <w:name w:val="C2C1446E5B2D4B39AB18076C81EB0E36"/>
    <w:rsid w:val="003647E1"/>
  </w:style>
  <w:style w:type="paragraph" w:customStyle="1" w:styleId="65BB9CC2B73F4BDFADF9E98D572A7F8C">
    <w:name w:val="65BB9CC2B73F4BDFADF9E98D572A7F8C"/>
    <w:rsid w:val="003647E1"/>
  </w:style>
  <w:style w:type="paragraph" w:customStyle="1" w:styleId="BCA2878D14874AF4812FCD97417E7839">
    <w:name w:val="BCA2878D14874AF4812FCD97417E7839"/>
    <w:rsid w:val="003647E1"/>
  </w:style>
  <w:style w:type="paragraph" w:customStyle="1" w:styleId="5F0FF9C66C40455C8CC22FCCA3620781">
    <w:name w:val="5F0FF9C66C40455C8CC22FCCA3620781"/>
    <w:rsid w:val="003647E1"/>
  </w:style>
  <w:style w:type="paragraph" w:customStyle="1" w:styleId="DB756CA7BCEF4D9B8A42237D6F04D5E9">
    <w:name w:val="DB756CA7BCEF4D9B8A42237D6F04D5E9"/>
    <w:rsid w:val="003647E1"/>
  </w:style>
  <w:style w:type="paragraph" w:customStyle="1" w:styleId="5D5E519D7097471AA8C7697705788DE6">
    <w:name w:val="5D5E519D7097471AA8C7697705788DE6"/>
    <w:rsid w:val="003647E1"/>
  </w:style>
  <w:style w:type="paragraph" w:customStyle="1" w:styleId="17D64114F9FA430DB0766E58EA6D7693">
    <w:name w:val="17D64114F9FA430DB0766E58EA6D7693"/>
    <w:rsid w:val="003647E1"/>
  </w:style>
  <w:style w:type="paragraph" w:customStyle="1" w:styleId="12930F6F7F5344C39F8B8FE2BDB62E3B">
    <w:name w:val="12930F6F7F5344C39F8B8FE2BDB62E3B"/>
    <w:rsid w:val="003647E1"/>
  </w:style>
  <w:style w:type="paragraph" w:customStyle="1" w:styleId="E8969F2C6C2143C999B88497937C44ED">
    <w:name w:val="E8969F2C6C2143C999B88497937C44ED"/>
    <w:rsid w:val="003647E1"/>
  </w:style>
  <w:style w:type="paragraph" w:customStyle="1" w:styleId="711B77CF9347493789FB78BD4E55CD78">
    <w:name w:val="711B77CF9347493789FB78BD4E55CD78"/>
    <w:rsid w:val="003647E1"/>
  </w:style>
  <w:style w:type="paragraph" w:customStyle="1" w:styleId="59FE0BD555BE45AEB9CE14312F7C69AE">
    <w:name w:val="59FE0BD555BE45AEB9CE14312F7C69AE"/>
    <w:rsid w:val="003647E1"/>
  </w:style>
  <w:style w:type="paragraph" w:customStyle="1" w:styleId="36F8783563594149AEE75BD8433A20FC">
    <w:name w:val="36F8783563594149AEE75BD8433A20FC"/>
    <w:rsid w:val="003647E1"/>
  </w:style>
  <w:style w:type="paragraph" w:customStyle="1" w:styleId="FA3A7D407B994145BDA45BFD52A09335">
    <w:name w:val="FA3A7D407B994145BDA45BFD52A09335"/>
    <w:rsid w:val="003647E1"/>
  </w:style>
  <w:style w:type="paragraph" w:customStyle="1" w:styleId="D74C33954A28492CBFADEBD9CDC540BB">
    <w:name w:val="D74C33954A28492CBFADEBD9CDC540BB"/>
    <w:rsid w:val="003647E1"/>
  </w:style>
  <w:style w:type="paragraph" w:customStyle="1" w:styleId="308A92BDE0134A42AEC58B12C6F2929B">
    <w:name w:val="308A92BDE0134A42AEC58B12C6F2929B"/>
    <w:rsid w:val="003647E1"/>
  </w:style>
  <w:style w:type="paragraph" w:customStyle="1" w:styleId="B4283FB32F804F53A59D91E3A7D715FB">
    <w:name w:val="B4283FB32F804F53A59D91E3A7D715FB"/>
    <w:rsid w:val="003647E1"/>
  </w:style>
  <w:style w:type="paragraph" w:customStyle="1" w:styleId="0F62DEE1A96B4136BE58DB9000A43318">
    <w:name w:val="0F62DEE1A96B4136BE58DB9000A43318"/>
    <w:rsid w:val="003647E1"/>
  </w:style>
  <w:style w:type="paragraph" w:customStyle="1" w:styleId="430D74054CBE44078CEF60834564A0F7">
    <w:name w:val="430D74054CBE44078CEF60834564A0F7"/>
    <w:rsid w:val="003647E1"/>
  </w:style>
  <w:style w:type="paragraph" w:customStyle="1" w:styleId="3E986E18AEA44F51B200B4F9FF67C1B6">
    <w:name w:val="3E986E18AEA44F51B200B4F9FF67C1B6"/>
    <w:rsid w:val="003647E1"/>
  </w:style>
  <w:style w:type="paragraph" w:customStyle="1" w:styleId="FF35FF766DBB4D6E813F1B3CC3F42092">
    <w:name w:val="FF35FF766DBB4D6E813F1B3CC3F42092"/>
    <w:rsid w:val="003647E1"/>
  </w:style>
  <w:style w:type="paragraph" w:customStyle="1" w:styleId="9046CC60D6264E27B8092378BF6F7BA9">
    <w:name w:val="9046CC60D6264E27B8092378BF6F7BA9"/>
    <w:rsid w:val="003647E1"/>
  </w:style>
  <w:style w:type="paragraph" w:customStyle="1" w:styleId="DF15101FAB3348E08A54F333EA0105ED">
    <w:name w:val="DF15101FAB3348E08A54F333EA0105ED"/>
    <w:rsid w:val="003647E1"/>
  </w:style>
  <w:style w:type="paragraph" w:customStyle="1" w:styleId="3AC6F6487E0B47509C19D52F56C3B98D">
    <w:name w:val="3AC6F6487E0B47509C19D52F56C3B98D"/>
    <w:rsid w:val="003647E1"/>
  </w:style>
  <w:style w:type="paragraph" w:customStyle="1" w:styleId="B30D0E408FFF408E80D9BC938F03BF3A">
    <w:name w:val="B30D0E408FFF408E80D9BC938F03BF3A"/>
    <w:rsid w:val="003647E1"/>
  </w:style>
  <w:style w:type="paragraph" w:customStyle="1" w:styleId="BCF66B11AE694D8D86DE07E4E3EB968F">
    <w:name w:val="BCF66B11AE694D8D86DE07E4E3EB968F"/>
    <w:rsid w:val="003647E1"/>
  </w:style>
  <w:style w:type="paragraph" w:customStyle="1" w:styleId="D4E9664A63824ECB8CEAFCD69D474A01">
    <w:name w:val="D4E9664A63824ECB8CEAFCD69D474A01"/>
    <w:rsid w:val="003647E1"/>
  </w:style>
  <w:style w:type="paragraph" w:customStyle="1" w:styleId="CE1B1C4EBFC04FDDB28583BE346A068B">
    <w:name w:val="CE1B1C4EBFC04FDDB28583BE346A068B"/>
    <w:rsid w:val="003647E1"/>
  </w:style>
  <w:style w:type="paragraph" w:customStyle="1" w:styleId="5C60194767734EE1B817093F7F3353B6">
    <w:name w:val="5C60194767734EE1B817093F7F3353B6"/>
    <w:rsid w:val="003647E1"/>
  </w:style>
  <w:style w:type="paragraph" w:customStyle="1" w:styleId="CB12D317784C404F99DB4423A5C446CD">
    <w:name w:val="CB12D317784C404F99DB4423A5C446CD"/>
    <w:rsid w:val="003647E1"/>
  </w:style>
  <w:style w:type="paragraph" w:customStyle="1" w:styleId="A15C992540A24E9FB4BA33472B18D55A">
    <w:name w:val="A15C992540A24E9FB4BA33472B18D55A"/>
    <w:rsid w:val="003647E1"/>
  </w:style>
  <w:style w:type="paragraph" w:customStyle="1" w:styleId="4EF075844C2042E286BEA1BE1718281B">
    <w:name w:val="4EF075844C2042E286BEA1BE1718281B"/>
    <w:rsid w:val="003647E1"/>
  </w:style>
  <w:style w:type="paragraph" w:customStyle="1" w:styleId="851BB23FCC124251A2B0FF064C6C47BA">
    <w:name w:val="851BB23FCC124251A2B0FF064C6C47BA"/>
    <w:rsid w:val="003647E1"/>
  </w:style>
  <w:style w:type="paragraph" w:customStyle="1" w:styleId="A9C9ED5E6B014C0380DE3FA1220E85DD">
    <w:name w:val="A9C9ED5E6B014C0380DE3FA1220E85DD"/>
    <w:rsid w:val="003647E1"/>
  </w:style>
  <w:style w:type="paragraph" w:customStyle="1" w:styleId="5B69A53B9DA545EB83CB955BDE30584A">
    <w:name w:val="5B69A53B9DA545EB83CB955BDE30584A"/>
    <w:rsid w:val="003647E1"/>
  </w:style>
  <w:style w:type="paragraph" w:customStyle="1" w:styleId="DCA3400F29B14FABAA6C9E24D41F25D8">
    <w:name w:val="DCA3400F29B14FABAA6C9E24D41F25D8"/>
    <w:rsid w:val="003647E1"/>
  </w:style>
  <w:style w:type="paragraph" w:customStyle="1" w:styleId="A4E9B0C472B0404D9D162DA7ACD3C3BD">
    <w:name w:val="A4E9B0C472B0404D9D162DA7ACD3C3BD"/>
    <w:rsid w:val="003647E1"/>
  </w:style>
  <w:style w:type="paragraph" w:customStyle="1" w:styleId="3DCB2BA423D049449E74482D72E5F970">
    <w:name w:val="3DCB2BA423D049449E74482D72E5F970"/>
    <w:rsid w:val="003647E1"/>
  </w:style>
  <w:style w:type="paragraph" w:customStyle="1" w:styleId="22A279B5E90940718D3E4EA7776E05A9">
    <w:name w:val="22A279B5E90940718D3E4EA7776E05A9"/>
    <w:rsid w:val="003647E1"/>
  </w:style>
  <w:style w:type="paragraph" w:customStyle="1" w:styleId="8330DFAE9AAC4077A371990578A7E28F">
    <w:name w:val="8330DFAE9AAC4077A371990578A7E28F"/>
    <w:rsid w:val="003647E1"/>
  </w:style>
  <w:style w:type="paragraph" w:customStyle="1" w:styleId="A2BAC7BF0F0A42A888D6E2B533456266">
    <w:name w:val="A2BAC7BF0F0A42A888D6E2B533456266"/>
    <w:rsid w:val="003647E1"/>
  </w:style>
  <w:style w:type="paragraph" w:customStyle="1" w:styleId="95C8639FE8C346C1A8810C7CA9B8006C">
    <w:name w:val="95C8639FE8C346C1A8810C7CA9B8006C"/>
    <w:rsid w:val="003647E1"/>
  </w:style>
  <w:style w:type="paragraph" w:customStyle="1" w:styleId="A088B3D9600A4B3E9CDAEA134D122A27">
    <w:name w:val="A088B3D9600A4B3E9CDAEA134D122A27"/>
    <w:rsid w:val="003647E1"/>
  </w:style>
  <w:style w:type="paragraph" w:customStyle="1" w:styleId="E9CD8E0342BB4C28A5BF5CF14F132719">
    <w:name w:val="E9CD8E0342BB4C28A5BF5CF14F132719"/>
    <w:rsid w:val="003647E1"/>
  </w:style>
  <w:style w:type="paragraph" w:customStyle="1" w:styleId="CE66F308C4604CB2B91DE28E5114A327">
    <w:name w:val="CE66F308C4604CB2B91DE28E5114A327"/>
    <w:rsid w:val="003647E1"/>
  </w:style>
  <w:style w:type="paragraph" w:customStyle="1" w:styleId="1F2FCB3A7511445BB7AD156FE07DC393">
    <w:name w:val="1F2FCB3A7511445BB7AD156FE07DC393"/>
    <w:rsid w:val="003647E1"/>
  </w:style>
  <w:style w:type="paragraph" w:customStyle="1" w:styleId="2ADA317AED4C4A1A84708090FC198965">
    <w:name w:val="2ADA317AED4C4A1A84708090FC198965"/>
    <w:rsid w:val="003647E1"/>
  </w:style>
  <w:style w:type="paragraph" w:customStyle="1" w:styleId="176572F3CFE143FA8128D1C429E6EAF5">
    <w:name w:val="176572F3CFE143FA8128D1C429E6EAF5"/>
    <w:rsid w:val="003647E1"/>
  </w:style>
  <w:style w:type="paragraph" w:customStyle="1" w:styleId="A5144A2EECFD4BBF8E6AAAC637F0E2E1">
    <w:name w:val="A5144A2EECFD4BBF8E6AAAC637F0E2E1"/>
    <w:rsid w:val="003647E1"/>
  </w:style>
  <w:style w:type="paragraph" w:customStyle="1" w:styleId="EAEEB6179A3B45FAA22AB3EEEB02E799">
    <w:name w:val="EAEEB6179A3B45FAA22AB3EEEB02E799"/>
    <w:rsid w:val="003647E1"/>
  </w:style>
  <w:style w:type="paragraph" w:customStyle="1" w:styleId="396E1F5D4D3C4B7AAC2712668143134A">
    <w:name w:val="396E1F5D4D3C4B7AAC2712668143134A"/>
    <w:rsid w:val="003647E1"/>
  </w:style>
  <w:style w:type="paragraph" w:customStyle="1" w:styleId="79668812E0B444C88CDD6442A24B536E">
    <w:name w:val="79668812E0B444C88CDD6442A24B536E"/>
    <w:rsid w:val="00364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6">
  <a:themeElements>
    <a:clrScheme name="EPA V2">
      <a:dk1>
        <a:srgbClr val="000000"/>
      </a:dk1>
      <a:lt1>
        <a:srgbClr val="FFFFFF"/>
      </a:lt1>
      <a:dk2>
        <a:srgbClr val="00324D"/>
      </a:dk2>
      <a:lt2>
        <a:srgbClr val="F0F0F0"/>
      </a:lt2>
      <a:accent1>
        <a:srgbClr val="80989C"/>
      </a:accent1>
      <a:accent2>
        <a:srgbClr val="0DFF9C"/>
      </a:accent2>
      <a:accent3>
        <a:srgbClr val="FF705D"/>
      </a:accent3>
      <a:accent4>
        <a:srgbClr val="9B1211"/>
      </a:accent4>
      <a:accent5>
        <a:srgbClr val="00324C"/>
      </a:accent5>
      <a:accent6>
        <a:srgbClr val="6DE5FF"/>
      </a:accent6>
      <a:hlink>
        <a:srgbClr val="00324D"/>
      </a:hlink>
      <a:folHlink>
        <a:srgbClr val="00324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6" id="{4C8D1B6A-08FD-204C-886A-74FB369781FC}" vid="{CD85EA82-0A22-9048-874F-15CBC4FD8EA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3CE73ACF6C14A976AE4E810096F1A" ma:contentTypeVersion="13" ma:contentTypeDescription="Create a new document." ma:contentTypeScope="" ma:versionID="6f1e27fb00e7a96325fddab27f697f96">
  <xsd:schema xmlns:xsd="http://www.w3.org/2001/XMLSchema" xmlns:xs="http://www.w3.org/2001/XMLSchema" xmlns:p="http://schemas.microsoft.com/office/2006/metadata/properties" xmlns:ns1="http://schemas.microsoft.com/sharepoint/v3" xmlns:ns2="6bfd5de3-132d-4019-aede-9edd03c4156e" xmlns:ns3="bbbcfbd0-63ff-42dd-bd0e-6e1bf0d6e369" targetNamespace="http://schemas.microsoft.com/office/2006/metadata/properties" ma:root="true" ma:fieldsID="7b6324644d03acaee870153ffc976728" ns1:_="" ns2:_="" ns3:_="">
    <xsd:import namespace="http://schemas.microsoft.com/sharepoint/v3"/>
    <xsd:import namespace="6bfd5de3-132d-4019-aede-9edd03c4156e"/>
    <xsd:import namespace="bbbcfbd0-63ff-42dd-bd0e-6e1bf0d6e36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5de3-132d-4019-aede-9edd03c41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cfbd0-63ff-42dd-bd0e-6e1bf0d6e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F3B9-50D7-4F0C-8CA8-CED1F1DB3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fd5de3-132d-4019-aede-9edd03c4156e"/>
    <ds:schemaRef ds:uri="bbbcfbd0-63ff-42dd-bd0e-6e1bf0d6e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84E481-DAB5-45CD-AC6B-D8BA4710A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3B5EB-ACB0-451A-BC30-8DAD629B9F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9D78842-CE2C-4F80-AAC2-E35A2750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EPA Form Blue Landscape v6.1.dotx</Template>
  <TotalTime>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Dangerous Goods Tank Design Approval Application - AS 2022:2003 Compliance Report</vt:lpstr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Dangerous Goods Tank Design Approval Application – AS 2022:2003 Compliance Report</dc:title>
  <dc:creator>Matt Arkell</dc:creator>
  <cp:lastModifiedBy>Helen Sim</cp:lastModifiedBy>
  <cp:revision>4</cp:revision>
  <cp:lastPrinted>2014-02-02T12:10:00Z</cp:lastPrinted>
  <dcterms:created xsi:type="dcterms:W3CDTF">2021-07-19T07:22:00Z</dcterms:created>
  <dcterms:modified xsi:type="dcterms:W3CDTF">2021-07-20T00:46:00Z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templateType">
    <vt:lpwstr>Standard</vt:lpwstr>
  </property>
  <property fmtid="{D5CDD505-2E9C-101B-9397-08002B2CF9AE}" pid="5" name="CustomTab">
    <vt:lpwstr>EPA</vt:lpwstr>
  </property>
  <property fmtid="{D5CDD505-2E9C-101B-9397-08002B2CF9AE}" pid="6" name="EPATab">
    <vt:bool>true</vt:bool>
  </property>
  <property fmtid="{D5CDD505-2E9C-101B-9397-08002B2CF9AE}" pid="7" name="ContentTypeId">
    <vt:lpwstr>0x010100DB13CE73ACF6C14A976AE4E810096F1A</vt:lpwstr>
  </property>
</Properties>
</file>