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9302" w14:textId="481DD113" w:rsidR="00707F06" w:rsidRPr="00286024" w:rsidRDefault="00B02559" w:rsidP="00286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`</w:t>
      </w:r>
      <w:sdt>
        <w:sdtPr>
          <w:rPr>
            <w:rFonts w:ascii="Arial" w:hAnsi="Arial" w:cs="Arial"/>
          </w:rPr>
          <w:id w:val="1962153436"/>
          <w:placeholder>
            <w:docPart w:val="BB51BAD4B6AB4FC2B049C068997B9B8D"/>
          </w:placeholder>
        </w:sdtPr>
        <w:sdtEndPr/>
        <w:sdtContent/>
      </w:sdt>
      <w:sdt>
        <w:sdtPr>
          <w:rPr>
            <w:rFonts w:ascii="Arial" w:hAnsi="Arial" w:cs="Arial"/>
          </w:rPr>
          <w:id w:val="-1410692120"/>
          <w:lock w:val="sdtContentLocked"/>
          <w:placeholder>
            <w:docPart w:val="E57E791D2E0E4900B6B444ED36FC6E4F"/>
          </w:placeholder>
        </w:sdtPr>
        <w:sdtEndPr/>
        <w:sdtContent>
          <w:r w:rsidR="00D82554" w:rsidRPr="00286024">
            <w:rPr>
              <w:rFonts w:ascii="Arial" w:hAnsi="Arial" w:cs="Arial"/>
              <w:noProof/>
            </w:rPr>
            <w:drawing>
              <wp:inline distT="0" distB="0" distL="0" distR="0" wp14:anchorId="3D776A26" wp14:editId="2930107E">
                <wp:extent cx="1281430" cy="459643"/>
                <wp:effectExtent l="0" t="0" r="0" b="0"/>
                <wp:docPr id="2" name="Picture 2" descr="EPA NS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PA NSW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0" cy="459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</w:rPr>
          <w:id w:val="-821193903"/>
          <w:lock w:val="sdtContentLocked"/>
          <w:placeholder>
            <w:docPart w:val="BB51BAD4B6AB4FC2B049C068997B9B8D"/>
          </w:placeholder>
        </w:sdtPr>
        <w:sdtEndPr/>
        <w:sdtContent>
          <w:r w:rsidR="00286024" w:rsidRPr="00286024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3F57FB3" wp14:editId="6C30CC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50400" cy="1544400"/>
                <wp:effectExtent l="0" t="0" r="8255" b="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400" cy="15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013491C4" w14:textId="00CD4B19" w:rsidR="003E3BDA" w:rsidRPr="00A778DA" w:rsidRDefault="009A569A" w:rsidP="00A778DA">
      <w:pPr>
        <w:pStyle w:val="Title"/>
      </w:pPr>
      <w:sdt>
        <w:sdtPr>
          <w:alias w:val="Title"/>
          <w:tag w:val=""/>
          <w:id w:val="1085648984"/>
          <w:placeholder>
            <w:docPart w:val="FA30C230BCF34A5E83B7F71F50CFB8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0834">
            <w:t xml:space="preserve">Dangerous Goods Tank Design Approval Application </w:t>
          </w:r>
          <w:r w:rsidR="003106F2">
            <w:t>–</w:t>
          </w:r>
          <w:r w:rsidR="00150834">
            <w:t xml:space="preserve"> AS 2809.</w:t>
          </w:r>
          <w:r w:rsidR="007D6066">
            <w:t>5</w:t>
          </w:r>
          <w:r w:rsidR="00820922">
            <w:t>:</w:t>
          </w:r>
          <w:r w:rsidR="00150834">
            <w:t>20</w:t>
          </w:r>
          <w:r w:rsidR="007D6066">
            <w:t>01</w:t>
          </w:r>
          <w:r w:rsidR="00150834">
            <w:t xml:space="preserve"> Compliance Report</w:t>
          </w:r>
        </w:sdtContent>
      </w:sdt>
    </w:p>
    <w:p w14:paraId="1DF5F481" w14:textId="303F6BF8" w:rsidR="00150834" w:rsidRDefault="00150834" w:rsidP="0025785A">
      <w:pPr>
        <w:pStyle w:val="Heading2"/>
      </w:pPr>
      <w:bookmarkStart w:id="0" w:name="_Hlk31180259"/>
      <w:r w:rsidRPr="00C12482">
        <w:t>AS2809.</w:t>
      </w:r>
      <w:r w:rsidR="00C4248D">
        <w:t>5</w:t>
      </w:r>
      <w:r w:rsidR="003106F2">
        <w:t xml:space="preserve">: </w:t>
      </w:r>
      <w:r w:rsidR="00D95E03">
        <w:t>R</w:t>
      </w:r>
      <w:r w:rsidRPr="00C12482">
        <w:t xml:space="preserve">equirements for </w:t>
      </w:r>
      <w:r w:rsidR="00D95E03">
        <w:t xml:space="preserve">vehicles transporting </w:t>
      </w:r>
      <w:r w:rsidR="00313065">
        <w:t>bitumen-based products</w:t>
      </w:r>
    </w:p>
    <w:bookmarkEnd w:id="0"/>
    <w:p w14:paraId="624283D2" w14:textId="77777777" w:rsidR="0025785A" w:rsidRPr="00150834" w:rsidRDefault="0025785A" w:rsidP="0025785A">
      <w:r w:rsidRPr="00150834">
        <w:t>You must explain how the tank vehicle will comply with each of the clauses in the standard listed below. It is not sufficient to state that the vehicle complies</w:t>
      </w:r>
      <w:r>
        <w:t>:</w:t>
      </w:r>
      <w:r w:rsidRPr="00150834">
        <w:t xml:space="preserve"> you must explain </w:t>
      </w:r>
      <w:r w:rsidRPr="004962FB">
        <w:rPr>
          <w:b/>
        </w:rPr>
        <w:t>how</w:t>
      </w:r>
      <w:r w:rsidRPr="00150834">
        <w:t xml:space="preserve"> the vehicle complies with the relevant requirements contained in the standard, with reference to evidence where necessary. This ensures the reviewer can confirm whether the vehicle is compliant.</w:t>
      </w:r>
    </w:p>
    <w:p w14:paraId="2CC80C7F" w14:textId="70A5C9E4" w:rsidR="0025785A" w:rsidRPr="00150834" w:rsidRDefault="0025785A" w:rsidP="0025785A">
      <w:r w:rsidRPr="00150834">
        <w:t>If there are any items that are not compliant, contact the EPA to discuss these non-compliances before submitting the application. While in some circumstances the EPA may approve a tank vehicle that does not comply with a particular requirement, you will need to explain:</w:t>
      </w:r>
    </w:p>
    <w:p w14:paraId="11942B9F" w14:textId="77777777" w:rsidR="0025785A" w:rsidRPr="00150834" w:rsidRDefault="0025785A" w:rsidP="0025785A">
      <w:pPr>
        <w:pStyle w:val="ListBullet"/>
      </w:pPr>
      <w:r w:rsidRPr="00150834">
        <w:t>why the variation from the standard is necessary</w:t>
      </w:r>
    </w:p>
    <w:p w14:paraId="7C5A312C" w14:textId="77777777" w:rsidR="0025785A" w:rsidRPr="00150834" w:rsidRDefault="0025785A" w:rsidP="0025785A">
      <w:pPr>
        <w:pStyle w:val="ListBullet"/>
      </w:pPr>
      <w:r w:rsidRPr="00150834">
        <w:t>what alternative criteria the variation should be assessed against</w:t>
      </w:r>
    </w:p>
    <w:p w14:paraId="2B1D70F4" w14:textId="77777777" w:rsidR="0025785A" w:rsidRPr="00150834" w:rsidRDefault="0025785A" w:rsidP="0025785A">
      <w:pPr>
        <w:pStyle w:val="ListBullet"/>
      </w:pPr>
      <w:r w:rsidRPr="00150834">
        <w:t>why the design does not result in greater risk than one that complies with the requirement</w:t>
      </w:r>
      <w:r>
        <w:t>.</w:t>
      </w:r>
    </w:p>
    <w:p w14:paraId="2382FFCF" w14:textId="77777777" w:rsidR="0025785A" w:rsidRDefault="0025785A" w:rsidP="0025785A"/>
    <w:p w14:paraId="739C6065" w14:textId="77777777" w:rsidR="0025785A" w:rsidRDefault="0025785A" w:rsidP="0025785A">
      <w:r w:rsidRPr="00150834">
        <w:t>This document must be submitted along with an application for a dangerous goods tank design and the other relevant compliance reports.</w:t>
      </w:r>
    </w:p>
    <w:p w14:paraId="24542F39" w14:textId="77777777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TableGrid"/>
        <w:tblW w:w="5000" w:type="pct"/>
        <w:tblLook w:val="06A0" w:firstRow="1" w:lastRow="0" w:firstColumn="1" w:lastColumn="0" w:noHBand="1" w:noVBand="1"/>
        <w:tblCaption w:val="Table 2"/>
        <w:tblDescription w:val="Insert details of the chemical application activities you intend to undertake. Information needed includes  RPA ID, product and active ingredient, APVMA approval or permit number; crop or situation, application height, water volume per hectare, the number and size of nozzles, spray nozzle configuration and additional information."/>
      </w:tblPr>
      <w:tblGrid>
        <w:gridCol w:w="1039"/>
        <w:gridCol w:w="3639"/>
        <w:gridCol w:w="5540"/>
        <w:gridCol w:w="2661"/>
        <w:gridCol w:w="1194"/>
        <w:gridCol w:w="1063"/>
      </w:tblGrid>
      <w:tr w:rsidR="00150834" w:rsidRPr="00150834" w14:paraId="2352A5C3" w14:textId="77777777" w:rsidTr="00A8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pct"/>
            <w:gridSpan w:val="2"/>
            <w:tcBorders>
              <w:bottom w:val="nil"/>
            </w:tcBorders>
          </w:tcPr>
          <w:p w14:paraId="0AFF7C7D" w14:textId="77777777" w:rsidR="00150834" w:rsidRPr="007B1870" w:rsidRDefault="00150834" w:rsidP="007B1870">
            <w:pPr>
              <w:pStyle w:val="Tabletext"/>
            </w:pPr>
            <w:r w:rsidRPr="00150834">
              <w:t>Clause</w:t>
            </w:r>
          </w:p>
        </w:tc>
        <w:tc>
          <w:tcPr>
            <w:tcW w:w="1830" w:type="pct"/>
            <w:tcBorders>
              <w:bottom w:val="nil"/>
            </w:tcBorders>
          </w:tcPr>
          <w:p w14:paraId="06577B0A" w14:textId="192CDF11" w:rsidR="00150834" w:rsidRPr="00150834" w:rsidRDefault="00150834" w:rsidP="007B187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Comment</w:t>
            </w:r>
            <w:r w:rsidR="007B1870">
              <w:t xml:space="preserve"> or e</w:t>
            </w:r>
            <w:r w:rsidRPr="00150834">
              <w:t>xplanation</w:t>
            </w:r>
          </w:p>
        </w:tc>
        <w:tc>
          <w:tcPr>
            <w:tcW w:w="879" w:type="pct"/>
            <w:tcBorders>
              <w:bottom w:val="nil"/>
            </w:tcBorders>
          </w:tcPr>
          <w:p w14:paraId="6517E7E0" w14:textId="2D266279" w:rsidR="00150834" w:rsidRPr="00150834" w:rsidRDefault="00150834" w:rsidP="007B187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Reference</w:t>
            </w:r>
            <w:r w:rsidRPr="00150834">
              <w:br/>
              <w:t xml:space="preserve">(specs </w:t>
            </w:r>
            <w:r w:rsidR="007B1870">
              <w:t>or</w:t>
            </w:r>
            <w:r w:rsidRPr="00150834">
              <w:t xml:space="preserve"> drawings)</w:t>
            </w:r>
          </w:p>
        </w:tc>
        <w:tc>
          <w:tcPr>
            <w:tcW w:w="394" w:type="pct"/>
            <w:tcBorders>
              <w:bottom w:val="nil"/>
            </w:tcBorders>
          </w:tcPr>
          <w:p w14:paraId="612773E2" w14:textId="77777777" w:rsidR="00150834" w:rsidRPr="00150834" w:rsidRDefault="00150834" w:rsidP="007B187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Compliant</w:t>
            </w:r>
            <w:r w:rsidRPr="00150834">
              <w:br/>
              <w:t>(Y, N, N/A)</w:t>
            </w:r>
          </w:p>
        </w:tc>
        <w:tc>
          <w:tcPr>
            <w:tcW w:w="351" w:type="pct"/>
            <w:tcBorders>
              <w:bottom w:val="nil"/>
            </w:tcBorders>
          </w:tcPr>
          <w:p w14:paraId="41959A71" w14:textId="07DE669C" w:rsidR="00150834" w:rsidRPr="00150834" w:rsidRDefault="00150834" w:rsidP="007B187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Office </w:t>
            </w:r>
            <w:r w:rsidR="00A81743">
              <w:t>u</w:t>
            </w:r>
            <w:r w:rsidRPr="00150834">
              <w:t xml:space="preserve">se </w:t>
            </w:r>
            <w:r w:rsidR="00A81743">
              <w:t>o</w:t>
            </w:r>
            <w:r w:rsidRPr="00150834">
              <w:t>nly</w:t>
            </w:r>
          </w:p>
        </w:tc>
      </w:tr>
      <w:tr w:rsidR="00415B6D" w:rsidRPr="00150834" w14:paraId="0E2161DF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4ADF2F9" w14:textId="4ABD6C74" w:rsidR="00415B6D" w:rsidRPr="00150834" w:rsidRDefault="00415B6D" w:rsidP="007B1870">
            <w:pPr>
              <w:pStyle w:val="Tabletext"/>
            </w:pPr>
            <w:r>
              <w:t>1.7.1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04EF8BA" w14:textId="5FF674C2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Spillage hazards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A8A8E0" w14:textId="7BAF1D1A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6360C9" w14:textId="531B957C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4B677" w14:textId="0CF1283E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A58DCF5" w14:textId="0F635149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B6D" w:rsidRPr="00150834" w14:paraId="1DC06F7F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A3FB54C" w14:textId="0CEA0F6B" w:rsidR="00415B6D" w:rsidRPr="00150834" w:rsidRDefault="00415B6D" w:rsidP="007B1870">
            <w:pPr>
              <w:pStyle w:val="Tabletext"/>
            </w:pPr>
            <w:r>
              <w:t>1.7.2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91ACBDF" w14:textId="0A5E46A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Propulsion engine exhaust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0C0ABF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0507F7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50F92FB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867197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B6D" w:rsidRPr="00150834" w14:paraId="0D23919F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966A0DA" w14:textId="5DC932C8" w:rsidR="00415B6D" w:rsidRPr="00150834" w:rsidRDefault="00415B6D" w:rsidP="007B1870">
            <w:pPr>
              <w:pStyle w:val="Tabletext"/>
            </w:pPr>
            <w:r>
              <w:t>1.7.3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135A4CF" w14:textId="0AAE12C1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Auxiliary engine intake and exhaust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2007C55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7AE8845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AE8C2B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C4423F0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B6D" w:rsidRPr="00150834" w14:paraId="04707545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7F3D978" w14:textId="53121F66" w:rsidR="00415B6D" w:rsidRPr="00150834" w:rsidRDefault="00415B6D" w:rsidP="007B1870">
            <w:pPr>
              <w:pStyle w:val="Tabletext"/>
            </w:pPr>
            <w:r>
              <w:t>1.7.4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0EAC2DC" w14:textId="794B691D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Rear impact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424BD7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642962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09469DF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8AE5E9C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B6D" w:rsidRPr="00150834" w14:paraId="3FFD92A6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5EC6777" w14:textId="5D0C6E4D" w:rsidR="00415B6D" w:rsidRPr="00150834" w:rsidRDefault="00415B6D" w:rsidP="007B1870">
            <w:pPr>
              <w:pStyle w:val="Tabletext"/>
            </w:pPr>
            <w:r>
              <w:t>2.1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94A1341" w14:textId="40F0680C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D161FB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0A8AAF6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1B34B80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66446D1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5B6D" w:rsidRPr="00150834" w14:paraId="727142DD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779B122" w14:textId="61D479A9" w:rsidR="00415B6D" w:rsidRPr="00150834" w:rsidRDefault="00415B6D" w:rsidP="007B1870">
            <w:pPr>
              <w:pStyle w:val="Tabletext"/>
            </w:pPr>
            <w:r>
              <w:t>2.2.1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28D3DFE" w14:textId="2F4C386A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design criteria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F900E8B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48AB918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8EBBC51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A426CC" w14:textId="77777777" w:rsidR="00415B6D" w:rsidRPr="00150834" w:rsidRDefault="00415B6D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7A09FF20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 w:val="restart"/>
            <w:tcBorders>
              <w:top w:val="single" w:sz="4" w:space="0" w:color="F0F0F0" w:themeColor="background2"/>
              <w:left w:val="nil"/>
              <w:right w:val="nil"/>
            </w:tcBorders>
          </w:tcPr>
          <w:p w14:paraId="4B434B69" w14:textId="626F7338" w:rsidR="00DC6D5E" w:rsidRPr="00150834" w:rsidRDefault="007B1870" w:rsidP="007B1870">
            <w:pPr>
              <w:pStyle w:val="Tabletext"/>
            </w:pPr>
            <w:r>
              <w:rPr>
                <w:rFonts w:ascii="Arial" w:hAnsi="Arial" w:cs="Arial"/>
                <w:color w:val="000000"/>
              </w:rPr>
              <w:t>TABLE 2.2.12(A)</w:t>
            </w:r>
            <w:r>
              <w:rPr>
                <w:rStyle w:val="FootnoteReferenc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FootnoteReference"/>
              </w:rPr>
              <w:footnoteReference w:customMarkFollows="1" w:id="1"/>
              <w:t>NOTE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FB0D43B" w14:textId="2ACD2212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Tank type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CADA82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2DAFD4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BF2291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9E0A9C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3A64B453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right w:val="nil"/>
            </w:tcBorders>
            <w:vAlign w:val="center"/>
          </w:tcPr>
          <w:p w14:paraId="3B542A18" w14:textId="77777777" w:rsidR="00DC6D5E" w:rsidRPr="00150834" w:rsidRDefault="00DC6D5E" w:rsidP="007B1870">
            <w:pPr>
              <w:pStyle w:val="Tabletext"/>
            </w:pP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6DFABB8" w14:textId="1AD7A8CD" w:rsidR="00DC6D5E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Rated capacity per metre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CB72E1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103150E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E4B828A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DBDAC7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6A2DEF79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right w:val="nil"/>
            </w:tcBorders>
            <w:vAlign w:val="center"/>
          </w:tcPr>
          <w:p w14:paraId="257415D9" w14:textId="77777777" w:rsidR="00DC6D5E" w:rsidRPr="00150834" w:rsidRDefault="00DC6D5E" w:rsidP="007B1870">
            <w:pPr>
              <w:pStyle w:val="Tabletext"/>
            </w:pP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76E1EC" w14:textId="5F305B4C" w:rsidR="00DC6D5E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Maximum shell radius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C60E7F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1271067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2AD1968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5B48A64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76C8E8E9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right w:val="nil"/>
            </w:tcBorders>
            <w:vAlign w:val="center"/>
          </w:tcPr>
          <w:p w14:paraId="08E87E0D" w14:textId="77777777" w:rsidR="00DC6D5E" w:rsidRPr="00150834" w:rsidRDefault="00DC6D5E" w:rsidP="007B1870">
            <w:pPr>
              <w:pStyle w:val="Tabletext"/>
            </w:pP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A3862D5" w14:textId="7A83D9F9" w:rsidR="00DC6D5E" w:rsidRDefault="007F4A69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Unreinforced</w:t>
            </w:r>
            <w:r w:rsidR="00DC6D5E">
              <w:rPr>
                <w:rFonts w:ascii="Arial" w:hAnsi="Arial" w:cs="Arial"/>
                <w:color w:val="000000"/>
              </w:rPr>
              <w:t xml:space="preserve"> length of shell</w:t>
            </w:r>
            <w:r>
              <w:rPr>
                <w:rFonts w:ascii="Arial" w:hAnsi="Arial" w:cs="Arial"/>
                <w:color w:val="000000"/>
              </w:rPr>
              <w:t xml:space="preserve"> &amp; material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4625D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AE7396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950741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7440036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0F5A6224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80F94AD" w14:textId="77777777" w:rsidR="00DC6D5E" w:rsidRDefault="00DC6D5E" w:rsidP="007B1870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8C75D51" w14:textId="45CBEADB" w:rsidR="00DC6D5E" w:rsidRDefault="00844295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Compliance with </w:t>
            </w:r>
            <w:r w:rsidR="009D703F">
              <w:rPr>
                <w:rFonts w:ascii="Arial" w:hAnsi="Arial" w:cs="Arial"/>
                <w:color w:val="000000"/>
              </w:rPr>
              <w:t>minimum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F65ED">
              <w:rPr>
                <w:rFonts w:ascii="Arial" w:hAnsi="Arial" w:cs="Arial"/>
                <w:color w:val="000000"/>
              </w:rPr>
              <w:t>thickness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353D1EA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1A8EC4D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E2E32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BBF277B" w14:textId="77777777" w:rsidR="00DC6D5E" w:rsidRPr="00150834" w:rsidRDefault="00DC6D5E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69AF43C9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DE3D935" w14:textId="28807976" w:rsidR="00526183" w:rsidRPr="00150834" w:rsidRDefault="00526183" w:rsidP="007B1870">
            <w:pPr>
              <w:pStyle w:val="Tabletext"/>
            </w:pPr>
            <w:r>
              <w:t>2.2.2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9107FB9" w14:textId="6C946640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Stiffening heads </w:t>
            </w:r>
            <w:r w:rsidR="007B1870">
              <w:t>and</w:t>
            </w:r>
            <w:r>
              <w:t xml:space="preserve"> baffles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00C243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94719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998437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720ED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4E2AE6E2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1B46AB3" w14:textId="657ED5A8" w:rsidR="00526183" w:rsidRPr="00150834" w:rsidRDefault="00526183" w:rsidP="007B1870">
            <w:pPr>
              <w:pStyle w:val="Tabletext"/>
            </w:pPr>
            <w:r>
              <w:t>2.2.3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6E21D3" w14:textId="4DD76F10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Circumferential reinforcement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4A2D3" w14:textId="3F0899B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B74635" w14:textId="7CF16CAB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0D12A7" w14:textId="1610B05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9181BD" w14:textId="268FAB4F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551C626E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EE840EB" w14:textId="5CCC9B44" w:rsidR="00526183" w:rsidRPr="00150834" w:rsidRDefault="00526183" w:rsidP="007B1870">
            <w:pPr>
              <w:pStyle w:val="Tabletext"/>
            </w:pPr>
            <w:r>
              <w:t>2.2.4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F0F68E4" w14:textId="306D737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 through baffles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37AD6C" w14:textId="625169CC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C04E3B9" w14:textId="34EB68E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A101BB" w14:textId="54587B05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CC2E64" w14:textId="1B45F9B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4BEDB3C4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CF90754" w14:textId="71F38E6B" w:rsidR="00526183" w:rsidRPr="00150834" w:rsidRDefault="00526183" w:rsidP="007B1870">
            <w:pPr>
              <w:pStyle w:val="Tabletext"/>
            </w:pPr>
            <w:r>
              <w:t>2.2.5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89AF489" w14:textId="27AB982F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Distribution of loads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A40F80" w14:textId="741CAAB6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F37246" w14:textId="11DA8F94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73B9ED" w14:textId="0A81AFF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B09269" w14:textId="31D478E4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0FDAA79B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9163626" w14:textId="7CF9F98B" w:rsidR="00526183" w:rsidRPr="00150834" w:rsidRDefault="00526183" w:rsidP="007B1870">
            <w:pPr>
              <w:pStyle w:val="Tabletext"/>
            </w:pPr>
            <w:r>
              <w:t>2.2.6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42848BD" w14:textId="1CE74BB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Rollover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B5B17" w14:textId="5EAA7086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6278CB" w14:textId="36CCC525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C0CBE6" w14:textId="589B4C72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5B33AF" w14:textId="0A43E96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5492DA75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25C8F6B" w14:textId="7050C65B" w:rsidR="00526183" w:rsidRPr="00150834" w:rsidRDefault="00526183" w:rsidP="007B1870">
            <w:pPr>
              <w:pStyle w:val="Tabletext"/>
            </w:pPr>
            <w:r>
              <w:t>2.2.7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3F6D8DB" w14:textId="65D67C34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 attachment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EA335B" w14:textId="72FF3FA6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C1162F" w14:textId="3CBB5B2A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7CC0BF" w14:textId="060059C6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FB37A7" w14:textId="3366A3A1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1A76788E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0D39DB6" w14:textId="7067CD80" w:rsidR="00526183" w:rsidRPr="00150834" w:rsidRDefault="00526183" w:rsidP="007B1870">
            <w:pPr>
              <w:pStyle w:val="Tabletext"/>
            </w:pPr>
            <w:r>
              <w:t>2.2.8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561579" w14:textId="594395F1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Welding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82B24E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FF0AD0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4EBB68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4786990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58D67D0D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DFB9EC0" w14:textId="10DC34DE" w:rsidR="00526183" w:rsidRPr="00150834" w:rsidRDefault="00526183" w:rsidP="007B1870">
            <w:pPr>
              <w:pStyle w:val="Tabletext"/>
            </w:pPr>
            <w:r>
              <w:t>2.2.9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9060A4F" w14:textId="6AE4D4DB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Fire tube design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C65B6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AC7A8B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E60C5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3A038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6FD6712A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7884D8A" w14:textId="67C6B5D7" w:rsidR="00526183" w:rsidRPr="00150834" w:rsidRDefault="00526183" w:rsidP="007B1870">
            <w:pPr>
              <w:pStyle w:val="Tabletext"/>
            </w:pPr>
            <w:r>
              <w:t>2.3.1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3137D9B" w14:textId="0CB7BAE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Tank openings </w:t>
            </w:r>
            <w:r w:rsidR="007B1870">
              <w:t>–</w:t>
            </w:r>
            <w:r>
              <w:t xml:space="preserve"> general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DC647F3" w14:textId="44D8A13B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C3084D" w14:textId="66F28DCF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224659" w14:textId="679FF452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8F165AD" w14:textId="19BE3F6F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0389CD72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0C057DD" w14:textId="6717046D" w:rsidR="00526183" w:rsidRPr="00150834" w:rsidRDefault="00526183" w:rsidP="007B1870">
            <w:pPr>
              <w:pStyle w:val="Tabletext"/>
            </w:pPr>
            <w:r>
              <w:t>2.3.2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DF779A6" w14:textId="7911B3EB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Manholes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02B044" w14:textId="5C70D1A5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310E2D" w14:textId="18FDCE4C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8F99649" w14:textId="4134315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A07425C" w14:textId="6C26B362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76CA96EA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89B3201" w14:textId="373034E9" w:rsidR="00526183" w:rsidRPr="00150834" w:rsidRDefault="00526183" w:rsidP="007B1870">
            <w:pPr>
              <w:pStyle w:val="Tabletext"/>
            </w:pPr>
            <w:r>
              <w:t>2.3.3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4DA34EB" w14:textId="4F6A8FE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2CEC11" w14:textId="4C04CE42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693A12" w14:textId="79F154C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57B9C" w14:textId="1D354FBB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C3FCEB" w14:textId="4856A366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3E00EF00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50C7D27" w14:textId="461F9923" w:rsidR="00526183" w:rsidRPr="00150834" w:rsidRDefault="00526183" w:rsidP="007B1870">
            <w:pPr>
              <w:pStyle w:val="Tabletext"/>
            </w:pPr>
            <w:r>
              <w:t>2.3.4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B2A1B9B" w14:textId="4542B61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Sampling 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71EC5C" w14:textId="037A5DB4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858A92" w14:textId="73C48F1C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21D455" w14:textId="4B5FBDFC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DBC427" w14:textId="03645CD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279D223C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4DD9CE1" w14:textId="2B50A384" w:rsidR="00526183" w:rsidRPr="00150834" w:rsidRDefault="00526183" w:rsidP="007B1870">
            <w:pPr>
              <w:pStyle w:val="Tabletext"/>
            </w:pPr>
            <w:r>
              <w:t>2.3.5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4D84154" w14:textId="54ACC8A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Vents </w:t>
            </w:r>
            <w:r w:rsidR="007B1870">
              <w:t>and</w:t>
            </w:r>
            <w:r>
              <w:t xml:space="preserve"> venting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4EE1F8" w14:textId="48E5E733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83FD89D" w14:textId="0ACDCAB5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65B9B4" w14:textId="3A9CA615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9210D9" w14:textId="1A4C04B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5111F448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23723A0" w14:textId="7417467C" w:rsidR="00526183" w:rsidRPr="00150834" w:rsidRDefault="00526183" w:rsidP="007B1870">
            <w:pPr>
              <w:pStyle w:val="Tabletext"/>
            </w:pPr>
            <w:r>
              <w:t>2.3.6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85E8413" w14:textId="3BF809B2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Loading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FD834D" w14:textId="3F2A2CB2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A2F5DE" w14:textId="18C516BC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BF17C4" w14:textId="6A66FC9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FFFBD67" w14:textId="4BC42A0F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27D2A7BF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8D53C28" w14:textId="3598B4E0" w:rsidR="00526183" w:rsidRPr="00150834" w:rsidRDefault="00526183" w:rsidP="007B1870">
            <w:pPr>
              <w:pStyle w:val="Tabletext"/>
            </w:pPr>
            <w:r>
              <w:t>2.4.1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771A7BD" w14:textId="3E5FCC9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Loading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3CFC5E" w14:textId="07B206A6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AA5B8B" w14:textId="7F6B1EE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686C295" w14:textId="4D394D4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E394DD" w14:textId="5E72C0C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4A74EBB2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77A0C79" w14:textId="7C38A72D" w:rsidR="00526183" w:rsidRPr="00150834" w:rsidRDefault="00526183" w:rsidP="007B1870">
            <w:pPr>
              <w:pStyle w:val="Tabletext"/>
            </w:pPr>
            <w:r>
              <w:t>2.4.2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03D5FBE" w14:textId="24725FE3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Dipstick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8EB112" w14:textId="32F1DF51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2BF074" w14:textId="5187E59F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B49678" w14:textId="3D2F46E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FD24AE" w14:textId="5518391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12279DB9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282E642" w14:textId="52D548BA" w:rsidR="00526183" w:rsidRPr="00150834" w:rsidRDefault="00526183" w:rsidP="007B1870">
            <w:pPr>
              <w:pStyle w:val="Tabletext"/>
            </w:pPr>
            <w:r>
              <w:t>2.5.1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2C8163D" w14:textId="5B53E96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0A1F12" w14:textId="397C2D1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56B826" w14:textId="619491D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5E37601" w14:textId="4B6ED6B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32CE78" w14:textId="1592BDA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6B63E195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4DA8AAA" w14:textId="3D2EDCFB" w:rsidR="00526183" w:rsidRPr="00150834" w:rsidRDefault="00526183" w:rsidP="007B1870">
            <w:pPr>
              <w:pStyle w:val="Tabletext"/>
            </w:pPr>
            <w:r>
              <w:t>2.5.2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F06680A" w14:textId="49E04F9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Circulating pipework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3D1F7A9" w14:textId="25925A7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916F8CB" w14:textId="6A05BB7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535AE3" w14:textId="2F7DAA9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5D299D2" w14:textId="513EAE30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2B0E2D2C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D1F83A" w14:textId="3D5B3059" w:rsidR="00526183" w:rsidRPr="00150834" w:rsidRDefault="00526183" w:rsidP="007B1870">
            <w:pPr>
              <w:pStyle w:val="Tabletext"/>
            </w:pPr>
            <w:r>
              <w:t>2.5.3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F2CC6E1" w14:textId="6E5A98E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Hoses and couplings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D65851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06E635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BA3D5F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D12F3E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785C8D91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9E7CE0B" w14:textId="24A8B634" w:rsidR="00526183" w:rsidRPr="00150834" w:rsidRDefault="00526183" w:rsidP="007B1870">
            <w:pPr>
              <w:pStyle w:val="Tabletext"/>
            </w:pPr>
            <w:r>
              <w:t>2.5.4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CD86CC4" w14:textId="5AAC3EB6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Ladders </w:t>
            </w:r>
            <w:r w:rsidR="007B1870">
              <w:t>and</w:t>
            </w:r>
            <w:r>
              <w:t xml:space="preserve"> walkways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5D15CD8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BE38271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0FF6D3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7CEB5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2E473263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1AFD948" w14:textId="1F7138AA" w:rsidR="00526183" w:rsidRPr="00150834" w:rsidRDefault="00526183" w:rsidP="007B1870">
            <w:pPr>
              <w:pStyle w:val="Tabletext"/>
            </w:pPr>
            <w:r>
              <w:t>2.5.5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22F5E53" w14:textId="559795B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Flushing system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424E5A" w14:textId="770C52DC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C48F04" w14:textId="2C1000BA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AF4866" w14:textId="58B821A0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93084" w14:textId="7ED73A71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650DF76F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6C97360" w14:textId="33578405" w:rsidR="00526183" w:rsidRPr="00150834" w:rsidRDefault="00526183" w:rsidP="007B1870">
            <w:pPr>
              <w:pStyle w:val="Tabletext"/>
            </w:pPr>
            <w:r>
              <w:lastRenderedPageBreak/>
              <w:t>2.6.1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95BCBF7" w14:textId="3F7074E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Pump suitability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1ACB55F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B6D40D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5F1EF0F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6CE159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3DA8C07B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3DA50F0" w14:textId="5842A261" w:rsidR="00526183" w:rsidRPr="00150834" w:rsidRDefault="00526183" w:rsidP="007B1870">
            <w:pPr>
              <w:pStyle w:val="Tabletext"/>
            </w:pPr>
            <w:r>
              <w:t xml:space="preserve">2.6.2 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95FEB71" w14:textId="0F5C4DD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Pump pressure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D8293C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B2E52D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0EA4EC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0D9C6B5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636A77B3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DED0767" w14:textId="6323DCF7" w:rsidR="00526183" w:rsidRPr="00150834" w:rsidRDefault="00526183" w:rsidP="007B1870">
            <w:pPr>
              <w:pStyle w:val="Tabletext"/>
            </w:pPr>
            <w:r>
              <w:t>2.6.3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941BBC1" w14:textId="71E0ED15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Pump engine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CCC3F0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85AC7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357E95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460CEB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26F15E12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67EF030" w14:textId="5CF43A69" w:rsidR="00526183" w:rsidRPr="00150834" w:rsidRDefault="00526183" w:rsidP="007B1870">
            <w:pPr>
              <w:pStyle w:val="Tabletext"/>
            </w:pPr>
            <w:r>
              <w:t>2.6.4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ED112F7" w14:textId="2071AAAF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Auxiliary engine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5D16A0B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DDF97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B74EE7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E5AA824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33093CEC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4B2AF16" w14:textId="43ADBB90" w:rsidR="00526183" w:rsidRPr="00150834" w:rsidRDefault="00526183" w:rsidP="007B1870">
            <w:pPr>
              <w:pStyle w:val="Tabletext"/>
            </w:pPr>
            <w:r>
              <w:t>2.6.5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5F38A9A" w14:textId="7B0161CB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controls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B1904D9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9DBB69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CF7F2A7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24D4EC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7EAE9614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47305C0" w14:textId="7F11AAD1" w:rsidR="00526183" w:rsidRPr="00150834" w:rsidRDefault="00526183" w:rsidP="007B1870">
            <w:pPr>
              <w:pStyle w:val="Tabletext"/>
            </w:pPr>
            <w:r>
              <w:t>2.7.1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BB04C53" w14:textId="3FA63A74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Label equipment </w:t>
            </w:r>
            <w:r w:rsidR="007B1870">
              <w:t>and</w:t>
            </w:r>
            <w:r>
              <w:t xml:space="preserve"> 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56CE11F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053B59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C2C469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6F5CC61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21B02817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AC06C3D" w14:textId="359AF202" w:rsidR="00526183" w:rsidRPr="00150834" w:rsidRDefault="00526183" w:rsidP="007B1870">
            <w:pPr>
              <w:pStyle w:val="Tabletext"/>
            </w:pPr>
            <w:r>
              <w:t>2.7.2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3051417" w14:textId="1443154A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Identification plate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E0651C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93CA3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C0D701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804F82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5F74A6BE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DFEB7DE" w14:textId="6C947433" w:rsidR="00526183" w:rsidRPr="00150834" w:rsidRDefault="00526183" w:rsidP="007B1870">
            <w:pPr>
              <w:pStyle w:val="Tabletext"/>
            </w:pPr>
            <w:r>
              <w:t>2.7.3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FE0C4B9" w14:textId="163AAAD6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Burner operation signs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CE7B776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7603EE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A81A80B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1854A9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4CE813FC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92DAE94" w14:textId="63B89334" w:rsidR="00526183" w:rsidRPr="00150834" w:rsidRDefault="00526183" w:rsidP="007B1870">
            <w:pPr>
              <w:pStyle w:val="Tabletext"/>
            </w:pPr>
            <w:r>
              <w:t>2.8.1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88F184B" w14:textId="5043F011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Cabling</w:t>
            </w:r>
            <w:r w:rsidR="007B1870">
              <w:t xml:space="preserve"> or electrical </w:t>
            </w:r>
            <w:r>
              <w:t>equipment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4A3B56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7725D06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6782BA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0EE15A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4582D36C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E537FA9" w14:textId="44553E59" w:rsidR="00526183" w:rsidRPr="00150834" w:rsidRDefault="00526183" w:rsidP="007B1870">
            <w:pPr>
              <w:pStyle w:val="Tabletext"/>
            </w:pPr>
            <w:r>
              <w:t>2.8.2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45583C8" w14:textId="1545C024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Protection of wiring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FAD8691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104CA0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58A22B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5211D3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0842B4C2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6F5B52B" w14:textId="2FE8D675" w:rsidR="00526183" w:rsidRPr="00150834" w:rsidRDefault="00526183" w:rsidP="007B1870">
            <w:pPr>
              <w:pStyle w:val="Tabletext"/>
            </w:pPr>
            <w:r>
              <w:t>2.8.3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B3411C7" w14:textId="127814E2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Battery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9AF35B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76D1C3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59E84C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731B03C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209BD068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21D2A7B" w14:textId="23C5D56E" w:rsidR="00526183" w:rsidRPr="00150834" w:rsidRDefault="00526183" w:rsidP="007B1870">
            <w:pPr>
              <w:pStyle w:val="Tabletext"/>
            </w:pPr>
            <w:r>
              <w:t>2.8.4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3F36669" w14:textId="7799A0B1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Battery isolation switch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BAC86B1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B7F5CA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05D16C7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E3FCCAC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1D1E54F7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496EB3E" w14:textId="5BB6AE4B" w:rsidR="00526183" w:rsidRPr="00150834" w:rsidRDefault="00526183" w:rsidP="007B1870">
            <w:pPr>
              <w:pStyle w:val="Tabletext"/>
            </w:pPr>
            <w:r>
              <w:t>2.8.5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CCB6B9B" w14:textId="0A49672A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Rollover device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EC2175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7CC3AA0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0F2040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90B28A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5018113B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FAE52E3" w14:textId="3D0769A9" w:rsidR="00526183" w:rsidRPr="00150834" w:rsidRDefault="00526183" w:rsidP="007B1870">
            <w:pPr>
              <w:pStyle w:val="Tabletext"/>
            </w:pPr>
            <w:r>
              <w:t>2.8.6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DAE890F" w14:textId="606D431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Hazardous locations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BCCDFF0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B7CBB6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0ED09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644783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060F5953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659D774" w14:textId="5AB3F397" w:rsidR="00526183" w:rsidRPr="00150834" w:rsidRDefault="00526183" w:rsidP="007B1870">
            <w:pPr>
              <w:pStyle w:val="Tabletext"/>
            </w:pPr>
            <w:r>
              <w:t>2.8.7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FAB60DE" w14:textId="4494DC12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Cabling Zone 2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CB01BC8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B26C0AB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8BA2115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940EF9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4990441C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5E28A2A" w14:textId="1DCB6DD1" w:rsidR="00526183" w:rsidRPr="00150834" w:rsidRDefault="00526183" w:rsidP="007B1870">
            <w:pPr>
              <w:pStyle w:val="Tabletext"/>
            </w:pPr>
            <w:r>
              <w:t>2.8.8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EDB2BE6" w14:textId="2040A526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Cabling Zone 1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2FEAB3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E4BAE32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8666D7C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30629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540DAD31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E91D1B2" w14:textId="6B0C5B73" w:rsidR="00526183" w:rsidRPr="00150834" w:rsidRDefault="00526183" w:rsidP="007B1870">
            <w:pPr>
              <w:pStyle w:val="Tabletext"/>
            </w:pPr>
            <w:r>
              <w:t>2.8.9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B26663D" w14:textId="541D30E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Sparking equipment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B2D246E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DB4396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FBCB11A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E30398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0BD32C9B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C64D24F" w14:textId="7EE9FDEF" w:rsidR="00526183" w:rsidRPr="00150834" w:rsidRDefault="00526183" w:rsidP="007B1870">
            <w:pPr>
              <w:pStyle w:val="Tabletext"/>
            </w:pPr>
            <w:r>
              <w:t>2.8.10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2E51271" w14:textId="71BFA8D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Electrical bonding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0148B3" w14:textId="26FEC77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14ED816" w14:textId="04536695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C4B4C2" w14:textId="41F535A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D575E8E" w14:textId="2AFF4562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272A43C5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F62E092" w14:textId="60BE2DFB" w:rsidR="00526183" w:rsidRPr="00150834" w:rsidRDefault="00526183" w:rsidP="007B1870">
            <w:pPr>
              <w:pStyle w:val="Tabletext"/>
            </w:pPr>
            <w:r>
              <w:t>2.8.11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F4E0599" w14:textId="7AF6CE3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Earthing point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39A023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0C14B95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D907B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1CBA77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13B0631E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B769C8F" w14:textId="69524AF4" w:rsidR="00526183" w:rsidRPr="00150834" w:rsidRDefault="00526183" w:rsidP="007B1870">
            <w:pPr>
              <w:pStyle w:val="Tabletext"/>
            </w:pPr>
            <w:r>
              <w:t>2.9.1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060D212" w14:textId="1512625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testing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67D841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DFF5AD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E0D34D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170890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7B56D209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0D73177" w14:textId="7D543697" w:rsidR="00526183" w:rsidRPr="00150834" w:rsidRDefault="00526183" w:rsidP="007B1870">
            <w:pPr>
              <w:pStyle w:val="Tabletext"/>
            </w:pPr>
            <w:r>
              <w:t>2.9.2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A918B95" w14:textId="22BF3086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Hatch assembly test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CA49598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0BA01E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0A65B4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7EC9D2E" w14:textId="7777777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26C88FEA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CC4ABCA" w14:textId="1BB54D4A" w:rsidR="00526183" w:rsidRPr="00150834" w:rsidRDefault="00526183" w:rsidP="007B1870">
            <w:pPr>
              <w:pStyle w:val="Tabletext"/>
            </w:pPr>
            <w:r>
              <w:t>2.9.3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FFF3C6D" w14:textId="1562C3BC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Piping test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BDE57B" w14:textId="72950E4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98F41" w14:textId="3AD404FC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9975EC" w14:textId="2C29F1F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E4DB940" w14:textId="0DCB1873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6E1A44B8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745B84E" w14:textId="08FBD173" w:rsidR="00526183" w:rsidRPr="00150834" w:rsidRDefault="00526183" w:rsidP="007B1870">
            <w:pPr>
              <w:pStyle w:val="Tabletext"/>
            </w:pPr>
            <w:r>
              <w:t>A2.1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8BC804C" w14:textId="3F9EED90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LPG installation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292B61C" w14:textId="329B5FA1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161031F" w14:textId="3B2F93A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C1A9E3" w14:textId="5570C9F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9F29FA" w14:textId="54240320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501CDAE1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0CB2C13" w14:textId="4F0C7D69" w:rsidR="00526183" w:rsidRPr="00150834" w:rsidRDefault="00526183" w:rsidP="007B1870">
            <w:pPr>
              <w:pStyle w:val="Tabletext"/>
            </w:pPr>
            <w:r w:rsidRPr="004C0F30">
              <w:t>A2.2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D6697AB" w14:textId="2D3405A7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0">
              <w:t>Gas pipework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D52888" w14:textId="15D2A1AA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80AB3C" w14:textId="3A9DC3E9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A35D302" w14:textId="7213C44E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ECCA62" w14:textId="4C900A0D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183" w:rsidRPr="00150834" w14:paraId="3A7BE89A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E05DC4D" w14:textId="3FC9AFB6" w:rsidR="00526183" w:rsidRPr="00150834" w:rsidRDefault="00526183" w:rsidP="007B1870">
            <w:pPr>
              <w:pStyle w:val="Tabletext"/>
            </w:pPr>
            <w:r w:rsidRPr="004C0F30">
              <w:t>A3.1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1E16BC3" w14:textId="37669D01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0">
              <w:t>Burner types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FDFFE" w14:textId="4B90391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0711068" w14:textId="0B0184D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F2671" w14:textId="5A53F8C8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C2B3E4" w14:textId="65F8E114" w:rsidR="00526183" w:rsidRPr="00150834" w:rsidRDefault="00526183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066" w:rsidRPr="00150834" w14:paraId="163FD3BF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EE46D84" w14:textId="3CB57201" w:rsidR="007D6066" w:rsidRPr="004C0F30" w:rsidRDefault="007D6066" w:rsidP="007B1870">
            <w:pPr>
              <w:pStyle w:val="Tabletext"/>
            </w:pPr>
            <w:r w:rsidRPr="004C0F30">
              <w:t>A3.2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C4A3B8B" w14:textId="17E35633" w:rsidR="007D6066" w:rsidRPr="004C0F30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0">
              <w:t>Manual ignition system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6DB0E21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CB9B82A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DB1B98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FBE6545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066" w:rsidRPr="00150834" w14:paraId="3A7AC695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66EECF7" w14:textId="076EA119" w:rsidR="007D6066" w:rsidRPr="004C0F30" w:rsidRDefault="007D6066" w:rsidP="007B1870">
            <w:pPr>
              <w:pStyle w:val="Tabletext"/>
            </w:pPr>
            <w:r w:rsidRPr="004C0F30">
              <w:t>A3.3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885BB5D" w14:textId="3A26E2E5" w:rsidR="007D6066" w:rsidRPr="004C0F30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0">
              <w:t>Electronic ignition system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71AD89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1B36EF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8176AAE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56478CA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066" w:rsidRPr="00150834" w14:paraId="794E5BC5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D709C20" w14:textId="00DB487B" w:rsidR="007D6066" w:rsidRPr="004C0F30" w:rsidRDefault="007D6066" w:rsidP="007B1870">
            <w:pPr>
              <w:pStyle w:val="Tabletext"/>
            </w:pPr>
            <w:r w:rsidRPr="004C0F30">
              <w:lastRenderedPageBreak/>
              <w:t>A3.5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422482C" w14:textId="77784FA0" w:rsidR="007D6066" w:rsidRPr="004C0F30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0">
              <w:t>Heating in transit system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237A3F0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B9913DD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9BF1C7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B976017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066" w:rsidRPr="00150834" w14:paraId="2CC3AA7C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551A2F9" w14:textId="5D93AF20" w:rsidR="007D6066" w:rsidRPr="004C0F30" w:rsidRDefault="007D6066" w:rsidP="007B1870">
            <w:pPr>
              <w:pStyle w:val="Tabletext"/>
            </w:pPr>
            <w:r w:rsidRPr="004C0F30">
              <w:t>A3.6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7E5EF8A" w14:textId="05B249B4" w:rsidR="007D6066" w:rsidRPr="004C0F30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0">
              <w:t>Heating in transit sensors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B236D1B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D74E9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1AC8C9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95C56D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066" w:rsidRPr="00150834" w14:paraId="72F5BA3B" w14:textId="77777777" w:rsidTr="00A81743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C4786A9" w14:textId="23C22129" w:rsidR="007D6066" w:rsidRPr="004C0F30" w:rsidRDefault="007D6066" w:rsidP="007B1870">
            <w:pPr>
              <w:pStyle w:val="Tabletext"/>
            </w:pPr>
            <w:r w:rsidRPr="004C0F30">
              <w:t>A3.7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F05FFE1" w14:textId="697EE028" w:rsidR="007D6066" w:rsidRPr="004C0F30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0F30">
              <w:t>Burner rollover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436164E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0297AF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081FD66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5E31051" w14:textId="77777777" w:rsidR="007D6066" w:rsidRPr="00150834" w:rsidRDefault="007D6066" w:rsidP="007B187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D7C576" w14:textId="51AD2F3E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FillinTable"/>
        <w:tblW w:w="5000" w:type="pct"/>
        <w:tblLook w:val="0680" w:firstRow="0" w:lastRow="0" w:firstColumn="1" w:lastColumn="0" w:noHBand="1" w:noVBand="1"/>
      </w:tblPr>
      <w:tblGrid>
        <w:gridCol w:w="2520"/>
        <w:gridCol w:w="5040"/>
        <w:gridCol w:w="2692"/>
        <w:gridCol w:w="4874"/>
      </w:tblGrid>
      <w:tr w:rsidR="00150834" w14:paraId="2EDE6223" w14:textId="77777777" w:rsidTr="007B1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4AFF5E61" w14:textId="66826767" w:rsidR="00150834" w:rsidRPr="003C1DCB" w:rsidRDefault="00150834" w:rsidP="00A8101E">
            <w:r>
              <w:t>Vehicle description</w:t>
            </w:r>
          </w:p>
        </w:tc>
        <w:sdt>
          <w:sdtPr>
            <w:id w:val="-487318360"/>
            <w:placeholder>
              <w:docPart w:val="CE66F308C4604CB2B91DE28E5114A327"/>
            </w:placeholder>
            <w:showingPlcHdr/>
            <w:text/>
          </w:sdtPr>
          <w:sdtEndPr/>
          <w:sdtContent>
            <w:tc>
              <w:tcPr>
                <w:tcW w:w="1666" w:type="pct"/>
                <w:vAlign w:val="center"/>
              </w:tcPr>
              <w:p w14:paraId="41D4925E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130005E7" w14:textId="168046C8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Manufacturer</w:t>
            </w:r>
          </w:p>
        </w:tc>
        <w:sdt>
          <w:sdtPr>
            <w:id w:val="-1308313961"/>
            <w:placeholder>
              <w:docPart w:val="1F2FCB3A7511445BB7AD156FE07DC393"/>
            </w:placeholder>
            <w:showingPlcHdr/>
            <w:text/>
          </w:sdtPr>
          <w:sdtEndPr/>
          <w:sdtContent>
            <w:tc>
              <w:tcPr>
                <w:tcW w:w="1611" w:type="pct"/>
                <w:vAlign w:val="center"/>
              </w:tcPr>
              <w:p w14:paraId="02EF3C06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7DD5572E" w14:textId="77777777" w:rsidTr="007B1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246795C9" w14:textId="33C5C531" w:rsidR="00150834" w:rsidRPr="003C1DCB" w:rsidRDefault="00150834" w:rsidP="00A8101E">
            <w:r>
              <w:t>Capacity</w:t>
            </w:r>
          </w:p>
        </w:tc>
        <w:sdt>
          <w:sdtPr>
            <w:id w:val="678081322"/>
            <w:placeholder>
              <w:docPart w:val="2ADA317AED4C4A1A84708090FC198965"/>
            </w:placeholder>
            <w:showingPlcHdr/>
            <w:text/>
          </w:sdtPr>
          <w:sdtEndPr/>
          <w:sdtContent>
            <w:tc>
              <w:tcPr>
                <w:tcW w:w="1666" w:type="pct"/>
                <w:vAlign w:val="center"/>
              </w:tcPr>
              <w:p w14:paraId="34EA0BEC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11D836A7" w14:textId="5228138A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compartments</w:t>
            </w:r>
          </w:p>
        </w:tc>
        <w:sdt>
          <w:sdtPr>
            <w:id w:val="-1135488504"/>
            <w:placeholder>
              <w:docPart w:val="176572F3CFE143FA8128D1C429E6EAF5"/>
            </w:placeholder>
            <w:showingPlcHdr/>
            <w:text/>
          </w:sdtPr>
          <w:sdtEndPr/>
          <w:sdtContent>
            <w:tc>
              <w:tcPr>
                <w:tcW w:w="1611" w:type="pct"/>
                <w:vAlign w:val="center"/>
              </w:tcPr>
              <w:p w14:paraId="2EB556F2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1A4ED928" w14:textId="77777777" w:rsidTr="007B1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C7E74AC" w14:textId="77777777" w:rsidR="00150834" w:rsidRDefault="00150834" w:rsidP="00A8101E">
            <w:r w:rsidRPr="003C1DCB">
              <w:t>I declare the information I have supplied in this application is not false or misleading</w:t>
            </w:r>
            <w:r>
              <w:t xml:space="preserve"> and is an accurate assessment of the design against the standard.</w:t>
            </w:r>
          </w:p>
        </w:tc>
      </w:tr>
      <w:tr w:rsidR="00150834" w:rsidRPr="003C1DCB" w14:paraId="1AA66B7C" w14:textId="77777777" w:rsidTr="007B1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5DED91F2" w14:textId="77777777" w:rsidR="00150834" w:rsidRPr="003C1DCB" w:rsidRDefault="00150834" w:rsidP="00A8101E">
            <w:r w:rsidRPr="003C1DCB">
              <w:t>Name</w:t>
            </w:r>
          </w:p>
        </w:tc>
        <w:sdt>
          <w:sdtPr>
            <w:id w:val="1274591865"/>
            <w:placeholder>
              <w:docPart w:val="A5144A2EECFD4BBF8E6AAAC637F0E2E1"/>
            </w:placeholder>
            <w:showingPlcHdr/>
            <w:text/>
          </w:sdtPr>
          <w:sdtEndPr/>
          <w:sdtContent>
            <w:tc>
              <w:tcPr>
                <w:tcW w:w="4167" w:type="pct"/>
                <w:gridSpan w:val="3"/>
                <w:vAlign w:val="center"/>
              </w:tcPr>
              <w:p w14:paraId="7E04D68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F5BFC3D" w14:textId="77777777" w:rsidTr="007B1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7D762C51" w14:textId="77777777" w:rsidR="00150834" w:rsidRPr="003C1DCB" w:rsidRDefault="00150834" w:rsidP="00A8101E">
            <w:r>
              <w:t>P</w:t>
            </w:r>
            <w:r w:rsidRPr="003C1DCB">
              <w:t>osition</w:t>
            </w:r>
          </w:p>
        </w:tc>
        <w:sdt>
          <w:sdtPr>
            <w:id w:val="989057011"/>
            <w:placeholder>
              <w:docPart w:val="EAEEB6179A3B45FAA22AB3EEEB02E799"/>
            </w:placeholder>
            <w:showingPlcHdr/>
            <w:text/>
          </w:sdtPr>
          <w:sdtEndPr/>
          <w:sdtContent>
            <w:tc>
              <w:tcPr>
                <w:tcW w:w="4167" w:type="pct"/>
                <w:gridSpan w:val="3"/>
                <w:vAlign w:val="center"/>
              </w:tcPr>
              <w:p w14:paraId="398F091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4C024E7A" w14:textId="77777777" w:rsidTr="007B1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46E87DF0" w14:textId="77777777" w:rsidR="00150834" w:rsidRPr="003C1DCB" w:rsidRDefault="00150834" w:rsidP="00A8101E">
            <w:r w:rsidRPr="003C1DCB">
              <w:t>Email</w:t>
            </w:r>
          </w:p>
        </w:tc>
        <w:sdt>
          <w:sdtPr>
            <w:id w:val="-2029630279"/>
            <w:placeholder>
              <w:docPart w:val="396E1F5D4D3C4B7AAC2712668143134A"/>
            </w:placeholder>
            <w:showingPlcHdr/>
            <w:text/>
          </w:sdtPr>
          <w:sdtEndPr/>
          <w:sdtContent>
            <w:tc>
              <w:tcPr>
                <w:tcW w:w="4167" w:type="pct"/>
                <w:gridSpan w:val="3"/>
                <w:vAlign w:val="center"/>
              </w:tcPr>
              <w:p w14:paraId="6034287E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8BDBEC9" w14:textId="77777777" w:rsidTr="00A8101E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F897CF5" w14:textId="77777777" w:rsidR="00150834" w:rsidRPr="003C1DCB" w:rsidRDefault="00150834" w:rsidP="00A8101E">
            <w:r w:rsidRPr="003C1DCB">
              <w:t>Signature</w:t>
            </w:r>
          </w:p>
        </w:tc>
        <w:sdt>
          <w:sdtPr>
            <w:id w:val="-1594622733"/>
            <w:showingPlcHdr/>
            <w:picture/>
          </w:sdtPr>
          <w:sdtEndPr/>
          <w:sdtContent>
            <w:tc>
              <w:tcPr>
                <w:tcW w:w="1666" w:type="pct"/>
              </w:tcPr>
              <w:p w14:paraId="288B864B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1DCB">
                  <w:rPr>
                    <w:noProof/>
                  </w:rPr>
                  <w:drawing>
                    <wp:inline distT="0" distB="0" distL="0" distR="0" wp14:anchorId="624D08F9" wp14:editId="405E1E23">
                      <wp:extent cx="1524000" cy="499533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2827" cy="502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</w:tcPr>
          <w:p w14:paraId="0BABA312" w14:textId="77777777" w:rsidR="00150834" w:rsidRPr="003C1DCB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DCB">
              <w:t>Date</w:t>
            </w:r>
          </w:p>
        </w:tc>
        <w:sdt>
          <w:sdtPr>
            <w:id w:val="1398468957"/>
            <w:placeholder>
              <w:docPart w:val="79668812E0B444C88CDD6442A24B536E"/>
            </w:placeholder>
            <w:showingPlcHdr/>
            <w:text/>
          </w:sdtPr>
          <w:sdtEndPr/>
          <w:sdtContent>
            <w:tc>
              <w:tcPr>
                <w:tcW w:w="1611" w:type="pct"/>
              </w:tcPr>
              <w:p w14:paraId="529BA961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1103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</w:tbl>
    <w:p w14:paraId="7BFA4393" w14:textId="2FC6CFA3" w:rsidR="00150834" w:rsidRDefault="00150834" w:rsidP="00150834">
      <w:pPr>
        <w:pStyle w:val="Reference"/>
        <w:tabs>
          <w:tab w:val="clear" w:pos="360"/>
        </w:tabs>
      </w:pPr>
    </w:p>
    <w:p w14:paraId="5C7E1A4C" w14:textId="77777777" w:rsidR="00D73D3B" w:rsidRPr="00637D86" w:rsidRDefault="00D73D3B">
      <w:pPr>
        <w:pStyle w:val="Borderline"/>
        <w:rPr>
          <w:rFonts w:ascii="Arial" w:hAnsi="Arial" w:cs="Arial"/>
        </w:rPr>
      </w:pPr>
    </w:p>
    <w:p w14:paraId="6CC3B2BE" w14:textId="77777777" w:rsidR="00D73D3B" w:rsidRPr="00637D86" w:rsidRDefault="00D73D3B">
      <w:pPr>
        <w:pStyle w:val="ReferenceHeading"/>
        <w:rPr>
          <w:rFonts w:ascii="Arial" w:hAnsi="Arial" w:cs="Arial"/>
        </w:rPr>
      </w:pPr>
      <w:r w:rsidRPr="00637D86">
        <w:rPr>
          <w:rFonts w:ascii="Arial" w:hAnsi="Arial" w:cs="Arial"/>
        </w:rPr>
        <w:t>NSW Environment Protection Authority</w:t>
      </w:r>
    </w:p>
    <w:p w14:paraId="2AAD1AC3" w14:textId="77777777" w:rsidR="00D73D3B" w:rsidRPr="00D73D3B" w:rsidRDefault="00D73D3B">
      <w:pPr>
        <w:pStyle w:val="Reference"/>
        <w:rPr>
          <w:rFonts w:ascii="Arial" w:hAnsi="Arial" w:cs="Arial"/>
        </w:rPr>
      </w:pPr>
      <w:r w:rsidRPr="00D73D3B">
        <w:rPr>
          <w:rFonts w:ascii="Arial" w:hAnsi="Arial" w:cs="Arial"/>
        </w:rPr>
        <w:t xml:space="preserve">Email: </w:t>
      </w:r>
      <w:hyperlink r:id="rId14" w:tooltip="info@epa.nsw.gov.au" w:history="1">
        <w:r w:rsidRPr="00D73D3B">
          <w:rPr>
            <w:rStyle w:val="Hyperlink"/>
            <w:rFonts w:ascii="Arial" w:hAnsi="Arial" w:cs="Arial"/>
            <w:color w:val="000000" w:themeColor="text1"/>
          </w:rPr>
          <w:t>info@epa.nsw.gov.au</w:t>
        </w:r>
      </w:hyperlink>
    </w:p>
    <w:p w14:paraId="4DE86881" w14:textId="77777777" w:rsidR="00D73D3B" w:rsidRPr="00D73D3B" w:rsidRDefault="00D73D3B">
      <w:pPr>
        <w:pStyle w:val="Reference"/>
        <w:rPr>
          <w:rFonts w:ascii="Arial" w:hAnsi="Arial" w:cs="Arial"/>
        </w:rPr>
      </w:pPr>
      <w:r w:rsidRPr="00D73D3B">
        <w:rPr>
          <w:rFonts w:ascii="Arial" w:hAnsi="Arial" w:cs="Arial"/>
        </w:rPr>
        <w:t xml:space="preserve">Website: </w:t>
      </w:r>
      <w:hyperlink r:id="rId15" w:tooltip="www.epa.nsw.gov.au" w:history="1">
        <w:r w:rsidRPr="00D73D3B">
          <w:rPr>
            <w:rStyle w:val="Hyperlink"/>
            <w:rFonts w:ascii="Arial" w:hAnsi="Arial" w:cs="Arial"/>
            <w:color w:val="000000" w:themeColor="text1"/>
          </w:rPr>
          <w:t>www.epa.nsw.gov.au</w:t>
        </w:r>
      </w:hyperlink>
    </w:p>
    <w:p w14:paraId="67FE0982" w14:textId="4DBF19B8" w:rsidR="00D73D3B" w:rsidRPr="00637D86" w:rsidRDefault="00D73D3B">
      <w:pPr>
        <w:pStyle w:val="Reference"/>
        <w:rPr>
          <w:rFonts w:ascii="Arial" w:hAnsi="Arial" w:cs="Arial"/>
        </w:rPr>
      </w:pPr>
      <w:r w:rsidRPr="00CA501B">
        <w:rPr>
          <w:rFonts w:ascii="Arial" w:hAnsi="Arial" w:cs="Arial"/>
        </w:rPr>
        <w:t xml:space="preserve">EPA </w:t>
      </w:r>
      <w:r w:rsidR="00CA501B" w:rsidRPr="00CA501B">
        <w:rPr>
          <w:rFonts w:ascii="Arial" w:hAnsi="Arial" w:cs="Arial"/>
        </w:rPr>
        <w:t>2021P3175</w:t>
      </w:r>
    </w:p>
    <w:p w14:paraId="17BFA89B" w14:textId="77777777" w:rsidR="00D73D3B" w:rsidRPr="00D73D3B" w:rsidRDefault="00D73D3B">
      <w:pPr>
        <w:pStyle w:val="Reference"/>
        <w:rPr>
          <w:rFonts w:ascii="Arial" w:hAnsi="Arial" w:cs="Arial"/>
        </w:rPr>
      </w:pPr>
      <w:r w:rsidRPr="00D73D3B">
        <w:rPr>
          <w:rFonts w:ascii="Arial" w:hAnsi="Arial" w:cs="Arial"/>
        </w:rPr>
        <w:t>July 2021</w:t>
      </w:r>
      <w:r w:rsidRPr="00D73D3B">
        <w:rPr>
          <w:rFonts w:ascii="Arial" w:hAnsi="Arial" w:cs="Arial"/>
        </w:rPr>
        <w:br/>
        <w:t xml:space="preserve">The EPA </w:t>
      </w:r>
      <w:hyperlink r:id="rId16" w:tooltip="http://www.epa.nsw.gov.au/about-us/contact-us/website-service-standards/disclaimer" w:history="1">
        <w:r w:rsidRPr="00D73D3B">
          <w:rPr>
            <w:rStyle w:val="Hyperlink"/>
            <w:rFonts w:ascii="Arial" w:hAnsi="Arial" w:cs="Arial"/>
            <w:color w:val="000000" w:themeColor="text1"/>
          </w:rPr>
          <w:t>disclaimer</w:t>
        </w:r>
      </w:hyperlink>
      <w:r w:rsidRPr="00D73D3B">
        <w:rPr>
          <w:rFonts w:ascii="Arial" w:hAnsi="Arial" w:cs="Arial"/>
        </w:rPr>
        <w:t xml:space="preserve"> and </w:t>
      </w:r>
      <w:hyperlink r:id="rId17" w:tooltip="http://www.epa.nsw.gov.au/about-us/contact-us/website-service-standards/copyright" w:history="1">
        <w:r w:rsidRPr="00D73D3B">
          <w:rPr>
            <w:rStyle w:val="Hyperlink"/>
            <w:rFonts w:ascii="Arial" w:hAnsi="Arial" w:cs="Arial"/>
            <w:color w:val="000000" w:themeColor="text1"/>
          </w:rPr>
          <w:t>copyright</w:t>
        </w:r>
      </w:hyperlink>
      <w:r w:rsidRPr="00D73D3B">
        <w:rPr>
          <w:rFonts w:ascii="Arial" w:hAnsi="Arial" w:cs="Arial"/>
        </w:rPr>
        <w:t xml:space="preserve"> information is available on the EPA website.</w:t>
      </w:r>
    </w:p>
    <w:p w14:paraId="2EB3F6C3" w14:textId="77777777" w:rsidR="00D73D3B" w:rsidRPr="00637D86" w:rsidRDefault="00D73D3B">
      <w:pPr>
        <w:pStyle w:val="Reference"/>
        <w:rPr>
          <w:rFonts w:ascii="Arial" w:hAnsi="Arial" w:cs="Arial"/>
        </w:rPr>
      </w:pPr>
    </w:p>
    <w:p w14:paraId="791878C7" w14:textId="77777777" w:rsidR="00D73D3B" w:rsidRPr="00150834" w:rsidRDefault="00D73D3B" w:rsidP="00150834">
      <w:pPr>
        <w:pStyle w:val="Reference"/>
        <w:tabs>
          <w:tab w:val="clear" w:pos="360"/>
        </w:tabs>
      </w:pPr>
    </w:p>
    <w:sectPr w:rsidR="00D73D3B" w:rsidRPr="00150834" w:rsidSect="001508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8" w:h="11906" w:orient="landscape" w:code="9"/>
      <w:pgMar w:top="227" w:right="851" w:bottom="1134" w:left="851" w:header="170" w:footer="624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7DC2" w14:textId="77777777" w:rsidR="009A569A" w:rsidRPr="000D4EDE" w:rsidRDefault="009A569A" w:rsidP="000D4EDE">
      <w:r>
        <w:separator/>
      </w:r>
    </w:p>
    <w:p w14:paraId="77EA4FFE" w14:textId="77777777" w:rsidR="009A569A" w:rsidRDefault="009A569A"/>
    <w:p w14:paraId="730BBF47" w14:textId="77777777" w:rsidR="009A569A" w:rsidRDefault="009A569A"/>
  </w:endnote>
  <w:endnote w:type="continuationSeparator" w:id="0">
    <w:p w14:paraId="7403CFBA" w14:textId="77777777" w:rsidR="009A569A" w:rsidRPr="000D4EDE" w:rsidRDefault="009A569A" w:rsidP="000D4EDE">
      <w:r>
        <w:continuationSeparator/>
      </w:r>
    </w:p>
    <w:p w14:paraId="51451B63" w14:textId="77777777" w:rsidR="009A569A" w:rsidRDefault="009A569A"/>
    <w:p w14:paraId="633898E1" w14:textId="77777777" w:rsidR="009A569A" w:rsidRDefault="009A5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1B9A" w14:textId="77777777" w:rsidR="00F1764B" w:rsidRDefault="00F17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393" w14:textId="341E510D" w:rsidR="00FB1372" w:rsidRPr="009F5C4A" w:rsidRDefault="00F1764B" w:rsidP="009F5C4A">
    <w:pPr>
      <w:pStyle w:val="Footer"/>
      <w:rPr>
        <w:rFonts w:ascii="Arial" w:hAnsi="Arial" w:cs="Arial"/>
      </w:rPr>
    </w:pPr>
    <w:r w:rsidRPr="00F1764B">
      <w:rPr>
        <w:rFonts w:ascii="Arial" w:hAnsi="Arial" w:cs="Arial"/>
      </w:rPr>
      <w:t>AS 2809.5:2001 Compliance Report</w:t>
    </w:r>
    <w:r w:rsidR="009F5C4A" w:rsidRPr="009F5C4A">
      <w:rPr>
        <w:rFonts w:ascii="Arial" w:hAnsi="Arial" w:cs="Arial"/>
      </w:rPr>
      <w:t xml:space="preserve"> </w:t>
    </w:r>
    <w:r w:rsidR="009F5C4A" w:rsidRPr="009F5C4A">
      <w:rPr>
        <w:rFonts w:ascii="Arial" w:hAnsi="Arial" w:cs="Arial"/>
        <w:b/>
        <w:bCs/>
        <w:color w:val="00324D" w:themeColor="text2"/>
      </w:rPr>
      <w:t>|</w:t>
    </w:r>
    <w:r w:rsidR="009F5C4A" w:rsidRPr="009F5C4A">
      <w:rPr>
        <w:rFonts w:ascii="Arial" w:hAnsi="Arial" w:cs="Arial"/>
      </w:rPr>
      <w:t xml:space="preserve"> </w:t>
    </w:r>
    <w:r w:rsidRPr="00F1764B">
      <w:rPr>
        <w:rFonts w:ascii="Arial" w:hAnsi="Arial" w:cs="Arial"/>
      </w:rPr>
      <w:t>2021P3175</w:t>
    </w:r>
    <w:r w:rsidR="009F5C4A" w:rsidRPr="009F5C4A">
      <w:rPr>
        <w:rFonts w:ascii="Arial" w:hAnsi="Arial" w:cs="Arial"/>
      </w:rPr>
      <w:t xml:space="preserve"> </w:t>
    </w:r>
    <w:r w:rsidR="00FB1372" w:rsidRPr="009F5C4A">
      <w:rPr>
        <w:rFonts w:ascii="Arial" w:hAnsi="Arial" w:cs="Arial"/>
        <w:b/>
        <w:bCs/>
      </w:rPr>
      <w:t xml:space="preserve">| </w:t>
    </w:r>
    <w:r w:rsidR="00FB1372" w:rsidRPr="009F5C4A">
      <w:rPr>
        <w:rFonts w:ascii="Arial" w:hAnsi="Arial" w:cs="Arial"/>
      </w:rPr>
      <w:fldChar w:fldCharType="begin"/>
    </w:r>
    <w:r w:rsidR="00FB1372" w:rsidRPr="009F5C4A">
      <w:rPr>
        <w:rFonts w:ascii="Arial" w:hAnsi="Arial" w:cs="Arial"/>
      </w:rPr>
      <w:instrText xml:space="preserve"> PAGE  \* Arabic  \* MERGEFORMAT </w:instrText>
    </w:r>
    <w:r w:rsidR="00FB1372" w:rsidRPr="009F5C4A">
      <w:rPr>
        <w:rFonts w:ascii="Arial" w:hAnsi="Arial" w:cs="Arial"/>
      </w:rPr>
      <w:fldChar w:fldCharType="separate"/>
    </w:r>
    <w:r w:rsidR="00FB1372" w:rsidRPr="009F5C4A">
      <w:rPr>
        <w:rFonts w:ascii="Arial" w:hAnsi="Arial" w:cs="Arial"/>
      </w:rPr>
      <w:t>3</w:t>
    </w:r>
    <w:r w:rsidR="00FB1372" w:rsidRPr="009F5C4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1411" w14:textId="77777777" w:rsidR="00F1764B" w:rsidRDefault="00F17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75FB" w14:textId="77777777" w:rsidR="009A569A" w:rsidRPr="000D4EDE" w:rsidRDefault="009A569A" w:rsidP="000D4EDE">
      <w:r>
        <w:separator/>
      </w:r>
    </w:p>
  </w:footnote>
  <w:footnote w:type="continuationSeparator" w:id="0">
    <w:p w14:paraId="6EB87DF2" w14:textId="77777777" w:rsidR="009A569A" w:rsidRPr="000D4EDE" w:rsidRDefault="009A569A" w:rsidP="000D4EDE">
      <w:r>
        <w:continuationSeparator/>
      </w:r>
    </w:p>
    <w:p w14:paraId="36C4A181" w14:textId="77777777" w:rsidR="009A569A" w:rsidRDefault="009A569A"/>
    <w:p w14:paraId="30749D9E" w14:textId="77777777" w:rsidR="009A569A" w:rsidRDefault="009A569A"/>
  </w:footnote>
  <w:footnote w:id="1">
    <w:p w14:paraId="68A41896" w14:textId="5E1A5E58" w:rsidR="007B1870" w:rsidRDefault="007B1870" w:rsidP="007B1870">
      <w:pPr>
        <w:pStyle w:val="FootnoteText"/>
      </w:pPr>
      <w:r>
        <w:rPr>
          <w:rStyle w:val="FootnoteReference"/>
        </w:rPr>
        <w:t>NOTE</w:t>
      </w:r>
      <w:r>
        <w:t xml:space="preserve"> TABLE 2.2.12(A): </w:t>
      </w:r>
      <w:r w:rsidR="000F3BE2">
        <w:t>T</w:t>
      </w:r>
      <w:r w:rsidRPr="00F8763F">
        <w:t xml:space="preserve">o ascertain which shell, head and baffle thickness requirements should apply to this design, the following information is required: </w:t>
      </w:r>
      <w:r>
        <w:t xml:space="preserve">tank type (small compartment, large compartment U-type, large compartment R-type) </w:t>
      </w:r>
      <w:r w:rsidRPr="00F8763F">
        <w:t>rated capacity per metre of tank length, maximum shell radius and maximum unreinforced length of shell.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766F" w14:textId="77777777" w:rsidR="00F1764B" w:rsidRDefault="00F17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A5B4" w14:textId="77777777" w:rsidR="00C50F11" w:rsidRDefault="00C50F11" w:rsidP="00C50F11">
    <w:pPr>
      <w:pStyle w:val="Header"/>
      <w:tabs>
        <w:tab w:val="center" w:pos="5102"/>
        <w:tab w:val="left" w:pos="5537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28F0" w14:textId="77777777" w:rsidR="00F1764B" w:rsidRDefault="00F17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EDA6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D63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FA0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C60282"/>
    <w:multiLevelType w:val="multilevel"/>
    <w:tmpl w:val="342E209E"/>
    <w:styleLink w:val="1ai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upperRoman"/>
      <w:pStyle w:val="List5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D4580E"/>
    <w:multiLevelType w:val="hybridMultilevel"/>
    <w:tmpl w:val="B7640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5F0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5F51A1"/>
    <w:multiLevelType w:val="multilevel"/>
    <w:tmpl w:val="158A98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B114110"/>
    <w:multiLevelType w:val="multilevel"/>
    <w:tmpl w:val="30F458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424330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8E1E80"/>
    <w:multiLevelType w:val="multilevel"/>
    <w:tmpl w:val="9E825202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5A5910"/>
    <w:multiLevelType w:val="multilevel"/>
    <w:tmpl w:val="27C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4"/>
    <w:rsid w:val="00005D98"/>
    <w:rsid w:val="00011C96"/>
    <w:rsid w:val="000141B9"/>
    <w:rsid w:val="00024B25"/>
    <w:rsid w:val="00026ABF"/>
    <w:rsid w:val="00033A80"/>
    <w:rsid w:val="00034A19"/>
    <w:rsid w:val="00036F9E"/>
    <w:rsid w:val="00037B1A"/>
    <w:rsid w:val="000413B3"/>
    <w:rsid w:val="00043F69"/>
    <w:rsid w:val="00046350"/>
    <w:rsid w:val="000475D0"/>
    <w:rsid w:val="00057B71"/>
    <w:rsid w:val="0007202C"/>
    <w:rsid w:val="00072B30"/>
    <w:rsid w:val="0007319C"/>
    <w:rsid w:val="000732AA"/>
    <w:rsid w:val="000767DD"/>
    <w:rsid w:val="000841E7"/>
    <w:rsid w:val="00084F8B"/>
    <w:rsid w:val="00086D07"/>
    <w:rsid w:val="00086F71"/>
    <w:rsid w:val="0009022B"/>
    <w:rsid w:val="0009337B"/>
    <w:rsid w:val="00093915"/>
    <w:rsid w:val="000949AD"/>
    <w:rsid w:val="00095109"/>
    <w:rsid w:val="00096B0F"/>
    <w:rsid w:val="000972DB"/>
    <w:rsid w:val="000A490E"/>
    <w:rsid w:val="000B04C5"/>
    <w:rsid w:val="000B3EE0"/>
    <w:rsid w:val="000B63CA"/>
    <w:rsid w:val="000B752A"/>
    <w:rsid w:val="000C14D9"/>
    <w:rsid w:val="000C15C7"/>
    <w:rsid w:val="000C74DD"/>
    <w:rsid w:val="000D4EDE"/>
    <w:rsid w:val="000E036A"/>
    <w:rsid w:val="000E2460"/>
    <w:rsid w:val="000E28CB"/>
    <w:rsid w:val="000E43AC"/>
    <w:rsid w:val="000E44F3"/>
    <w:rsid w:val="000F3BE2"/>
    <w:rsid w:val="00114228"/>
    <w:rsid w:val="001177B8"/>
    <w:rsid w:val="00123576"/>
    <w:rsid w:val="0012404E"/>
    <w:rsid w:val="00124B21"/>
    <w:rsid w:val="001268ED"/>
    <w:rsid w:val="00130236"/>
    <w:rsid w:val="001327B8"/>
    <w:rsid w:val="0013471B"/>
    <w:rsid w:val="001352D4"/>
    <w:rsid w:val="00145457"/>
    <w:rsid w:val="00150834"/>
    <w:rsid w:val="00157C98"/>
    <w:rsid w:val="001653B6"/>
    <w:rsid w:val="00174B0F"/>
    <w:rsid w:val="00177F61"/>
    <w:rsid w:val="0018235E"/>
    <w:rsid w:val="00195D40"/>
    <w:rsid w:val="001A664F"/>
    <w:rsid w:val="001B2DB7"/>
    <w:rsid w:val="001C0518"/>
    <w:rsid w:val="001C1E92"/>
    <w:rsid w:val="001C4427"/>
    <w:rsid w:val="001D05A9"/>
    <w:rsid w:val="001D0C02"/>
    <w:rsid w:val="001D2172"/>
    <w:rsid w:val="001E0F51"/>
    <w:rsid w:val="001E55BF"/>
    <w:rsid w:val="001E5D6A"/>
    <w:rsid w:val="001F6E1A"/>
    <w:rsid w:val="001F780A"/>
    <w:rsid w:val="001F7917"/>
    <w:rsid w:val="002001EF"/>
    <w:rsid w:val="00200613"/>
    <w:rsid w:val="00200E96"/>
    <w:rsid w:val="00214331"/>
    <w:rsid w:val="00217D2A"/>
    <w:rsid w:val="00220550"/>
    <w:rsid w:val="00227679"/>
    <w:rsid w:val="002301A2"/>
    <w:rsid w:val="00232ABD"/>
    <w:rsid w:val="00232DCD"/>
    <w:rsid w:val="00236C2D"/>
    <w:rsid w:val="00237025"/>
    <w:rsid w:val="002374B7"/>
    <w:rsid w:val="00240126"/>
    <w:rsid w:val="0024304D"/>
    <w:rsid w:val="0024336B"/>
    <w:rsid w:val="002445A1"/>
    <w:rsid w:val="00244826"/>
    <w:rsid w:val="00247ACA"/>
    <w:rsid w:val="00252E6A"/>
    <w:rsid w:val="0025782A"/>
    <w:rsid w:val="0025785A"/>
    <w:rsid w:val="002661A6"/>
    <w:rsid w:val="00266C23"/>
    <w:rsid w:val="00286024"/>
    <w:rsid w:val="00286EAD"/>
    <w:rsid w:val="002913F9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03E8"/>
    <w:rsid w:val="002D2804"/>
    <w:rsid w:val="002D4B6C"/>
    <w:rsid w:val="002D5274"/>
    <w:rsid w:val="002F0C2C"/>
    <w:rsid w:val="002F21F2"/>
    <w:rsid w:val="002F47BC"/>
    <w:rsid w:val="002F65ED"/>
    <w:rsid w:val="00300655"/>
    <w:rsid w:val="00303D18"/>
    <w:rsid w:val="003050C3"/>
    <w:rsid w:val="00307ADD"/>
    <w:rsid w:val="003106F2"/>
    <w:rsid w:val="00312A66"/>
    <w:rsid w:val="00313065"/>
    <w:rsid w:val="003130CA"/>
    <w:rsid w:val="003133EA"/>
    <w:rsid w:val="0031731D"/>
    <w:rsid w:val="0032129E"/>
    <w:rsid w:val="003347BD"/>
    <w:rsid w:val="003517AE"/>
    <w:rsid w:val="0035486C"/>
    <w:rsid w:val="00355941"/>
    <w:rsid w:val="00371F54"/>
    <w:rsid w:val="0037770C"/>
    <w:rsid w:val="00377739"/>
    <w:rsid w:val="00377C8B"/>
    <w:rsid w:val="00380011"/>
    <w:rsid w:val="00381718"/>
    <w:rsid w:val="00382424"/>
    <w:rsid w:val="00383A95"/>
    <w:rsid w:val="00385CA0"/>
    <w:rsid w:val="003879BD"/>
    <w:rsid w:val="00392D6E"/>
    <w:rsid w:val="00396DDD"/>
    <w:rsid w:val="00397A0D"/>
    <w:rsid w:val="003A2733"/>
    <w:rsid w:val="003A3021"/>
    <w:rsid w:val="003A5F1A"/>
    <w:rsid w:val="003A627E"/>
    <w:rsid w:val="003A688E"/>
    <w:rsid w:val="003A6C27"/>
    <w:rsid w:val="003A79EE"/>
    <w:rsid w:val="003B6E16"/>
    <w:rsid w:val="003C180A"/>
    <w:rsid w:val="003C1E25"/>
    <w:rsid w:val="003D27CB"/>
    <w:rsid w:val="003D329D"/>
    <w:rsid w:val="003D7114"/>
    <w:rsid w:val="003E3BDA"/>
    <w:rsid w:val="003E605F"/>
    <w:rsid w:val="003E6BF6"/>
    <w:rsid w:val="003F0F0D"/>
    <w:rsid w:val="0040173E"/>
    <w:rsid w:val="00411E5A"/>
    <w:rsid w:val="00415B6D"/>
    <w:rsid w:val="00423937"/>
    <w:rsid w:val="00435339"/>
    <w:rsid w:val="0044447D"/>
    <w:rsid w:val="00445250"/>
    <w:rsid w:val="00445E9C"/>
    <w:rsid w:val="00452D15"/>
    <w:rsid w:val="00463FA8"/>
    <w:rsid w:val="00472CBC"/>
    <w:rsid w:val="0047637F"/>
    <w:rsid w:val="00493DAA"/>
    <w:rsid w:val="00494335"/>
    <w:rsid w:val="00494ACC"/>
    <w:rsid w:val="00495A4C"/>
    <w:rsid w:val="004967A1"/>
    <w:rsid w:val="004A2765"/>
    <w:rsid w:val="004A2EDE"/>
    <w:rsid w:val="004A54E3"/>
    <w:rsid w:val="004B584E"/>
    <w:rsid w:val="004C1106"/>
    <w:rsid w:val="004C6D4B"/>
    <w:rsid w:val="004D2139"/>
    <w:rsid w:val="004D7D19"/>
    <w:rsid w:val="004E2269"/>
    <w:rsid w:val="004F006B"/>
    <w:rsid w:val="004F3339"/>
    <w:rsid w:val="004F72A2"/>
    <w:rsid w:val="004F7BB1"/>
    <w:rsid w:val="00500FC7"/>
    <w:rsid w:val="005026D4"/>
    <w:rsid w:val="00503A51"/>
    <w:rsid w:val="00510574"/>
    <w:rsid w:val="00512309"/>
    <w:rsid w:val="0051723F"/>
    <w:rsid w:val="00523E2E"/>
    <w:rsid w:val="00526183"/>
    <w:rsid w:val="00536077"/>
    <w:rsid w:val="00542522"/>
    <w:rsid w:val="0054526E"/>
    <w:rsid w:val="005452A0"/>
    <w:rsid w:val="005476B5"/>
    <w:rsid w:val="005602DA"/>
    <w:rsid w:val="00562955"/>
    <w:rsid w:val="00573327"/>
    <w:rsid w:val="005839B5"/>
    <w:rsid w:val="005842D6"/>
    <w:rsid w:val="005878A6"/>
    <w:rsid w:val="005956BA"/>
    <w:rsid w:val="0059700C"/>
    <w:rsid w:val="005A3F63"/>
    <w:rsid w:val="005A59D0"/>
    <w:rsid w:val="005A70B5"/>
    <w:rsid w:val="005B073E"/>
    <w:rsid w:val="005B227F"/>
    <w:rsid w:val="005B7801"/>
    <w:rsid w:val="005C5891"/>
    <w:rsid w:val="005C650F"/>
    <w:rsid w:val="005D1697"/>
    <w:rsid w:val="005D1C44"/>
    <w:rsid w:val="005D5FAE"/>
    <w:rsid w:val="005F29B7"/>
    <w:rsid w:val="00602BBF"/>
    <w:rsid w:val="0060669F"/>
    <w:rsid w:val="00606EB5"/>
    <w:rsid w:val="006108D4"/>
    <w:rsid w:val="0061375D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36F6C"/>
    <w:rsid w:val="00637D86"/>
    <w:rsid w:val="006427FE"/>
    <w:rsid w:val="006506C1"/>
    <w:rsid w:val="00653F6B"/>
    <w:rsid w:val="00654EE5"/>
    <w:rsid w:val="0065747A"/>
    <w:rsid w:val="00661175"/>
    <w:rsid w:val="00665D86"/>
    <w:rsid w:val="0066674D"/>
    <w:rsid w:val="00666A78"/>
    <w:rsid w:val="00667EF9"/>
    <w:rsid w:val="00676C12"/>
    <w:rsid w:val="006858AC"/>
    <w:rsid w:val="00693660"/>
    <w:rsid w:val="0069375D"/>
    <w:rsid w:val="0069407C"/>
    <w:rsid w:val="0069574E"/>
    <w:rsid w:val="006A1369"/>
    <w:rsid w:val="006A1921"/>
    <w:rsid w:val="006A2303"/>
    <w:rsid w:val="006D1BDF"/>
    <w:rsid w:val="006F145A"/>
    <w:rsid w:val="006F1EF8"/>
    <w:rsid w:val="006F2356"/>
    <w:rsid w:val="006F27CB"/>
    <w:rsid w:val="006F359B"/>
    <w:rsid w:val="006F3AB8"/>
    <w:rsid w:val="006F57F0"/>
    <w:rsid w:val="006F5865"/>
    <w:rsid w:val="00701EC6"/>
    <w:rsid w:val="00706179"/>
    <w:rsid w:val="00706609"/>
    <w:rsid w:val="00707F06"/>
    <w:rsid w:val="007101B7"/>
    <w:rsid w:val="00714F78"/>
    <w:rsid w:val="007170F7"/>
    <w:rsid w:val="00722436"/>
    <w:rsid w:val="007253B8"/>
    <w:rsid w:val="00735D10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3677"/>
    <w:rsid w:val="00790084"/>
    <w:rsid w:val="00791738"/>
    <w:rsid w:val="00791780"/>
    <w:rsid w:val="007A05CD"/>
    <w:rsid w:val="007A0EB7"/>
    <w:rsid w:val="007A2B53"/>
    <w:rsid w:val="007A4FB9"/>
    <w:rsid w:val="007B04BC"/>
    <w:rsid w:val="007B14C1"/>
    <w:rsid w:val="007B1870"/>
    <w:rsid w:val="007B53FF"/>
    <w:rsid w:val="007C08B1"/>
    <w:rsid w:val="007C2CC2"/>
    <w:rsid w:val="007C329F"/>
    <w:rsid w:val="007C38BD"/>
    <w:rsid w:val="007C7679"/>
    <w:rsid w:val="007C79AA"/>
    <w:rsid w:val="007D0372"/>
    <w:rsid w:val="007D31DA"/>
    <w:rsid w:val="007D6066"/>
    <w:rsid w:val="007D72C5"/>
    <w:rsid w:val="007E525D"/>
    <w:rsid w:val="007E6208"/>
    <w:rsid w:val="007F0323"/>
    <w:rsid w:val="007F379E"/>
    <w:rsid w:val="007F471C"/>
    <w:rsid w:val="007F4A69"/>
    <w:rsid w:val="00800C90"/>
    <w:rsid w:val="00812264"/>
    <w:rsid w:val="008125F8"/>
    <w:rsid w:val="0081409D"/>
    <w:rsid w:val="00820922"/>
    <w:rsid w:val="008236F3"/>
    <w:rsid w:val="00826230"/>
    <w:rsid w:val="00837F45"/>
    <w:rsid w:val="00844011"/>
    <w:rsid w:val="00844295"/>
    <w:rsid w:val="00844B1D"/>
    <w:rsid w:val="00844F5C"/>
    <w:rsid w:val="00845843"/>
    <w:rsid w:val="00846D34"/>
    <w:rsid w:val="008637EC"/>
    <w:rsid w:val="00864876"/>
    <w:rsid w:val="00870BC6"/>
    <w:rsid w:val="00874306"/>
    <w:rsid w:val="00874D47"/>
    <w:rsid w:val="0088036D"/>
    <w:rsid w:val="00881155"/>
    <w:rsid w:val="00882892"/>
    <w:rsid w:val="00885A14"/>
    <w:rsid w:val="0088689B"/>
    <w:rsid w:val="00887B75"/>
    <w:rsid w:val="00890534"/>
    <w:rsid w:val="00890FA0"/>
    <w:rsid w:val="008947BF"/>
    <w:rsid w:val="00895C87"/>
    <w:rsid w:val="008A214D"/>
    <w:rsid w:val="008A4C81"/>
    <w:rsid w:val="008A54F4"/>
    <w:rsid w:val="008A72D2"/>
    <w:rsid w:val="008A74A3"/>
    <w:rsid w:val="008B6868"/>
    <w:rsid w:val="008B6D24"/>
    <w:rsid w:val="008C6A43"/>
    <w:rsid w:val="008D080C"/>
    <w:rsid w:val="008D6437"/>
    <w:rsid w:val="008D6EDF"/>
    <w:rsid w:val="008E2D74"/>
    <w:rsid w:val="008E3EF5"/>
    <w:rsid w:val="008F16E7"/>
    <w:rsid w:val="008F1F5A"/>
    <w:rsid w:val="008F33B5"/>
    <w:rsid w:val="008F7E63"/>
    <w:rsid w:val="00906799"/>
    <w:rsid w:val="00922193"/>
    <w:rsid w:val="00922E01"/>
    <w:rsid w:val="00924152"/>
    <w:rsid w:val="0093194D"/>
    <w:rsid w:val="00932992"/>
    <w:rsid w:val="00932D57"/>
    <w:rsid w:val="00934C3F"/>
    <w:rsid w:val="00936A94"/>
    <w:rsid w:val="009417AE"/>
    <w:rsid w:val="00945B3F"/>
    <w:rsid w:val="00950DCB"/>
    <w:rsid w:val="00952D4C"/>
    <w:rsid w:val="0095685F"/>
    <w:rsid w:val="00960246"/>
    <w:rsid w:val="009720E1"/>
    <w:rsid w:val="00974F0E"/>
    <w:rsid w:val="00975A10"/>
    <w:rsid w:val="00975CD7"/>
    <w:rsid w:val="00985E70"/>
    <w:rsid w:val="0099013B"/>
    <w:rsid w:val="009922D4"/>
    <w:rsid w:val="009979F4"/>
    <w:rsid w:val="009A45B2"/>
    <w:rsid w:val="009A5585"/>
    <w:rsid w:val="009A569A"/>
    <w:rsid w:val="009A59D5"/>
    <w:rsid w:val="009B3527"/>
    <w:rsid w:val="009D20AA"/>
    <w:rsid w:val="009D2DDD"/>
    <w:rsid w:val="009D703F"/>
    <w:rsid w:val="009E0D0B"/>
    <w:rsid w:val="009F1D00"/>
    <w:rsid w:val="009F5C4A"/>
    <w:rsid w:val="00A02691"/>
    <w:rsid w:val="00A10DA6"/>
    <w:rsid w:val="00A151E9"/>
    <w:rsid w:val="00A15DBB"/>
    <w:rsid w:val="00A20C1C"/>
    <w:rsid w:val="00A2105E"/>
    <w:rsid w:val="00A259F2"/>
    <w:rsid w:val="00A30068"/>
    <w:rsid w:val="00A328D5"/>
    <w:rsid w:val="00A33802"/>
    <w:rsid w:val="00A37162"/>
    <w:rsid w:val="00A37E51"/>
    <w:rsid w:val="00A433A2"/>
    <w:rsid w:val="00A53690"/>
    <w:rsid w:val="00A62D31"/>
    <w:rsid w:val="00A63380"/>
    <w:rsid w:val="00A778DA"/>
    <w:rsid w:val="00A77EC4"/>
    <w:rsid w:val="00A81743"/>
    <w:rsid w:val="00A865C7"/>
    <w:rsid w:val="00A96018"/>
    <w:rsid w:val="00A97E3B"/>
    <w:rsid w:val="00AA20A1"/>
    <w:rsid w:val="00AA41F2"/>
    <w:rsid w:val="00AA5075"/>
    <w:rsid w:val="00AB039E"/>
    <w:rsid w:val="00AB4206"/>
    <w:rsid w:val="00AB7E1E"/>
    <w:rsid w:val="00AC1202"/>
    <w:rsid w:val="00AC1327"/>
    <w:rsid w:val="00AC3DF1"/>
    <w:rsid w:val="00AC7E54"/>
    <w:rsid w:val="00AD361A"/>
    <w:rsid w:val="00AE6A4E"/>
    <w:rsid w:val="00AE7B98"/>
    <w:rsid w:val="00AF129F"/>
    <w:rsid w:val="00AF66EA"/>
    <w:rsid w:val="00B02559"/>
    <w:rsid w:val="00B037CB"/>
    <w:rsid w:val="00B12DC9"/>
    <w:rsid w:val="00B13F84"/>
    <w:rsid w:val="00B14604"/>
    <w:rsid w:val="00B15ABA"/>
    <w:rsid w:val="00B34339"/>
    <w:rsid w:val="00B36202"/>
    <w:rsid w:val="00B42B2F"/>
    <w:rsid w:val="00B44900"/>
    <w:rsid w:val="00B466B1"/>
    <w:rsid w:val="00B472E1"/>
    <w:rsid w:val="00B52821"/>
    <w:rsid w:val="00B61D9C"/>
    <w:rsid w:val="00B65743"/>
    <w:rsid w:val="00B71170"/>
    <w:rsid w:val="00B73362"/>
    <w:rsid w:val="00B73CBE"/>
    <w:rsid w:val="00B80BCE"/>
    <w:rsid w:val="00B81524"/>
    <w:rsid w:val="00B81740"/>
    <w:rsid w:val="00B819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B3C14"/>
    <w:rsid w:val="00BC7DC8"/>
    <w:rsid w:val="00BD0C4D"/>
    <w:rsid w:val="00BD12A1"/>
    <w:rsid w:val="00BD7B83"/>
    <w:rsid w:val="00BF17C6"/>
    <w:rsid w:val="00C00FDA"/>
    <w:rsid w:val="00C01704"/>
    <w:rsid w:val="00C02EB9"/>
    <w:rsid w:val="00C04E4B"/>
    <w:rsid w:val="00C067F8"/>
    <w:rsid w:val="00C11B56"/>
    <w:rsid w:val="00C16045"/>
    <w:rsid w:val="00C21E27"/>
    <w:rsid w:val="00C23D4F"/>
    <w:rsid w:val="00C24905"/>
    <w:rsid w:val="00C26D2A"/>
    <w:rsid w:val="00C3521C"/>
    <w:rsid w:val="00C413B7"/>
    <w:rsid w:val="00C4248D"/>
    <w:rsid w:val="00C50F11"/>
    <w:rsid w:val="00C53000"/>
    <w:rsid w:val="00C5596A"/>
    <w:rsid w:val="00C611D1"/>
    <w:rsid w:val="00C616EF"/>
    <w:rsid w:val="00C62BF5"/>
    <w:rsid w:val="00C636DA"/>
    <w:rsid w:val="00C658A2"/>
    <w:rsid w:val="00C67E22"/>
    <w:rsid w:val="00C70793"/>
    <w:rsid w:val="00C72271"/>
    <w:rsid w:val="00C7624C"/>
    <w:rsid w:val="00C76BFD"/>
    <w:rsid w:val="00C81356"/>
    <w:rsid w:val="00C839A5"/>
    <w:rsid w:val="00C87DA0"/>
    <w:rsid w:val="00CA501B"/>
    <w:rsid w:val="00CA6FF9"/>
    <w:rsid w:val="00CA7C1D"/>
    <w:rsid w:val="00CB4238"/>
    <w:rsid w:val="00CB5938"/>
    <w:rsid w:val="00CB6498"/>
    <w:rsid w:val="00CC1A64"/>
    <w:rsid w:val="00CC2E6E"/>
    <w:rsid w:val="00CC333D"/>
    <w:rsid w:val="00CC34EB"/>
    <w:rsid w:val="00CC38B5"/>
    <w:rsid w:val="00CC52B1"/>
    <w:rsid w:val="00CC66EA"/>
    <w:rsid w:val="00CD3C17"/>
    <w:rsid w:val="00CD693F"/>
    <w:rsid w:val="00CE1F9C"/>
    <w:rsid w:val="00CE2E48"/>
    <w:rsid w:val="00CE3312"/>
    <w:rsid w:val="00CF0E9C"/>
    <w:rsid w:val="00CF6672"/>
    <w:rsid w:val="00D0012F"/>
    <w:rsid w:val="00D01981"/>
    <w:rsid w:val="00D021F7"/>
    <w:rsid w:val="00D069C7"/>
    <w:rsid w:val="00D078A2"/>
    <w:rsid w:val="00D11095"/>
    <w:rsid w:val="00D21123"/>
    <w:rsid w:val="00D232F8"/>
    <w:rsid w:val="00D26BB7"/>
    <w:rsid w:val="00D367EB"/>
    <w:rsid w:val="00D45954"/>
    <w:rsid w:val="00D461C2"/>
    <w:rsid w:val="00D53B44"/>
    <w:rsid w:val="00D618DE"/>
    <w:rsid w:val="00D61AAE"/>
    <w:rsid w:val="00D61D08"/>
    <w:rsid w:val="00D64CB8"/>
    <w:rsid w:val="00D7244F"/>
    <w:rsid w:val="00D72FD8"/>
    <w:rsid w:val="00D73D3B"/>
    <w:rsid w:val="00D80741"/>
    <w:rsid w:val="00D82554"/>
    <w:rsid w:val="00D83266"/>
    <w:rsid w:val="00D84B23"/>
    <w:rsid w:val="00D948F2"/>
    <w:rsid w:val="00D95E03"/>
    <w:rsid w:val="00D9697A"/>
    <w:rsid w:val="00DA0835"/>
    <w:rsid w:val="00DA4C48"/>
    <w:rsid w:val="00DA67AC"/>
    <w:rsid w:val="00DA727D"/>
    <w:rsid w:val="00DB53A7"/>
    <w:rsid w:val="00DC6D5E"/>
    <w:rsid w:val="00DD170F"/>
    <w:rsid w:val="00DE0A8A"/>
    <w:rsid w:val="00DE6D84"/>
    <w:rsid w:val="00DF6E54"/>
    <w:rsid w:val="00E0323A"/>
    <w:rsid w:val="00E04228"/>
    <w:rsid w:val="00E04457"/>
    <w:rsid w:val="00E04BBC"/>
    <w:rsid w:val="00E07847"/>
    <w:rsid w:val="00E10450"/>
    <w:rsid w:val="00E1478E"/>
    <w:rsid w:val="00E159D7"/>
    <w:rsid w:val="00E21653"/>
    <w:rsid w:val="00E23D9F"/>
    <w:rsid w:val="00E2414E"/>
    <w:rsid w:val="00E25648"/>
    <w:rsid w:val="00E26830"/>
    <w:rsid w:val="00E40B36"/>
    <w:rsid w:val="00E42FED"/>
    <w:rsid w:val="00E5121E"/>
    <w:rsid w:val="00E51672"/>
    <w:rsid w:val="00E54BFC"/>
    <w:rsid w:val="00E55EE5"/>
    <w:rsid w:val="00E577EE"/>
    <w:rsid w:val="00E625B3"/>
    <w:rsid w:val="00E64743"/>
    <w:rsid w:val="00E7257D"/>
    <w:rsid w:val="00E728CB"/>
    <w:rsid w:val="00E7336F"/>
    <w:rsid w:val="00E76262"/>
    <w:rsid w:val="00E84A6B"/>
    <w:rsid w:val="00E92385"/>
    <w:rsid w:val="00E94714"/>
    <w:rsid w:val="00E96DEA"/>
    <w:rsid w:val="00EA1585"/>
    <w:rsid w:val="00EA48AE"/>
    <w:rsid w:val="00EA7457"/>
    <w:rsid w:val="00EB09E2"/>
    <w:rsid w:val="00EB2EF7"/>
    <w:rsid w:val="00EB74A5"/>
    <w:rsid w:val="00EC03BC"/>
    <w:rsid w:val="00EC36A7"/>
    <w:rsid w:val="00ED1CFC"/>
    <w:rsid w:val="00ED39EC"/>
    <w:rsid w:val="00ED6C68"/>
    <w:rsid w:val="00EE0126"/>
    <w:rsid w:val="00EF2A15"/>
    <w:rsid w:val="00EF2E3F"/>
    <w:rsid w:val="00EF5BFD"/>
    <w:rsid w:val="00EF75BA"/>
    <w:rsid w:val="00F01C6F"/>
    <w:rsid w:val="00F02717"/>
    <w:rsid w:val="00F06EE2"/>
    <w:rsid w:val="00F074DC"/>
    <w:rsid w:val="00F14E62"/>
    <w:rsid w:val="00F16C54"/>
    <w:rsid w:val="00F1764B"/>
    <w:rsid w:val="00F24F8F"/>
    <w:rsid w:val="00F267C9"/>
    <w:rsid w:val="00F307E0"/>
    <w:rsid w:val="00F34D63"/>
    <w:rsid w:val="00F3576E"/>
    <w:rsid w:val="00F57F7A"/>
    <w:rsid w:val="00F609F6"/>
    <w:rsid w:val="00F61F3C"/>
    <w:rsid w:val="00F62D33"/>
    <w:rsid w:val="00F6570B"/>
    <w:rsid w:val="00F675B9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7240"/>
    <w:rsid w:val="00FA3CEC"/>
    <w:rsid w:val="00FB122F"/>
    <w:rsid w:val="00FB1372"/>
    <w:rsid w:val="00FB1EEE"/>
    <w:rsid w:val="00FB4B50"/>
    <w:rsid w:val="00FB4CF2"/>
    <w:rsid w:val="00FC4845"/>
    <w:rsid w:val="00FC6B03"/>
    <w:rsid w:val="00FD06D5"/>
    <w:rsid w:val="00FD7533"/>
    <w:rsid w:val="00FE2A16"/>
    <w:rsid w:val="00FE419E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E24F"/>
  <w15:docId w15:val="{AEDB8299-FA4D-4E18-B61F-AAC3A2C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8" w:qFormat="1"/>
    <w:lsdException w:name="List Bullet 5" w:semiHidden="1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 w:qFormat="1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D0198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F97240"/>
    <w:pPr>
      <w:keepNext/>
      <w:keepLines/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F97240"/>
    <w:pPr>
      <w:keepNext/>
      <w:keepLines/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F97240"/>
    <w:pPr>
      <w:keepNext/>
      <w:keepLines/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35486C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8236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F02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F02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F02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F02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F97240"/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customStyle="1" w:styleId="Borderline">
    <w:name w:val="Border line"/>
    <w:basedOn w:val="Normal"/>
    <w:uiPriority w:val="35"/>
    <w:qFormat/>
    <w:rsid w:val="008F7E63"/>
    <w:pPr>
      <w:pBdr>
        <w:bottom w:val="dotted" w:sz="18" w:space="5" w:color="00324D" w:themeColor="text2"/>
      </w:pBdr>
      <w:spacing w:before="0" w:after="40"/>
    </w:pPr>
    <w:rPr>
      <w:color w:val="00324D" w:themeColor="text2"/>
      <w:sz w:val="2"/>
    </w:rPr>
  </w:style>
  <w:style w:type="character" w:customStyle="1" w:styleId="Heading4Char">
    <w:name w:val="Heading 4 Char"/>
    <w:basedOn w:val="DefaultParagraphFont"/>
    <w:link w:val="Heading4"/>
    <w:uiPriority w:val="7"/>
    <w:rsid w:val="0035486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F02717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F93C9F"/>
    <w:pPr>
      <w:numPr>
        <w:ilvl w:val="1"/>
        <w:numId w:val="1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F848F1"/>
    <w:pPr>
      <w:contextualSpacing/>
    </w:pPr>
  </w:style>
  <w:style w:type="paragraph" w:styleId="Title">
    <w:name w:val="Title"/>
    <w:link w:val="TitleChar"/>
    <w:uiPriority w:val="24"/>
    <w:qFormat/>
    <w:rsid w:val="00A778DA"/>
    <w:pPr>
      <w:tabs>
        <w:tab w:val="right" w:pos="10206"/>
      </w:tabs>
      <w:spacing w:before="380" w:after="800" w:line="216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A778DA"/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paragraph" w:styleId="TOC1">
    <w:name w:val="toc 1"/>
    <w:basedOn w:val="Normal"/>
    <w:next w:val="Normal"/>
    <w:autoRedefine/>
    <w:uiPriority w:val="39"/>
    <w:rsid w:val="00624ECB"/>
    <w:pPr>
      <w:tabs>
        <w:tab w:val="right" w:pos="10206"/>
      </w:tabs>
      <w:spacing w:before="100" w:after="100"/>
    </w:pPr>
    <w:rPr>
      <w:b/>
      <w:color w:val="00324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D0012F"/>
    <w:pPr>
      <w:outlineLvl w:val="9"/>
    </w:pPr>
  </w:style>
  <w:style w:type="paragraph" w:styleId="Footer">
    <w:name w:val="footer"/>
    <w:basedOn w:val="Normal"/>
    <w:link w:val="FooterChar"/>
    <w:uiPriority w:val="99"/>
    <w:rsid w:val="006858AC"/>
    <w:pPr>
      <w:pBdr>
        <w:top w:val="single" w:sz="4" w:space="8" w:color="00324D" w:themeColor="text2"/>
      </w:pBdr>
      <w:spacing w:before="0"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58AC"/>
    <w:rPr>
      <w:rFonts w:asciiTheme="minorHAnsi" w:hAnsiTheme="minorHAnsi"/>
      <w:sz w:val="16"/>
    </w:rPr>
  </w:style>
  <w:style w:type="paragraph" w:styleId="ListBullet3">
    <w:name w:val="List Bullet 3"/>
    <w:basedOn w:val="Normal"/>
    <w:uiPriority w:val="11"/>
    <w:qFormat/>
    <w:rsid w:val="00F93C9F"/>
    <w:pPr>
      <w:numPr>
        <w:ilvl w:val="2"/>
        <w:numId w:val="1"/>
      </w:numPr>
      <w:spacing w:before="60" w:after="60"/>
    </w:pPr>
  </w:style>
  <w:style w:type="table" w:styleId="TableGrid">
    <w:name w:val="Table Grid"/>
    <w:basedOn w:val="TableNormal"/>
    <w:uiPriority w:val="59"/>
    <w:rsid w:val="007B14C1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bottom w:val="single" w:sz="4" w:space="0" w:color="F0F0F0" w:themeColor="background2"/>
        <w:insideH w:val="single" w:sz="4" w:space="0" w:color="F0F0F0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F0F0F0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F0F0F0" w:themeFill="background2"/>
      </w:tcPr>
    </w:tblStylePr>
  </w:style>
  <w:style w:type="paragraph" w:styleId="Caption">
    <w:name w:val="caption"/>
    <w:basedOn w:val="Normal"/>
    <w:next w:val="Normal"/>
    <w:uiPriority w:val="21"/>
    <w:qFormat/>
    <w:rsid w:val="003A5F1A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F02717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F02717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F02717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80989C" w:themeColor="accent1"/>
        <w:left w:val="single" w:sz="2" w:space="10" w:color="80989C" w:themeColor="accent1"/>
        <w:bottom w:val="single" w:sz="2" w:space="10" w:color="80989C" w:themeColor="accent1"/>
        <w:right w:val="single" w:sz="2" w:space="10" w:color="80989C" w:themeColor="accent1"/>
      </w:pBdr>
      <w:ind w:left="1152" w:right="1152"/>
    </w:pPr>
    <w:rPr>
      <w:rFonts w:eastAsiaTheme="minorEastAsia"/>
      <w:i/>
      <w:iCs/>
      <w:color w:val="80989C" w:themeColor="accent1"/>
    </w:rPr>
  </w:style>
  <w:style w:type="paragraph" w:styleId="BodyText">
    <w:name w:val="Body Text"/>
    <w:basedOn w:val="Normal"/>
    <w:link w:val="BodyTextChar"/>
    <w:semiHidden/>
    <w:qFormat/>
    <w:locked/>
    <w:rsid w:val="00F02717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D83266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</w:rPr>
      <w:tblPr/>
      <w:tcPr>
        <w:shd w:val="clear" w:color="auto" w:fill="CCD5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5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</w:rPr>
      <w:tblPr/>
      <w:tcPr>
        <w:shd w:val="clear" w:color="auto" w:fill="9EFF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FF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</w:rPr>
      <w:tblPr/>
      <w:tcPr>
        <w:shd w:val="clear" w:color="auto" w:fill="FFC5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</w:rPr>
      <w:tblPr/>
      <w:tcPr>
        <w:shd w:val="clear" w:color="auto" w:fill="F1858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858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</w:rPr>
      <w:tblPr/>
      <w:tcPr>
        <w:shd w:val="clear" w:color="auto" w:fill="51C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C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</w:rPr>
      <w:tblPr/>
      <w:tcPr>
        <w:shd w:val="clear" w:color="auto" w:fill="C4F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4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7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F0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0E0D" w:themeFill="accent4" w:themeFillShade="CC"/>
      </w:tcPr>
    </w:tblStylePr>
    <w:tblStylePr w:type="lastRow">
      <w:rPr>
        <w:b/>
        <w:bCs/>
        <w:color w:val="7B0E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E0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17" w:themeFill="accent3" w:themeFillShade="CC"/>
      </w:tcPr>
    </w:tblStylePr>
    <w:tblStylePr w:type="lastRow">
      <w:rPr>
        <w:b/>
        <w:bCs/>
        <w:color w:val="FF31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4F0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D7FF" w:themeFill="accent6" w:themeFillShade="CC"/>
      </w:tcPr>
    </w:tblStylePr>
    <w:tblStylePr w:type="lastRow">
      <w:rPr>
        <w:b/>
        <w:bCs/>
        <w:color w:val="24D7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3C" w:themeFill="accent5" w:themeFillShade="CC"/>
      </w:tcPr>
    </w:tblStylePr>
    <w:tblStylePr w:type="lastRow">
      <w:rPr>
        <w:b/>
        <w:bCs/>
        <w:color w:val="00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C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C5F" w:themeColor="accent1" w:themeShade="99"/>
          <w:insideV w:val="nil"/>
        </w:tcBorders>
        <w:shd w:val="clear" w:color="auto" w:fill="4A5C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C5F" w:themeFill="accent1" w:themeFillShade="99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BFCB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5E" w:themeColor="accent2" w:themeShade="99"/>
          <w:insideV w:val="nil"/>
        </w:tcBorders>
        <w:shd w:val="clear" w:color="auto" w:fill="00A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5E" w:themeFill="accent2" w:themeFillShade="99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86FFC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B1211" w:themeColor="accent4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1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1700" w:themeColor="accent3" w:themeShade="99"/>
          <w:insideV w:val="nil"/>
        </w:tcBorders>
        <w:shd w:val="clear" w:color="auto" w:fill="D01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700" w:themeFill="accent3" w:themeFillShade="99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FF705D" w:themeColor="accent3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0A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0A0A" w:themeColor="accent4" w:themeShade="99"/>
          <w:insideV w:val="nil"/>
        </w:tcBorders>
        <w:shd w:val="clear" w:color="auto" w:fill="5C0A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A0A" w:themeFill="accent4" w:themeFillShade="99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EE676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6DE5FF" w:themeColor="accent6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2D" w:themeColor="accent5" w:themeShade="99"/>
          <w:insideV w:val="nil"/>
        </w:tcBorders>
        <w:shd w:val="clear" w:color="auto" w:fill="00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2D" w:themeFill="accent5" w:themeFillShade="99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26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324C" w:themeColor="accent5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2D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2DA" w:themeColor="accent6" w:themeShade="99"/>
          <w:insideV w:val="nil"/>
        </w:tcBorders>
        <w:shd w:val="clear" w:color="auto" w:fill="00B2D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DA" w:themeFill="accent6" w:themeFillShade="99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B6F1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C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3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C8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1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1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8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0D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4B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D4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F02717"/>
  </w:style>
  <w:style w:type="character" w:customStyle="1" w:styleId="DateChar">
    <w:name w:val="Date Char"/>
    <w:basedOn w:val="DefaultParagraphFont"/>
    <w:link w:val="Date"/>
    <w:uiPriority w:val="44"/>
    <w:semiHidden/>
    <w:rsid w:val="003E605F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02717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02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2717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F02717"/>
    <w:rPr>
      <w:noProof w:val="0"/>
      <w:color w:val="00000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F02717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F0271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F02717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F0271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F02717"/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F02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80989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80989C" w:themeColor="accent1"/>
      </w:pBdr>
      <w:spacing w:before="200" w:after="280"/>
      <w:ind w:left="936" w:right="936"/>
    </w:pPr>
    <w:rPr>
      <w:b/>
      <w:bCs/>
      <w:i/>
      <w:iCs/>
      <w:color w:val="8098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Theme="minorHAnsi" w:hAnsiTheme="minorHAnsi"/>
      <w:b/>
      <w:bCs/>
      <w:i/>
      <w:iCs/>
      <w:color w:val="80989C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DFF9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1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  <w:shd w:val="clear" w:color="auto" w:fill="DFE5E6" w:themeFill="accent1" w:themeFillTint="3F"/>
      </w:tcPr>
    </w:tblStylePr>
    <w:tblStylePr w:type="band2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1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  <w:shd w:val="clear" w:color="auto" w:fill="C3FFE6" w:themeFill="accent2" w:themeFillTint="3F"/>
      </w:tcPr>
    </w:tblStylePr>
    <w:tblStylePr w:type="band2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1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  <w:shd w:val="clear" w:color="auto" w:fill="FFDBD6" w:themeFill="accent3" w:themeFillTint="3F"/>
      </w:tcPr>
    </w:tblStylePr>
    <w:tblStylePr w:type="band2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1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  <w:shd w:val="clear" w:color="auto" w:fill="F6B3B3" w:themeFill="accent4" w:themeFillTint="3F"/>
      </w:tcPr>
    </w:tblStylePr>
    <w:tblStylePr w:type="band2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1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  <w:shd w:val="clear" w:color="auto" w:fill="93D9FF" w:themeFill="accent5" w:themeFillTint="3F"/>
      </w:tcPr>
    </w:tblStylePr>
    <w:tblStylePr w:type="band2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1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  <w:shd w:val="clear" w:color="auto" w:fill="DAF8FF" w:themeFill="accent6" w:themeFillTint="3F"/>
      </w:tcPr>
    </w:tblStylePr>
    <w:tblStylePr w:type="band2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1"/>
    <w:qFormat/>
    <w:rsid w:val="00DA67AC"/>
    <w:pPr>
      <w:numPr>
        <w:numId w:val="19"/>
      </w:numPr>
      <w:spacing w:before="60" w:after="60"/>
    </w:pPr>
  </w:style>
  <w:style w:type="paragraph" w:styleId="List2">
    <w:name w:val="List 2"/>
    <w:basedOn w:val="Normal"/>
    <w:uiPriority w:val="11"/>
    <w:qFormat/>
    <w:rsid w:val="00DA67AC"/>
    <w:pPr>
      <w:numPr>
        <w:ilvl w:val="1"/>
        <w:numId w:val="19"/>
      </w:numPr>
      <w:spacing w:before="60" w:after="60"/>
    </w:pPr>
  </w:style>
  <w:style w:type="paragraph" w:styleId="List3">
    <w:name w:val="List 3"/>
    <w:basedOn w:val="Normal"/>
    <w:uiPriority w:val="11"/>
    <w:qFormat/>
    <w:rsid w:val="00DA67AC"/>
    <w:pPr>
      <w:numPr>
        <w:ilvl w:val="2"/>
        <w:numId w:val="19"/>
      </w:numPr>
      <w:spacing w:before="60" w:after="60"/>
    </w:pPr>
  </w:style>
  <w:style w:type="paragraph" w:styleId="List4">
    <w:name w:val="List 4"/>
    <w:basedOn w:val="Normal"/>
    <w:uiPriority w:val="11"/>
    <w:qFormat/>
    <w:rsid w:val="00DA67AC"/>
    <w:pPr>
      <w:numPr>
        <w:ilvl w:val="3"/>
        <w:numId w:val="19"/>
      </w:numPr>
      <w:spacing w:before="60" w:after="60"/>
    </w:pPr>
  </w:style>
  <w:style w:type="paragraph" w:styleId="List5">
    <w:name w:val="List 5"/>
    <w:basedOn w:val="Normal"/>
    <w:uiPriority w:val="11"/>
    <w:qFormat/>
    <w:rsid w:val="00DA67AC"/>
    <w:pPr>
      <w:numPr>
        <w:ilvl w:val="4"/>
        <w:numId w:val="19"/>
      </w:numPr>
      <w:spacing w:before="60" w:after="60"/>
    </w:pPr>
  </w:style>
  <w:style w:type="paragraph" w:styleId="ListBullet5">
    <w:name w:val="List Bullet 5"/>
    <w:basedOn w:val="Normal"/>
    <w:uiPriority w:val="17"/>
    <w:qFormat/>
    <w:locked/>
    <w:rsid w:val="00F3576E"/>
    <w:pPr>
      <w:numPr>
        <w:ilvl w:val="1"/>
        <w:numId w:val="3"/>
      </w:numPr>
      <w:spacing w:before="60" w:after="60"/>
      <w:ind w:left="568" w:hanging="284"/>
    </w:pPr>
    <w:rPr>
      <w:sz w:val="20"/>
    </w:rPr>
  </w:style>
  <w:style w:type="paragraph" w:styleId="ListContinue">
    <w:name w:val="List Continue"/>
    <w:basedOn w:val="Normal"/>
    <w:uiPriority w:val="18"/>
    <w:qFormat/>
    <w:rsid w:val="00F3576E"/>
    <w:pPr>
      <w:numPr>
        <w:numId w:val="2"/>
      </w:numPr>
      <w:spacing w:before="60" w:after="60"/>
    </w:pPr>
    <w:rPr>
      <w:sz w:val="20"/>
    </w:rPr>
  </w:style>
  <w:style w:type="paragraph" w:styleId="ListContinue2">
    <w:name w:val="List Continue 2"/>
    <w:basedOn w:val="Normal"/>
    <w:uiPriority w:val="19"/>
    <w:qFormat/>
    <w:rsid w:val="00F3576E"/>
    <w:pPr>
      <w:numPr>
        <w:ilvl w:val="1"/>
        <w:numId w:val="2"/>
      </w:numPr>
      <w:spacing w:before="60" w:after="60"/>
      <w:ind w:left="568" w:hanging="284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F80750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6F2356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  <w:insideV w:val="single" w:sz="8" w:space="0" w:color="9FB1B4" w:themeColor="accent1" w:themeTint="BF"/>
      </w:tblBorders>
    </w:tblPr>
    <w:tcPr>
      <w:shd w:val="clear" w:color="auto" w:fill="DFE5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1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  <w:insideV w:val="single" w:sz="8" w:space="0" w:color="49FFB4" w:themeColor="accent2" w:themeTint="BF"/>
      </w:tblBorders>
    </w:tblPr>
    <w:tcPr>
      <w:shd w:val="clear" w:color="auto" w:fill="C3FF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FF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  <w:insideV w:val="single" w:sz="8" w:space="0" w:color="FF9385" w:themeColor="accent3" w:themeTint="BF"/>
      </w:tblBorders>
    </w:tblPr>
    <w:tcPr>
      <w:shd w:val="clear" w:color="auto" w:fill="FFDB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3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  <w:insideV w:val="single" w:sz="8" w:space="0" w:color="E61B1A" w:themeColor="accent4" w:themeTint="BF"/>
      </w:tblBorders>
    </w:tblPr>
    <w:tcPr>
      <w:shd w:val="clear" w:color="auto" w:fill="F6B3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1B1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  <w:insideV w:val="single" w:sz="8" w:space="0" w:color="0078B8" w:themeColor="accent5" w:themeTint="BF"/>
      </w:tblBorders>
    </w:tblPr>
    <w:tcPr>
      <w:shd w:val="clear" w:color="auto" w:fill="93D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  <w:insideV w:val="single" w:sz="8" w:space="0" w:color="91EBFF" w:themeColor="accent6" w:themeTint="BF"/>
      </w:tblBorders>
    </w:tblPr>
    <w:tcPr>
      <w:shd w:val="clear" w:color="auto" w:fill="DAF8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B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cPr>
      <w:shd w:val="clear" w:color="auto" w:fill="DFE5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B" w:themeFill="accent1" w:themeFillTint="33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tcBorders>
          <w:insideH w:val="single" w:sz="6" w:space="0" w:color="80989C" w:themeColor="accent1"/>
          <w:insideV w:val="single" w:sz="6" w:space="0" w:color="80989C" w:themeColor="accent1"/>
        </w:tcBorders>
        <w:shd w:val="clear" w:color="auto" w:fill="BFCB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cPr>
      <w:shd w:val="clear" w:color="auto" w:fill="C3FF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FEA" w:themeFill="accent2" w:themeFillTint="33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tcBorders>
          <w:insideH w:val="single" w:sz="6" w:space="0" w:color="0DFF9C" w:themeColor="accent2"/>
          <w:insideV w:val="single" w:sz="6" w:space="0" w:color="0DFF9C" w:themeColor="accent2"/>
        </w:tcBorders>
        <w:shd w:val="clear" w:color="auto" w:fill="86FF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cPr>
      <w:shd w:val="clear" w:color="auto" w:fill="FFDB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DE" w:themeFill="accent3" w:themeFillTint="33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tcBorders>
          <w:insideH w:val="single" w:sz="6" w:space="0" w:color="FF705D" w:themeColor="accent3"/>
          <w:insideV w:val="single" w:sz="6" w:space="0" w:color="FF705D" w:themeColor="accent3"/>
        </w:tcBorders>
        <w:shd w:val="clear" w:color="auto" w:fill="FFB7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cPr>
      <w:shd w:val="clear" w:color="auto" w:fill="F6B3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4" w:themeFillTint="33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tcBorders>
          <w:insideH w:val="single" w:sz="6" w:space="0" w:color="9B1211" w:themeColor="accent4"/>
          <w:insideV w:val="single" w:sz="6" w:space="0" w:color="9B1211" w:themeColor="accent4"/>
        </w:tcBorders>
        <w:shd w:val="clear" w:color="auto" w:fill="EE676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cPr>
      <w:shd w:val="clear" w:color="auto" w:fill="93D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0FF" w:themeFill="accent5" w:themeFillTint="33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tcBorders>
          <w:insideH w:val="single" w:sz="6" w:space="0" w:color="00324C" w:themeColor="accent5"/>
          <w:insideV w:val="single" w:sz="6" w:space="0" w:color="00324C" w:themeColor="accent5"/>
        </w:tcBorders>
        <w:shd w:val="clear" w:color="auto" w:fill="26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cPr>
      <w:shd w:val="clear" w:color="auto" w:fill="DAF8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9FF" w:themeFill="accent6" w:themeFillTint="33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tcBorders>
          <w:insideH w:val="single" w:sz="6" w:space="0" w:color="6DE5FF" w:themeColor="accent6"/>
          <w:insideV w:val="single" w:sz="6" w:space="0" w:color="6DE5FF" w:themeColor="accent6"/>
        </w:tcBorders>
        <w:shd w:val="clear" w:color="auto" w:fill="B6F1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B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BC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F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FF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FFCD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A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3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676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6767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B4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8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1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1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89C" w:themeColor="accen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shd w:val="clear" w:color="auto" w:fill="DFE5E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FF9C" w:themeColor="accent2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shd w:val="clear" w:color="auto" w:fill="C3FFE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05D" w:themeColor="accent3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shd w:val="clear" w:color="auto" w:fill="FFDBD6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1211" w:themeColor="accent4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shd w:val="clear" w:color="auto" w:fill="F6B3B3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4C" w:themeColor="accent5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shd w:val="clear" w:color="auto" w:fill="93D9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E5FF" w:themeColor="accent6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shd w:val="clear" w:color="auto" w:fill="DAF8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8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989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8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8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FF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FF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FF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F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121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121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121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B3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E5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E5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E5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8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F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B3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8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F027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02717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DFF9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24ECB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624ECB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35486C"/>
    <w:pPr>
      <w:numPr>
        <w:numId w:val="9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35486C"/>
    <w:pPr>
      <w:numPr>
        <w:numId w:val="9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35486C"/>
  </w:style>
  <w:style w:type="table" w:customStyle="1" w:styleId="HiddenTable">
    <w:name w:val="Hidden Table"/>
    <w:basedOn w:val="TableNormal"/>
    <w:uiPriority w:val="99"/>
    <w:rsid w:val="007B14C1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000000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F0F0F0" w:themeFill="background2"/>
      </w:tcPr>
    </w:tblStylePr>
  </w:style>
  <w:style w:type="table" w:customStyle="1" w:styleId="Signaturetable">
    <w:name w:val="Signature table"/>
    <w:basedOn w:val="TableNormal"/>
    <w:uiPriority w:val="99"/>
    <w:rsid w:val="00114228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F02717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A8E0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A8E0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35486C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35486C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FF2105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F02717"/>
    <w:rPr>
      <w:color w:val="00324D" w:themeColor="text2"/>
    </w:rPr>
  </w:style>
  <w:style w:type="paragraph" w:customStyle="1" w:styleId="Spacer">
    <w:name w:val="Spacer"/>
    <w:basedOn w:val="Normal"/>
    <w:uiPriority w:val="44"/>
    <w:rsid w:val="00F02717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F02717"/>
    <w:pPr>
      <w:ind w:left="-2722"/>
    </w:pPr>
    <w:rPr>
      <w:noProof/>
    </w:rPr>
  </w:style>
  <w:style w:type="paragraph" w:styleId="ListBullet4">
    <w:name w:val="List Bullet 4"/>
    <w:basedOn w:val="Normal"/>
    <w:uiPriority w:val="17"/>
    <w:qFormat/>
    <w:locked/>
    <w:rsid w:val="00F3576E"/>
    <w:pPr>
      <w:numPr>
        <w:numId w:val="3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6F2356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F02717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F02717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0"/>
    <w:qFormat/>
    <w:rsid w:val="00F97240"/>
    <w:rPr>
      <w:color w:val="00324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F02717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F02717"/>
    <w:pPr>
      <w:keepNext/>
      <w:spacing w:after="0"/>
    </w:pPr>
    <w:rPr>
      <w:b/>
    </w:rPr>
  </w:style>
  <w:style w:type="paragraph" w:customStyle="1" w:styleId="SideBody">
    <w:name w:val="Side Body"/>
    <w:basedOn w:val="Normal"/>
    <w:uiPriority w:val="21"/>
    <w:semiHidden/>
    <w:qFormat/>
    <w:rsid w:val="00F02717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F02717"/>
    <w:pPr>
      <w:framePr w:w="2268" w:wrap="notBeside" w:vAnchor="text" w:hAnchor="page" w:x="681" w:y="1"/>
      <w:pBdr>
        <w:top w:val="single" w:sz="48" w:space="4" w:color="00324D" w:themeColor="text2"/>
        <w:left w:val="single" w:sz="48" w:space="5" w:color="00324D" w:themeColor="text2"/>
        <w:bottom w:val="single" w:sz="48" w:space="4" w:color="00324D" w:themeColor="text2"/>
        <w:right w:val="single" w:sz="48" w:space="5" w:color="00324D" w:themeColor="text2"/>
      </w:pBdr>
      <w:shd w:val="clear" w:color="auto" w:fill="00324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F02717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F02717"/>
    <w:pPr>
      <w:framePr w:wrap="notBeside"/>
    </w:pPr>
    <w:rPr>
      <w:b/>
      <w:color w:val="00324D" w:themeColor="text2"/>
    </w:rPr>
  </w:style>
  <w:style w:type="numbering" w:customStyle="1" w:styleId="TableList">
    <w:name w:val="Table List"/>
    <w:uiPriority w:val="99"/>
    <w:rsid w:val="006F3AB8"/>
    <w:pPr>
      <w:numPr>
        <w:numId w:val="2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837F45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837F45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F02717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F02717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rsid w:val="007101B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CD5D7" w:themeColor="accent1" w:themeTint="66"/>
        <w:left w:val="single" w:sz="4" w:space="0" w:color="CCD5D7" w:themeColor="accent1" w:themeTint="66"/>
        <w:bottom w:val="single" w:sz="4" w:space="0" w:color="CCD5D7" w:themeColor="accent1" w:themeTint="66"/>
        <w:right w:val="single" w:sz="4" w:space="0" w:color="CCD5D7" w:themeColor="accent1" w:themeTint="66"/>
        <w:insideH w:val="single" w:sz="4" w:space="0" w:color="CCD5D7" w:themeColor="accent1" w:themeTint="66"/>
        <w:insideV w:val="single" w:sz="4" w:space="0" w:color="CCD5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EFFD7" w:themeColor="accent2" w:themeTint="66"/>
        <w:left w:val="single" w:sz="4" w:space="0" w:color="9EFFD7" w:themeColor="accent2" w:themeTint="66"/>
        <w:bottom w:val="single" w:sz="4" w:space="0" w:color="9EFFD7" w:themeColor="accent2" w:themeTint="66"/>
        <w:right w:val="single" w:sz="4" w:space="0" w:color="9EFFD7" w:themeColor="accent2" w:themeTint="66"/>
        <w:insideH w:val="single" w:sz="4" w:space="0" w:color="9EFFD7" w:themeColor="accent2" w:themeTint="66"/>
        <w:insideV w:val="single" w:sz="4" w:space="0" w:color="9EFFD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C5BE" w:themeColor="accent3" w:themeTint="66"/>
        <w:left w:val="single" w:sz="4" w:space="0" w:color="FFC5BE" w:themeColor="accent3" w:themeTint="66"/>
        <w:bottom w:val="single" w:sz="4" w:space="0" w:color="FFC5BE" w:themeColor="accent3" w:themeTint="66"/>
        <w:right w:val="single" w:sz="4" w:space="0" w:color="FFC5BE" w:themeColor="accent3" w:themeTint="66"/>
        <w:insideH w:val="single" w:sz="4" w:space="0" w:color="FFC5BE" w:themeColor="accent3" w:themeTint="66"/>
        <w:insideV w:val="single" w:sz="4" w:space="0" w:color="FFC5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18585" w:themeColor="accent4" w:themeTint="66"/>
        <w:left w:val="single" w:sz="4" w:space="0" w:color="F18585" w:themeColor="accent4" w:themeTint="66"/>
        <w:bottom w:val="single" w:sz="4" w:space="0" w:color="F18585" w:themeColor="accent4" w:themeTint="66"/>
        <w:right w:val="single" w:sz="4" w:space="0" w:color="F18585" w:themeColor="accent4" w:themeTint="66"/>
        <w:insideH w:val="single" w:sz="4" w:space="0" w:color="F18585" w:themeColor="accent4" w:themeTint="66"/>
        <w:insideV w:val="single" w:sz="4" w:space="0" w:color="F1858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51C3FF" w:themeColor="accent5" w:themeTint="66"/>
        <w:left w:val="single" w:sz="4" w:space="0" w:color="51C3FF" w:themeColor="accent5" w:themeTint="66"/>
        <w:bottom w:val="single" w:sz="4" w:space="0" w:color="51C3FF" w:themeColor="accent5" w:themeTint="66"/>
        <w:right w:val="single" w:sz="4" w:space="0" w:color="51C3FF" w:themeColor="accent5" w:themeTint="66"/>
        <w:insideH w:val="single" w:sz="4" w:space="0" w:color="51C3FF" w:themeColor="accent5" w:themeTint="66"/>
        <w:insideV w:val="single" w:sz="4" w:space="0" w:color="51C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4F4FF" w:themeColor="accent6" w:themeTint="66"/>
        <w:left w:val="single" w:sz="4" w:space="0" w:color="C4F4FF" w:themeColor="accent6" w:themeTint="66"/>
        <w:bottom w:val="single" w:sz="4" w:space="0" w:color="C4F4FF" w:themeColor="accent6" w:themeTint="66"/>
        <w:right w:val="single" w:sz="4" w:space="0" w:color="C4F4FF" w:themeColor="accent6" w:themeTint="66"/>
        <w:insideH w:val="single" w:sz="4" w:space="0" w:color="C4F4FF" w:themeColor="accent6" w:themeTint="66"/>
        <w:insideV w:val="single" w:sz="4" w:space="0" w:color="C4F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B2C1C3" w:themeColor="accent1" w:themeTint="99"/>
        <w:bottom w:val="single" w:sz="2" w:space="0" w:color="B2C1C3" w:themeColor="accent1" w:themeTint="99"/>
        <w:insideH w:val="single" w:sz="2" w:space="0" w:color="B2C1C3" w:themeColor="accent1" w:themeTint="99"/>
        <w:insideV w:val="single" w:sz="2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1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DFFC3" w:themeColor="accent2" w:themeTint="99"/>
        <w:bottom w:val="single" w:sz="2" w:space="0" w:color="6DFFC3" w:themeColor="accent2" w:themeTint="99"/>
        <w:insideH w:val="single" w:sz="2" w:space="0" w:color="6DFFC3" w:themeColor="accent2" w:themeTint="99"/>
        <w:insideV w:val="single" w:sz="2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FFC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FFA89D" w:themeColor="accent3" w:themeTint="99"/>
        <w:bottom w:val="single" w:sz="2" w:space="0" w:color="FFA89D" w:themeColor="accent3" w:themeTint="99"/>
        <w:insideH w:val="single" w:sz="2" w:space="0" w:color="FFA89D" w:themeColor="accent3" w:themeTint="99"/>
        <w:insideV w:val="single" w:sz="2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8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EB4848" w:themeColor="accent4" w:themeTint="99"/>
        <w:bottom w:val="single" w:sz="2" w:space="0" w:color="EB4848" w:themeColor="accent4" w:themeTint="99"/>
        <w:insideH w:val="single" w:sz="2" w:space="0" w:color="EB4848" w:themeColor="accent4" w:themeTint="99"/>
        <w:insideV w:val="single" w:sz="2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84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00A3F9" w:themeColor="accent5" w:themeTint="99"/>
        <w:bottom w:val="single" w:sz="2" w:space="0" w:color="00A3F9" w:themeColor="accent5" w:themeTint="99"/>
        <w:insideH w:val="single" w:sz="2" w:space="0" w:color="00A3F9" w:themeColor="accent5" w:themeTint="99"/>
        <w:insideV w:val="single" w:sz="2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3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A7EFFF" w:themeColor="accent6" w:themeTint="99"/>
        <w:bottom w:val="single" w:sz="2" w:space="0" w:color="A7EFFF" w:themeColor="accent6" w:themeTint="99"/>
        <w:insideH w:val="single" w:sz="2" w:space="0" w:color="A7EFFF" w:themeColor="accent6" w:themeTint="99"/>
        <w:insideV w:val="single" w:sz="2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CCD5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9EFFD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C5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F1858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51C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C4F4FF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bottom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bottom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bottom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bottom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bottom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bottom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80989C" w:themeColor="accent1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89C" w:themeColor="accent1"/>
          <w:right w:val="single" w:sz="4" w:space="0" w:color="80989C" w:themeColor="accent1"/>
        </w:tcBorders>
      </w:tcPr>
    </w:tblStylePr>
    <w:tblStylePr w:type="band1Horz">
      <w:tblPr/>
      <w:tcPr>
        <w:tcBorders>
          <w:top w:val="single" w:sz="4" w:space="0" w:color="80989C" w:themeColor="accent1"/>
          <w:bottom w:val="single" w:sz="4" w:space="0" w:color="8098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89C" w:themeColor="accent1"/>
          <w:left w:val="nil"/>
        </w:tcBorders>
      </w:tcPr>
    </w:tblStylePr>
    <w:tblStylePr w:type="swCell">
      <w:tblPr/>
      <w:tcPr>
        <w:tcBorders>
          <w:top w:val="double" w:sz="4" w:space="0" w:color="8098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FF9C" w:themeColor="accent2"/>
          <w:right w:val="single" w:sz="4" w:space="0" w:color="0DFF9C" w:themeColor="accent2"/>
        </w:tcBorders>
      </w:tcPr>
    </w:tblStylePr>
    <w:tblStylePr w:type="band1Horz">
      <w:tblPr/>
      <w:tcPr>
        <w:tcBorders>
          <w:top w:val="single" w:sz="4" w:space="0" w:color="0DFF9C" w:themeColor="accent2"/>
          <w:bottom w:val="single" w:sz="4" w:space="0" w:color="0DFF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FF9C" w:themeColor="accent2"/>
          <w:left w:val="nil"/>
        </w:tcBorders>
      </w:tcPr>
    </w:tblStylePr>
    <w:tblStylePr w:type="swCell">
      <w:tblPr/>
      <w:tcPr>
        <w:tcBorders>
          <w:top w:val="double" w:sz="4" w:space="0" w:color="0DFF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705D" w:themeColor="accent3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05D" w:themeColor="accent3"/>
          <w:right w:val="single" w:sz="4" w:space="0" w:color="FF705D" w:themeColor="accent3"/>
        </w:tcBorders>
      </w:tcPr>
    </w:tblStylePr>
    <w:tblStylePr w:type="band1Horz">
      <w:tblPr/>
      <w:tcPr>
        <w:tcBorders>
          <w:top w:val="single" w:sz="4" w:space="0" w:color="FF705D" w:themeColor="accent3"/>
          <w:bottom w:val="single" w:sz="4" w:space="0" w:color="FF70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05D" w:themeColor="accent3"/>
          <w:left w:val="nil"/>
        </w:tcBorders>
      </w:tcPr>
    </w:tblStylePr>
    <w:tblStylePr w:type="swCell">
      <w:tblPr/>
      <w:tcPr>
        <w:tcBorders>
          <w:top w:val="double" w:sz="4" w:space="0" w:color="FF705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B1211" w:themeColor="accent4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1211" w:themeColor="accent4"/>
          <w:right w:val="single" w:sz="4" w:space="0" w:color="9B1211" w:themeColor="accent4"/>
        </w:tcBorders>
      </w:tcPr>
    </w:tblStylePr>
    <w:tblStylePr w:type="band1Horz">
      <w:tblPr/>
      <w:tcPr>
        <w:tcBorders>
          <w:top w:val="single" w:sz="4" w:space="0" w:color="9B1211" w:themeColor="accent4"/>
          <w:bottom w:val="single" w:sz="4" w:space="0" w:color="9B121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1211" w:themeColor="accent4"/>
          <w:left w:val="nil"/>
        </w:tcBorders>
      </w:tcPr>
    </w:tblStylePr>
    <w:tblStylePr w:type="swCell">
      <w:tblPr/>
      <w:tcPr>
        <w:tcBorders>
          <w:top w:val="double" w:sz="4" w:space="0" w:color="9B121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324C" w:themeColor="accent5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4C" w:themeColor="accent5"/>
          <w:right w:val="single" w:sz="4" w:space="0" w:color="00324C" w:themeColor="accent5"/>
        </w:tcBorders>
      </w:tcPr>
    </w:tblStylePr>
    <w:tblStylePr w:type="band1Horz">
      <w:tblPr/>
      <w:tcPr>
        <w:tcBorders>
          <w:top w:val="single" w:sz="4" w:space="0" w:color="00324C" w:themeColor="accent5"/>
          <w:bottom w:val="single" w:sz="4" w:space="0" w:color="0032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4C" w:themeColor="accent5"/>
          <w:left w:val="nil"/>
        </w:tcBorders>
      </w:tcPr>
    </w:tblStylePr>
    <w:tblStylePr w:type="swCell">
      <w:tblPr/>
      <w:tcPr>
        <w:tcBorders>
          <w:top w:val="double" w:sz="4" w:space="0" w:color="0032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E5FF" w:themeColor="accent6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E5FF" w:themeColor="accent6"/>
          <w:right w:val="single" w:sz="4" w:space="0" w:color="6DE5FF" w:themeColor="accent6"/>
        </w:tcBorders>
      </w:tcPr>
    </w:tblStylePr>
    <w:tblStylePr w:type="band1Horz">
      <w:tblPr/>
      <w:tcPr>
        <w:tcBorders>
          <w:top w:val="single" w:sz="4" w:space="0" w:color="6DE5FF" w:themeColor="accent6"/>
          <w:bottom w:val="single" w:sz="4" w:space="0" w:color="6DE5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E5FF" w:themeColor="accent6"/>
          <w:left w:val="nil"/>
        </w:tcBorders>
      </w:tcPr>
    </w:tblStylePr>
    <w:tblStylePr w:type="swCell">
      <w:tblPr/>
      <w:tcPr>
        <w:tcBorders>
          <w:top w:val="double" w:sz="4" w:space="0" w:color="6DE5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89C" w:themeColor="accent1"/>
        <w:left w:val="single" w:sz="24" w:space="0" w:color="80989C" w:themeColor="accent1"/>
        <w:bottom w:val="single" w:sz="24" w:space="0" w:color="80989C" w:themeColor="accent1"/>
        <w:right w:val="single" w:sz="24" w:space="0" w:color="80989C" w:themeColor="accent1"/>
      </w:tblBorders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FF9C" w:themeColor="accent2"/>
        <w:left w:val="single" w:sz="24" w:space="0" w:color="0DFF9C" w:themeColor="accent2"/>
        <w:bottom w:val="single" w:sz="24" w:space="0" w:color="0DFF9C" w:themeColor="accent2"/>
        <w:right w:val="single" w:sz="24" w:space="0" w:color="0DFF9C" w:themeColor="accent2"/>
      </w:tblBorders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05D" w:themeColor="accent3"/>
        <w:left w:val="single" w:sz="24" w:space="0" w:color="FF705D" w:themeColor="accent3"/>
        <w:bottom w:val="single" w:sz="24" w:space="0" w:color="FF705D" w:themeColor="accent3"/>
        <w:right w:val="single" w:sz="24" w:space="0" w:color="FF705D" w:themeColor="accent3"/>
      </w:tblBorders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1211" w:themeColor="accent4"/>
        <w:left w:val="single" w:sz="24" w:space="0" w:color="9B1211" w:themeColor="accent4"/>
        <w:bottom w:val="single" w:sz="24" w:space="0" w:color="9B1211" w:themeColor="accent4"/>
        <w:right w:val="single" w:sz="24" w:space="0" w:color="9B1211" w:themeColor="accent4"/>
      </w:tblBorders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4C" w:themeColor="accent5"/>
        <w:left w:val="single" w:sz="24" w:space="0" w:color="00324C" w:themeColor="accent5"/>
        <w:bottom w:val="single" w:sz="24" w:space="0" w:color="00324C" w:themeColor="accent5"/>
        <w:right w:val="single" w:sz="24" w:space="0" w:color="00324C" w:themeColor="accent5"/>
      </w:tblBorders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E5FF" w:themeColor="accent6"/>
        <w:left w:val="single" w:sz="24" w:space="0" w:color="6DE5FF" w:themeColor="accent6"/>
        <w:bottom w:val="single" w:sz="24" w:space="0" w:color="6DE5FF" w:themeColor="accent6"/>
        <w:right w:val="single" w:sz="24" w:space="0" w:color="6DE5FF" w:themeColor="accent6"/>
      </w:tblBorders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80989C" w:themeColor="accent1"/>
        <w:bottom w:val="single" w:sz="4" w:space="0" w:color="8098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98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0DFF9C" w:themeColor="accent2"/>
        <w:bottom w:val="single" w:sz="4" w:space="0" w:color="0DFF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FF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705D" w:themeColor="accent3"/>
        <w:bottom w:val="single" w:sz="4" w:space="0" w:color="FF70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70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9B1211" w:themeColor="accent4"/>
        <w:bottom w:val="single" w:sz="4" w:space="0" w:color="9B121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121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324C" w:themeColor="accent5"/>
        <w:bottom w:val="single" w:sz="4" w:space="0" w:color="0032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32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6DE5FF" w:themeColor="accent6"/>
        <w:bottom w:val="single" w:sz="4" w:space="0" w:color="6DE5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DE5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8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8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8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8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FF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FF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FF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FF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0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0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0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0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121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121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121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121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E5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E5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E5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E5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CC52B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CC52B1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F848F1"/>
    <w:pPr>
      <w:contextualSpacing/>
    </w:pPr>
  </w:style>
  <w:style w:type="paragraph" w:styleId="ListNumber3">
    <w:name w:val="List Number 3"/>
    <w:basedOn w:val="Normal"/>
    <w:uiPriority w:val="12"/>
    <w:semiHidden/>
    <w:locked/>
    <w:rsid w:val="00F848F1"/>
    <w:pPr>
      <w:contextualSpacing/>
    </w:pPr>
  </w:style>
  <w:style w:type="paragraph" w:styleId="ListNumber4">
    <w:name w:val="List Number 4"/>
    <w:basedOn w:val="Normal"/>
    <w:uiPriority w:val="12"/>
    <w:semiHidden/>
    <w:locked/>
    <w:rsid w:val="00F848F1"/>
    <w:p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7A4FB9"/>
    <w:rPr>
      <w:vanish/>
      <w:color w:val="6DE5FF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F848F1"/>
    <w:pPr>
      <w:contextualSpacing/>
    </w:pPr>
  </w:style>
  <w:style w:type="numbering" w:styleId="1ai">
    <w:name w:val="Outline List 1"/>
    <w:basedOn w:val="NoList"/>
    <w:uiPriority w:val="99"/>
    <w:semiHidden/>
    <w:unhideWhenUsed/>
    <w:rsid w:val="00DA67AC"/>
    <w:pPr>
      <w:numPr>
        <w:numId w:val="8"/>
      </w:numPr>
    </w:pPr>
  </w:style>
  <w:style w:type="table" w:customStyle="1" w:styleId="FillinTable">
    <w:name w:val="Fill in Table"/>
    <w:basedOn w:val="TableNormal"/>
    <w:uiPriority w:val="99"/>
    <w:rsid w:val="00114228"/>
    <w:pPr>
      <w:spacing w:before="60" w:after="60"/>
    </w:pPr>
    <w:rPr>
      <w:sz w:val="20"/>
    </w:rPr>
    <w:tblPr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  <w:insideV w:val="single" w:sz="4" w:space="0" w:color="F0F0F0" w:themeColor="background2"/>
      </w:tblBorders>
    </w:tblPr>
    <w:tblStylePr w:type="firstRow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14228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35486C"/>
  </w:style>
  <w:style w:type="numbering" w:styleId="ArticleSection">
    <w:name w:val="Outline List 3"/>
    <w:basedOn w:val="NoList"/>
    <w:uiPriority w:val="99"/>
    <w:semiHidden/>
    <w:unhideWhenUsed/>
    <w:rsid w:val="005956BA"/>
  </w:style>
  <w:style w:type="character" w:styleId="Hashtag">
    <w:name w:val="Hashtag"/>
    <w:basedOn w:val="DefaultParagraphFont"/>
    <w:uiPriority w:val="99"/>
    <w:semiHidden/>
    <w:rsid w:val="005956BA"/>
    <w:rPr>
      <w:color w:val="2B579A"/>
      <w:shd w:val="clear" w:color="auto" w:fill="E1DFDD"/>
    </w:rPr>
  </w:style>
  <w:style w:type="paragraph" w:styleId="ListContinue3">
    <w:name w:val="List Continue 3"/>
    <w:basedOn w:val="Normal"/>
    <w:uiPriority w:val="19"/>
    <w:semiHidden/>
    <w:unhideWhenUsed/>
    <w:rsid w:val="005956BA"/>
    <w:pPr>
      <w:ind w:left="849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5956BA"/>
    <w:pPr>
      <w:ind w:left="1132"/>
      <w:contextualSpacing/>
    </w:pPr>
  </w:style>
  <w:style w:type="paragraph" w:customStyle="1" w:styleId="Heading1Numbered">
    <w:name w:val="Heading 1 Numbered"/>
    <w:basedOn w:val="Heading1"/>
    <w:next w:val="Normal"/>
    <w:uiPriority w:val="7"/>
    <w:qFormat/>
    <w:rsid w:val="0035486C"/>
    <w:pPr>
      <w:numPr>
        <w:numId w:val="10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35486C"/>
    <w:pPr>
      <w:numPr>
        <w:ilvl w:val="1"/>
        <w:numId w:val="10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35486C"/>
    <w:pPr>
      <w:numPr>
        <w:ilvl w:val="2"/>
        <w:numId w:val="10"/>
      </w:numPr>
    </w:pPr>
  </w:style>
  <w:style w:type="paragraph" w:customStyle="1" w:styleId="ListParagraphNoindent">
    <w:name w:val="List Paragraph No indent"/>
    <w:uiPriority w:val="13"/>
    <w:qFormat/>
    <w:rsid w:val="006F2356"/>
    <w:pPr>
      <w:spacing w:before="60" w:after="60"/>
    </w:pPr>
    <w:rPr>
      <w:rFonts w:asciiTheme="minorHAnsi" w:hAnsiTheme="minorHAnsi"/>
      <w:noProof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4A2EDE"/>
    <w:rPr>
      <w:color w:val="00324D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A2EDE"/>
    <w:rPr>
      <w:color w:val="FF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locked/>
    <w:rsid w:val="004A2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2EDE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pa.nsw.gov.au/about-us/contact-us/website-service-standards/copyrigh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a.nsw.gov.au/about-us/contact-us/website-service-standards/disclaim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pa.nsw.gov.au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pa.nsw.gov.a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kellm\Downloads\EPA%20Form%20Blue%20Landscape%20v6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51BAD4B6AB4FC2B049C068997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847C-3F42-41FC-B617-E3827E79D6D1}"/>
      </w:docPartPr>
      <w:docPartBody>
        <w:p w:rsidR="00DC581A" w:rsidRDefault="003647E1">
          <w:pPr>
            <w:pStyle w:val="BB51BAD4B6AB4FC2B049C068997B9B8D"/>
          </w:pPr>
          <w:r w:rsidRPr="006F22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791D2E0E4900B6B444ED36FC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6BA5-326A-4A99-8125-29463A30F5B3}"/>
      </w:docPartPr>
      <w:docPartBody>
        <w:p w:rsidR="00DC581A" w:rsidRDefault="003647E1">
          <w:pPr>
            <w:pStyle w:val="E57E791D2E0E4900B6B444ED36FC6E4F"/>
          </w:pPr>
          <w:r w:rsidRPr="00822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0C230BCF34A5E83B7F71F50C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98DD-47FB-4943-9959-8FB8E4C38D59}"/>
      </w:docPartPr>
      <w:docPartBody>
        <w:p w:rsidR="00DC581A" w:rsidRDefault="003647E1">
          <w:pPr>
            <w:pStyle w:val="FA30C230BCF34A5E83B7F71F50CFB8E5"/>
          </w:pPr>
          <w:r w:rsidRPr="00A778DA">
            <w:rPr>
              <w:rStyle w:val="PlaceholderText"/>
              <w:color w:val="FFFFFF" w:themeColor="background1"/>
              <w:sz w:val="24"/>
            </w:rPr>
            <w:t>[Title]</w:t>
          </w:r>
        </w:p>
      </w:docPartBody>
    </w:docPart>
    <w:docPart>
      <w:docPartPr>
        <w:name w:val="CE66F308C4604CB2B91DE28E5114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0A88-238D-4A62-BDC9-DE69D0CC7E13}"/>
      </w:docPartPr>
      <w:docPartBody>
        <w:p w:rsidR="00DC581A" w:rsidRDefault="003647E1" w:rsidP="003647E1">
          <w:pPr>
            <w:pStyle w:val="CE66F308C4604CB2B91DE28E5114A327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F2FCB3A7511445BB7AD156FE07D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F232-3FD3-403A-BFD0-E27CCBAC0E54}"/>
      </w:docPartPr>
      <w:docPartBody>
        <w:p w:rsidR="00DC581A" w:rsidRDefault="003647E1" w:rsidP="003647E1">
          <w:pPr>
            <w:pStyle w:val="1F2FCB3A7511445BB7AD156FE07DC393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2ADA317AED4C4A1A84708090FC19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3C27-567D-47FE-8CD8-02A0FAF0248E}"/>
      </w:docPartPr>
      <w:docPartBody>
        <w:p w:rsidR="00DC581A" w:rsidRDefault="003647E1" w:rsidP="003647E1">
          <w:pPr>
            <w:pStyle w:val="2ADA317AED4C4A1A84708090FC19896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76572F3CFE143FA8128D1C429E6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2078-6C9F-4DB7-959E-7E171DA29527}"/>
      </w:docPartPr>
      <w:docPartBody>
        <w:p w:rsidR="00DC581A" w:rsidRDefault="003647E1" w:rsidP="003647E1">
          <w:pPr>
            <w:pStyle w:val="176572F3CFE143FA8128D1C429E6EAF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A5144A2EECFD4BBF8E6AAAC637F0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52D2-5C72-45CB-A5DE-3A1C52C4896B}"/>
      </w:docPartPr>
      <w:docPartBody>
        <w:p w:rsidR="00DC581A" w:rsidRDefault="003647E1" w:rsidP="003647E1">
          <w:pPr>
            <w:pStyle w:val="A5144A2EECFD4BBF8E6AAAC637F0E2E1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EAEEB6179A3B45FAA22AB3EEEB0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F16A-2E77-49E5-92C2-868ACFD1D94A}"/>
      </w:docPartPr>
      <w:docPartBody>
        <w:p w:rsidR="00DC581A" w:rsidRDefault="003647E1" w:rsidP="003647E1">
          <w:pPr>
            <w:pStyle w:val="EAEEB6179A3B45FAA22AB3EEEB02E799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396E1F5D4D3C4B7AAC2712668143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D335-EA92-4878-82C6-7CAA9EA22E71}"/>
      </w:docPartPr>
      <w:docPartBody>
        <w:p w:rsidR="00DC581A" w:rsidRDefault="003647E1" w:rsidP="003647E1">
          <w:pPr>
            <w:pStyle w:val="396E1F5D4D3C4B7AAC2712668143134A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79668812E0B444C88CDD6442A24B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C469-EDC5-4808-A643-B9108E0C030F}"/>
      </w:docPartPr>
      <w:docPartBody>
        <w:p w:rsidR="00DC581A" w:rsidRDefault="003647E1" w:rsidP="003647E1">
          <w:pPr>
            <w:pStyle w:val="79668812E0B444C88CDD6442A24B536E"/>
          </w:pPr>
          <w:r w:rsidRPr="00530A73">
            <w:rPr>
              <w:rStyle w:val="Hidden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1"/>
    <w:rsid w:val="00143EDE"/>
    <w:rsid w:val="003647E1"/>
    <w:rsid w:val="003710DF"/>
    <w:rsid w:val="005F3F47"/>
    <w:rsid w:val="00654480"/>
    <w:rsid w:val="006827BF"/>
    <w:rsid w:val="00823B7B"/>
    <w:rsid w:val="008B52B6"/>
    <w:rsid w:val="009F3EB4"/>
    <w:rsid w:val="00AA42D3"/>
    <w:rsid w:val="00DC581A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noProof w:val="0"/>
      <w:color w:val="FF0000"/>
      <w:sz w:val="20"/>
      <w:lang w:val="en-AU"/>
    </w:rPr>
  </w:style>
  <w:style w:type="paragraph" w:customStyle="1" w:styleId="BB51BAD4B6AB4FC2B049C068997B9B8D">
    <w:name w:val="BB51BAD4B6AB4FC2B049C068997B9B8D"/>
  </w:style>
  <w:style w:type="paragraph" w:customStyle="1" w:styleId="E57E791D2E0E4900B6B444ED36FC6E4F">
    <w:name w:val="E57E791D2E0E4900B6B444ED36FC6E4F"/>
  </w:style>
  <w:style w:type="paragraph" w:customStyle="1" w:styleId="FA30C230BCF34A5E83B7F71F50CFB8E5">
    <w:name w:val="FA30C230BCF34A5E83B7F71F50CFB8E5"/>
  </w:style>
  <w:style w:type="character" w:customStyle="1" w:styleId="HiddenPlaceholderText">
    <w:name w:val="Hidden Placeholder Text"/>
    <w:basedOn w:val="DefaultParagraphFont"/>
    <w:uiPriority w:val="99"/>
    <w:rsid w:val="003647E1"/>
    <w:rPr>
      <w:vanish/>
      <w:color w:val="70AD47" w:themeColor="accent6"/>
    </w:rPr>
  </w:style>
  <w:style w:type="paragraph" w:customStyle="1" w:styleId="4C55A49099BD422C97D20F70D8CA1C76">
    <w:name w:val="4C55A49099BD422C97D20F70D8CA1C76"/>
    <w:rsid w:val="003647E1"/>
  </w:style>
  <w:style w:type="paragraph" w:customStyle="1" w:styleId="EB78E34922A7411A9E08F1FFABDBC7E5">
    <w:name w:val="EB78E34922A7411A9E08F1FFABDBC7E5"/>
    <w:rsid w:val="003647E1"/>
  </w:style>
  <w:style w:type="paragraph" w:customStyle="1" w:styleId="C21FE420CB2D4EC98146564CFE073E11">
    <w:name w:val="C21FE420CB2D4EC98146564CFE073E11"/>
    <w:rsid w:val="003647E1"/>
  </w:style>
  <w:style w:type="paragraph" w:customStyle="1" w:styleId="AEECE4E578F346C99A546A85591182CC">
    <w:name w:val="AEECE4E578F346C99A546A85591182CC"/>
    <w:rsid w:val="003647E1"/>
  </w:style>
  <w:style w:type="paragraph" w:customStyle="1" w:styleId="8E89B72CE7374F7198C7F0ADA207208E">
    <w:name w:val="8E89B72CE7374F7198C7F0ADA207208E"/>
    <w:rsid w:val="003647E1"/>
  </w:style>
  <w:style w:type="paragraph" w:customStyle="1" w:styleId="1C298A3F31FC44DBB83A667837320B49">
    <w:name w:val="1C298A3F31FC44DBB83A667837320B49"/>
    <w:rsid w:val="003647E1"/>
  </w:style>
  <w:style w:type="paragraph" w:customStyle="1" w:styleId="37F812BDE42E4CC7B90B7991BF1FF448">
    <w:name w:val="37F812BDE42E4CC7B90B7991BF1FF448"/>
    <w:rsid w:val="003647E1"/>
  </w:style>
  <w:style w:type="paragraph" w:customStyle="1" w:styleId="99AE2BDE49C14C70A29BC6A042B5ECDD">
    <w:name w:val="99AE2BDE49C14C70A29BC6A042B5ECDD"/>
    <w:rsid w:val="003647E1"/>
  </w:style>
  <w:style w:type="paragraph" w:customStyle="1" w:styleId="ACF7672F4A144F9EA1E8AB9CBD7EFE60">
    <w:name w:val="ACF7672F4A144F9EA1E8AB9CBD7EFE60"/>
    <w:rsid w:val="003647E1"/>
  </w:style>
  <w:style w:type="paragraph" w:customStyle="1" w:styleId="18ADAE2887584E2AB7F191758C38EE26">
    <w:name w:val="18ADAE2887584E2AB7F191758C38EE26"/>
    <w:rsid w:val="003647E1"/>
  </w:style>
  <w:style w:type="paragraph" w:customStyle="1" w:styleId="07FD2646F33F4083B7534B657E494B41">
    <w:name w:val="07FD2646F33F4083B7534B657E494B41"/>
    <w:rsid w:val="003647E1"/>
  </w:style>
  <w:style w:type="paragraph" w:customStyle="1" w:styleId="EA6ED05E223C45219DD604B634549B4F">
    <w:name w:val="EA6ED05E223C45219DD604B634549B4F"/>
    <w:rsid w:val="003647E1"/>
  </w:style>
  <w:style w:type="paragraph" w:customStyle="1" w:styleId="84231290E9DC4CE79E5D6EB2944B7DF7">
    <w:name w:val="84231290E9DC4CE79E5D6EB2944B7DF7"/>
    <w:rsid w:val="003647E1"/>
  </w:style>
  <w:style w:type="paragraph" w:customStyle="1" w:styleId="28E634E3A38441C3843EE5BDA90B48F5">
    <w:name w:val="28E634E3A38441C3843EE5BDA90B48F5"/>
    <w:rsid w:val="003647E1"/>
  </w:style>
  <w:style w:type="paragraph" w:customStyle="1" w:styleId="9166FA50FFF049CAABDD990BAF8B116E">
    <w:name w:val="9166FA50FFF049CAABDD990BAF8B116E"/>
    <w:rsid w:val="003647E1"/>
  </w:style>
  <w:style w:type="paragraph" w:customStyle="1" w:styleId="7237AF46A5F24394B65F19400FED1A2B">
    <w:name w:val="7237AF46A5F24394B65F19400FED1A2B"/>
    <w:rsid w:val="003647E1"/>
  </w:style>
  <w:style w:type="paragraph" w:customStyle="1" w:styleId="8F9AAE39C1334A9AAE7BBB84F9463A75">
    <w:name w:val="8F9AAE39C1334A9AAE7BBB84F9463A75"/>
    <w:rsid w:val="003647E1"/>
  </w:style>
  <w:style w:type="paragraph" w:customStyle="1" w:styleId="7E9A6734829E4114A35A97A5C6AA49EE">
    <w:name w:val="7E9A6734829E4114A35A97A5C6AA49EE"/>
    <w:rsid w:val="003647E1"/>
  </w:style>
  <w:style w:type="paragraph" w:customStyle="1" w:styleId="EC57FF02243B4BB6AB9D4A608E9C7401">
    <w:name w:val="EC57FF02243B4BB6AB9D4A608E9C7401"/>
    <w:rsid w:val="003647E1"/>
  </w:style>
  <w:style w:type="paragraph" w:customStyle="1" w:styleId="5E2DCEDBC5824EA8AA3C942249A10AFD">
    <w:name w:val="5E2DCEDBC5824EA8AA3C942249A10AFD"/>
    <w:rsid w:val="003647E1"/>
  </w:style>
  <w:style w:type="paragraph" w:customStyle="1" w:styleId="E632650BAEFE450689DDC2D3D9BCED84">
    <w:name w:val="E632650BAEFE450689DDC2D3D9BCED84"/>
    <w:rsid w:val="003647E1"/>
  </w:style>
  <w:style w:type="paragraph" w:customStyle="1" w:styleId="69404C568AEB4C92ABD281EEF5E1B620">
    <w:name w:val="69404C568AEB4C92ABD281EEF5E1B620"/>
    <w:rsid w:val="003647E1"/>
  </w:style>
  <w:style w:type="paragraph" w:customStyle="1" w:styleId="C4AADEC4BF1441F6A6923A14940B91AF">
    <w:name w:val="C4AADEC4BF1441F6A6923A14940B91AF"/>
    <w:rsid w:val="003647E1"/>
  </w:style>
  <w:style w:type="paragraph" w:customStyle="1" w:styleId="97E0170EF7A349BC8C9C146377AE7966">
    <w:name w:val="97E0170EF7A349BC8C9C146377AE7966"/>
    <w:rsid w:val="003647E1"/>
  </w:style>
  <w:style w:type="paragraph" w:customStyle="1" w:styleId="C590BDA64BDB4554976B270F0DE83A32">
    <w:name w:val="C590BDA64BDB4554976B270F0DE83A32"/>
    <w:rsid w:val="003647E1"/>
  </w:style>
  <w:style w:type="paragraph" w:customStyle="1" w:styleId="420EC0F8F6F843A0B4649D371C89FB7A">
    <w:name w:val="420EC0F8F6F843A0B4649D371C89FB7A"/>
    <w:rsid w:val="003647E1"/>
  </w:style>
  <w:style w:type="paragraph" w:customStyle="1" w:styleId="D2E42BE7BD7446FE8969D82965C7B40D">
    <w:name w:val="D2E42BE7BD7446FE8969D82965C7B40D"/>
    <w:rsid w:val="003647E1"/>
  </w:style>
  <w:style w:type="paragraph" w:customStyle="1" w:styleId="6D179A2E2AF646E19ED4C8A5B33CD956">
    <w:name w:val="6D179A2E2AF646E19ED4C8A5B33CD956"/>
    <w:rsid w:val="003647E1"/>
  </w:style>
  <w:style w:type="paragraph" w:customStyle="1" w:styleId="EEC6195F183C4E86A954F14AADA6AE13">
    <w:name w:val="EEC6195F183C4E86A954F14AADA6AE13"/>
    <w:rsid w:val="003647E1"/>
  </w:style>
  <w:style w:type="paragraph" w:customStyle="1" w:styleId="C6904719DC8E4A07BE7E73D2987C1D48">
    <w:name w:val="C6904719DC8E4A07BE7E73D2987C1D48"/>
    <w:rsid w:val="003647E1"/>
  </w:style>
  <w:style w:type="paragraph" w:customStyle="1" w:styleId="B25D5DCF90C847FB98FCAF708AB61083">
    <w:name w:val="B25D5DCF90C847FB98FCAF708AB61083"/>
    <w:rsid w:val="003647E1"/>
  </w:style>
  <w:style w:type="paragraph" w:customStyle="1" w:styleId="30D3E71453F84FBE9C5817C2747A878E">
    <w:name w:val="30D3E71453F84FBE9C5817C2747A878E"/>
    <w:rsid w:val="003647E1"/>
  </w:style>
  <w:style w:type="paragraph" w:customStyle="1" w:styleId="2C16ECC83DB045AF991D55C9035A884A">
    <w:name w:val="2C16ECC83DB045AF991D55C9035A884A"/>
    <w:rsid w:val="003647E1"/>
  </w:style>
  <w:style w:type="paragraph" w:customStyle="1" w:styleId="1FDD0649E9A04ACBA22D81309779F131">
    <w:name w:val="1FDD0649E9A04ACBA22D81309779F131"/>
    <w:rsid w:val="003647E1"/>
  </w:style>
  <w:style w:type="paragraph" w:customStyle="1" w:styleId="E052551B155E469EA7CF958C141AC659">
    <w:name w:val="E052551B155E469EA7CF958C141AC659"/>
    <w:rsid w:val="003647E1"/>
  </w:style>
  <w:style w:type="paragraph" w:customStyle="1" w:styleId="A526FAD3822A422D8459BD4E98DBEA7B">
    <w:name w:val="A526FAD3822A422D8459BD4E98DBEA7B"/>
    <w:rsid w:val="003647E1"/>
  </w:style>
  <w:style w:type="paragraph" w:customStyle="1" w:styleId="D6EE8718DD234EB1A4B9AF3349F31B2F">
    <w:name w:val="D6EE8718DD234EB1A4B9AF3349F31B2F"/>
    <w:rsid w:val="003647E1"/>
  </w:style>
  <w:style w:type="paragraph" w:customStyle="1" w:styleId="F6591287E482468892E2B9C119005E5A">
    <w:name w:val="F6591287E482468892E2B9C119005E5A"/>
    <w:rsid w:val="003647E1"/>
  </w:style>
  <w:style w:type="paragraph" w:customStyle="1" w:styleId="70B33D60D48F4B97BB34C6589DCF8CEA">
    <w:name w:val="70B33D60D48F4B97BB34C6589DCF8CEA"/>
    <w:rsid w:val="003647E1"/>
  </w:style>
  <w:style w:type="paragraph" w:customStyle="1" w:styleId="6FB46D0D871E446C9002FAA349CDAE6C">
    <w:name w:val="6FB46D0D871E446C9002FAA349CDAE6C"/>
    <w:rsid w:val="003647E1"/>
  </w:style>
  <w:style w:type="paragraph" w:customStyle="1" w:styleId="087833AAADB2451C9D9EE84EC000F4D4">
    <w:name w:val="087833AAADB2451C9D9EE84EC000F4D4"/>
    <w:rsid w:val="003647E1"/>
  </w:style>
  <w:style w:type="paragraph" w:customStyle="1" w:styleId="78CF59E2CBB74A8184BF377D8A7A0F6F">
    <w:name w:val="78CF59E2CBB74A8184BF377D8A7A0F6F"/>
    <w:rsid w:val="003647E1"/>
  </w:style>
  <w:style w:type="paragraph" w:customStyle="1" w:styleId="218EA5FED51940318BC6408D86948872">
    <w:name w:val="218EA5FED51940318BC6408D86948872"/>
    <w:rsid w:val="003647E1"/>
  </w:style>
  <w:style w:type="paragraph" w:customStyle="1" w:styleId="306D170E9CC545CD8DCBE273D3CF1B87">
    <w:name w:val="306D170E9CC545CD8DCBE273D3CF1B87"/>
    <w:rsid w:val="003647E1"/>
  </w:style>
  <w:style w:type="paragraph" w:customStyle="1" w:styleId="EFB250DE847E423C9C95A0DCED77B5BB">
    <w:name w:val="EFB250DE847E423C9C95A0DCED77B5BB"/>
    <w:rsid w:val="003647E1"/>
  </w:style>
  <w:style w:type="paragraph" w:customStyle="1" w:styleId="C58A63E9E912418591DFBB7AEC671FFB">
    <w:name w:val="C58A63E9E912418591DFBB7AEC671FFB"/>
    <w:rsid w:val="003647E1"/>
  </w:style>
  <w:style w:type="paragraph" w:customStyle="1" w:styleId="1E65B6C3021849FDAED0E5E84434B2C7">
    <w:name w:val="1E65B6C3021849FDAED0E5E84434B2C7"/>
    <w:rsid w:val="003647E1"/>
  </w:style>
  <w:style w:type="paragraph" w:customStyle="1" w:styleId="A331B9EC21A8458BB667B39C87DFD477">
    <w:name w:val="A331B9EC21A8458BB667B39C87DFD477"/>
    <w:rsid w:val="003647E1"/>
  </w:style>
  <w:style w:type="paragraph" w:customStyle="1" w:styleId="252B57A7C0524F8299B5D92E37DDFA9F">
    <w:name w:val="252B57A7C0524F8299B5D92E37DDFA9F"/>
    <w:rsid w:val="003647E1"/>
  </w:style>
  <w:style w:type="paragraph" w:customStyle="1" w:styleId="8F82A25F079D4346ACAC6CABF89A85AA">
    <w:name w:val="8F82A25F079D4346ACAC6CABF89A85AA"/>
    <w:rsid w:val="003647E1"/>
  </w:style>
  <w:style w:type="paragraph" w:customStyle="1" w:styleId="B8AE4AE9FF7E44CD9BCB2BA8AC19122C">
    <w:name w:val="B8AE4AE9FF7E44CD9BCB2BA8AC19122C"/>
    <w:rsid w:val="003647E1"/>
  </w:style>
  <w:style w:type="paragraph" w:customStyle="1" w:styleId="5BCC257933424BC0B5FF691171DCF96D">
    <w:name w:val="5BCC257933424BC0B5FF691171DCF96D"/>
    <w:rsid w:val="003647E1"/>
  </w:style>
  <w:style w:type="paragraph" w:customStyle="1" w:styleId="1FCD0202974940C889F6852C443E02F7">
    <w:name w:val="1FCD0202974940C889F6852C443E02F7"/>
    <w:rsid w:val="003647E1"/>
  </w:style>
  <w:style w:type="paragraph" w:customStyle="1" w:styleId="659C593CED2B445389F89DB4F227B38C">
    <w:name w:val="659C593CED2B445389F89DB4F227B38C"/>
    <w:rsid w:val="003647E1"/>
  </w:style>
  <w:style w:type="paragraph" w:customStyle="1" w:styleId="B9A32B417AAD4656A846D2ACAFCCA629">
    <w:name w:val="B9A32B417AAD4656A846D2ACAFCCA629"/>
    <w:rsid w:val="003647E1"/>
  </w:style>
  <w:style w:type="paragraph" w:customStyle="1" w:styleId="CD3ECE8AF48249C2B9046068EA7F4546">
    <w:name w:val="CD3ECE8AF48249C2B9046068EA7F4546"/>
    <w:rsid w:val="003647E1"/>
  </w:style>
  <w:style w:type="paragraph" w:customStyle="1" w:styleId="1A25B89D5B6B4454AF377D0EDFBE768A">
    <w:name w:val="1A25B89D5B6B4454AF377D0EDFBE768A"/>
    <w:rsid w:val="003647E1"/>
  </w:style>
  <w:style w:type="paragraph" w:customStyle="1" w:styleId="D6EB70FE001E49E3B848C562A1E5D868">
    <w:name w:val="D6EB70FE001E49E3B848C562A1E5D868"/>
    <w:rsid w:val="003647E1"/>
  </w:style>
  <w:style w:type="paragraph" w:customStyle="1" w:styleId="F8670DAFAF0B4381B3D03E12BC32DFF2">
    <w:name w:val="F8670DAFAF0B4381B3D03E12BC32DFF2"/>
    <w:rsid w:val="003647E1"/>
  </w:style>
  <w:style w:type="paragraph" w:customStyle="1" w:styleId="5A3B9FFF780F4F56B1B1C86F8918E5D7">
    <w:name w:val="5A3B9FFF780F4F56B1B1C86F8918E5D7"/>
    <w:rsid w:val="003647E1"/>
  </w:style>
  <w:style w:type="paragraph" w:customStyle="1" w:styleId="71680575D9304799BC01E9DB21A3A5B6">
    <w:name w:val="71680575D9304799BC01E9DB21A3A5B6"/>
    <w:rsid w:val="003647E1"/>
  </w:style>
  <w:style w:type="paragraph" w:customStyle="1" w:styleId="04E65403F3364FD69D3F19037E2DE4AD">
    <w:name w:val="04E65403F3364FD69D3F19037E2DE4AD"/>
    <w:rsid w:val="003647E1"/>
  </w:style>
  <w:style w:type="paragraph" w:customStyle="1" w:styleId="17FCBAEF8E9B4FA197AE235E8F579FC5">
    <w:name w:val="17FCBAEF8E9B4FA197AE235E8F579FC5"/>
    <w:rsid w:val="003647E1"/>
  </w:style>
  <w:style w:type="paragraph" w:customStyle="1" w:styleId="0EE9D4B2A2F8443DA49F62B366760A1D">
    <w:name w:val="0EE9D4B2A2F8443DA49F62B366760A1D"/>
    <w:rsid w:val="003647E1"/>
  </w:style>
  <w:style w:type="paragraph" w:customStyle="1" w:styleId="3890ABF370FF4E70806DFDFD7EDABBE7">
    <w:name w:val="3890ABF370FF4E70806DFDFD7EDABBE7"/>
    <w:rsid w:val="003647E1"/>
  </w:style>
  <w:style w:type="paragraph" w:customStyle="1" w:styleId="BFD8C1B22AB442849983B23E3F7A0F58">
    <w:name w:val="BFD8C1B22AB442849983B23E3F7A0F58"/>
    <w:rsid w:val="003647E1"/>
  </w:style>
  <w:style w:type="paragraph" w:customStyle="1" w:styleId="C8F6B8C58FB74C34A7A68FAB8724EEC6">
    <w:name w:val="C8F6B8C58FB74C34A7A68FAB8724EEC6"/>
    <w:rsid w:val="003647E1"/>
  </w:style>
  <w:style w:type="paragraph" w:customStyle="1" w:styleId="E5AFE119F4A543DB94C6BA91BAFFDF34">
    <w:name w:val="E5AFE119F4A543DB94C6BA91BAFFDF34"/>
    <w:rsid w:val="003647E1"/>
  </w:style>
  <w:style w:type="paragraph" w:customStyle="1" w:styleId="C735A43BC6D8453F9FE188BCF1EC0E44">
    <w:name w:val="C735A43BC6D8453F9FE188BCF1EC0E44"/>
    <w:rsid w:val="003647E1"/>
  </w:style>
  <w:style w:type="paragraph" w:customStyle="1" w:styleId="97EF0C42D32048AAB38047C785A26012">
    <w:name w:val="97EF0C42D32048AAB38047C785A26012"/>
    <w:rsid w:val="003647E1"/>
  </w:style>
  <w:style w:type="paragraph" w:customStyle="1" w:styleId="556BD424E09248169205B842A70A0C27">
    <w:name w:val="556BD424E09248169205B842A70A0C27"/>
    <w:rsid w:val="003647E1"/>
  </w:style>
  <w:style w:type="paragraph" w:customStyle="1" w:styleId="482D70BF1F804164AFD06A21EBAB1C59">
    <w:name w:val="482D70BF1F804164AFD06A21EBAB1C59"/>
    <w:rsid w:val="003647E1"/>
  </w:style>
  <w:style w:type="paragraph" w:customStyle="1" w:styleId="17CF890DB1944C17BC818B2ED0D45E34">
    <w:name w:val="17CF890DB1944C17BC818B2ED0D45E34"/>
    <w:rsid w:val="003647E1"/>
  </w:style>
  <w:style w:type="paragraph" w:customStyle="1" w:styleId="6EF81844BEB04CB291E4DDE40E79FCDE">
    <w:name w:val="6EF81844BEB04CB291E4DDE40E79FCDE"/>
    <w:rsid w:val="003647E1"/>
  </w:style>
  <w:style w:type="paragraph" w:customStyle="1" w:styleId="685EB898DAB04B4D91E49F4281ABF8B7">
    <w:name w:val="685EB898DAB04B4D91E49F4281ABF8B7"/>
    <w:rsid w:val="003647E1"/>
  </w:style>
  <w:style w:type="paragraph" w:customStyle="1" w:styleId="1C20AD53798C490C9CB60673AF30FE87">
    <w:name w:val="1C20AD53798C490C9CB60673AF30FE87"/>
    <w:rsid w:val="003647E1"/>
  </w:style>
  <w:style w:type="paragraph" w:customStyle="1" w:styleId="4BE0BC0D60904FF2B95768470C2F928D">
    <w:name w:val="4BE0BC0D60904FF2B95768470C2F928D"/>
    <w:rsid w:val="003647E1"/>
  </w:style>
  <w:style w:type="paragraph" w:customStyle="1" w:styleId="EDDD53CEFA2042C4BB349D25F3FC9543">
    <w:name w:val="EDDD53CEFA2042C4BB349D25F3FC9543"/>
    <w:rsid w:val="003647E1"/>
  </w:style>
  <w:style w:type="paragraph" w:customStyle="1" w:styleId="D5EC4313DA23494B9DC80462860A103A">
    <w:name w:val="D5EC4313DA23494B9DC80462860A103A"/>
    <w:rsid w:val="003647E1"/>
  </w:style>
  <w:style w:type="paragraph" w:customStyle="1" w:styleId="A6F3C8AE9C1B4CD49B85E83609056FE8">
    <w:name w:val="A6F3C8AE9C1B4CD49B85E83609056FE8"/>
    <w:rsid w:val="003647E1"/>
  </w:style>
  <w:style w:type="paragraph" w:customStyle="1" w:styleId="D2E4A2F178D442FFABE1F3E15DC899D9">
    <w:name w:val="D2E4A2F178D442FFABE1F3E15DC899D9"/>
    <w:rsid w:val="003647E1"/>
  </w:style>
  <w:style w:type="paragraph" w:customStyle="1" w:styleId="7C357805452449EABA8050A1E8F3791E">
    <w:name w:val="7C357805452449EABA8050A1E8F3791E"/>
    <w:rsid w:val="003647E1"/>
  </w:style>
  <w:style w:type="paragraph" w:customStyle="1" w:styleId="923E84B6CE7E4AB5AA845AA26C15DF22">
    <w:name w:val="923E84B6CE7E4AB5AA845AA26C15DF22"/>
    <w:rsid w:val="003647E1"/>
  </w:style>
  <w:style w:type="paragraph" w:customStyle="1" w:styleId="AF7609F6C9DF4AB69CEBFB4F400DBBC3">
    <w:name w:val="AF7609F6C9DF4AB69CEBFB4F400DBBC3"/>
    <w:rsid w:val="003647E1"/>
  </w:style>
  <w:style w:type="paragraph" w:customStyle="1" w:styleId="4DA4735927CB4BC3AF2FDE781C145CA9">
    <w:name w:val="4DA4735927CB4BC3AF2FDE781C145CA9"/>
    <w:rsid w:val="003647E1"/>
  </w:style>
  <w:style w:type="paragraph" w:customStyle="1" w:styleId="A9627541E8E14DB8A83DAEE7A35E4348">
    <w:name w:val="A9627541E8E14DB8A83DAEE7A35E4348"/>
    <w:rsid w:val="003647E1"/>
  </w:style>
  <w:style w:type="paragraph" w:customStyle="1" w:styleId="2FA78FC1AE4D470D9A51AA9E64B0F54E">
    <w:name w:val="2FA78FC1AE4D470D9A51AA9E64B0F54E"/>
    <w:rsid w:val="003647E1"/>
  </w:style>
  <w:style w:type="paragraph" w:customStyle="1" w:styleId="90CB824CAA8140EF85331F67463752F7">
    <w:name w:val="90CB824CAA8140EF85331F67463752F7"/>
    <w:rsid w:val="003647E1"/>
  </w:style>
  <w:style w:type="paragraph" w:customStyle="1" w:styleId="69A65656AF9E4955AFFBA8FF3D4FCE58">
    <w:name w:val="69A65656AF9E4955AFFBA8FF3D4FCE58"/>
    <w:rsid w:val="003647E1"/>
  </w:style>
  <w:style w:type="paragraph" w:customStyle="1" w:styleId="B5D2EF6D383C4A158B550C01D2B84941">
    <w:name w:val="B5D2EF6D383C4A158B550C01D2B84941"/>
    <w:rsid w:val="003647E1"/>
  </w:style>
  <w:style w:type="paragraph" w:customStyle="1" w:styleId="A5CD3497D70746668EB50608647C675A">
    <w:name w:val="A5CD3497D70746668EB50608647C675A"/>
    <w:rsid w:val="003647E1"/>
  </w:style>
  <w:style w:type="paragraph" w:customStyle="1" w:styleId="585DCF6CD0834186A64E36C11E421123">
    <w:name w:val="585DCF6CD0834186A64E36C11E421123"/>
    <w:rsid w:val="003647E1"/>
  </w:style>
  <w:style w:type="paragraph" w:customStyle="1" w:styleId="4B498FCA44934B4C958E366A2B44EFFC">
    <w:name w:val="4B498FCA44934B4C958E366A2B44EFFC"/>
    <w:rsid w:val="003647E1"/>
  </w:style>
  <w:style w:type="paragraph" w:customStyle="1" w:styleId="B7DF7BFB5FB944938E2F9BA016381A08">
    <w:name w:val="B7DF7BFB5FB944938E2F9BA016381A08"/>
    <w:rsid w:val="003647E1"/>
  </w:style>
  <w:style w:type="paragraph" w:customStyle="1" w:styleId="B2B5A806A3474DD6924BAF3AFA346B3D">
    <w:name w:val="B2B5A806A3474DD6924BAF3AFA346B3D"/>
    <w:rsid w:val="003647E1"/>
  </w:style>
  <w:style w:type="paragraph" w:customStyle="1" w:styleId="8E69060AB9C54B12BC50FAAC337C506F">
    <w:name w:val="8E69060AB9C54B12BC50FAAC337C506F"/>
    <w:rsid w:val="003647E1"/>
  </w:style>
  <w:style w:type="paragraph" w:customStyle="1" w:styleId="C43C1DB542C1496AA6CCE61604654758">
    <w:name w:val="C43C1DB542C1496AA6CCE61604654758"/>
    <w:rsid w:val="003647E1"/>
  </w:style>
  <w:style w:type="paragraph" w:customStyle="1" w:styleId="5751DE686F6941D09F6FD5EA122973D6">
    <w:name w:val="5751DE686F6941D09F6FD5EA122973D6"/>
    <w:rsid w:val="003647E1"/>
  </w:style>
  <w:style w:type="paragraph" w:customStyle="1" w:styleId="5DA86E46003B4EE094241AAFF9381B60">
    <w:name w:val="5DA86E46003B4EE094241AAFF9381B60"/>
    <w:rsid w:val="003647E1"/>
  </w:style>
  <w:style w:type="paragraph" w:customStyle="1" w:styleId="5ED78BF5FDBB4E9BBB3463F8F16386EC">
    <w:name w:val="5ED78BF5FDBB4E9BBB3463F8F16386EC"/>
    <w:rsid w:val="003647E1"/>
  </w:style>
  <w:style w:type="paragraph" w:customStyle="1" w:styleId="B037C406F23D46DB91D2284C914E3484">
    <w:name w:val="B037C406F23D46DB91D2284C914E3484"/>
    <w:rsid w:val="003647E1"/>
  </w:style>
  <w:style w:type="paragraph" w:customStyle="1" w:styleId="953C00390A4440F7BFB286450EE218FA">
    <w:name w:val="953C00390A4440F7BFB286450EE218FA"/>
    <w:rsid w:val="003647E1"/>
  </w:style>
  <w:style w:type="paragraph" w:customStyle="1" w:styleId="B33E51FBE95B409C87E1C0CEF8590929">
    <w:name w:val="B33E51FBE95B409C87E1C0CEF8590929"/>
    <w:rsid w:val="003647E1"/>
  </w:style>
  <w:style w:type="paragraph" w:customStyle="1" w:styleId="F7826F071B484713BEAEEB1CC1BB3CAE">
    <w:name w:val="F7826F071B484713BEAEEB1CC1BB3CAE"/>
    <w:rsid w:val="003647E1"/>
  </w:style>
  <w:style w:type="paragraph" w:customStyle="1" w:styleId="94B95551AC18414B88165769C5BF86EE">
    <w:name w:val="94B95551AC18414B88165769C5BF86EE"/>
    <w:rsid w:val="003647E1"/>
  </w:style>
  <w:style w:type="paragraph" w:customStyle="1" w:styleId="8BBA6FF06F6A4F729EDA7B8950C68F21">
    <w:name w:val="8BBA6FF06F6A4F729EDA7B8950C68F21"/>
    <w:rsid w:val="003647E1"/>
  </w:style>
  <w:style w:type="paragraph" w:customStyle="1" w:styleId="F05200CC719245C7835427E27BAAA17E">
    <w:name w:val="F05200CC719245C7835427E27BAAA17E"/>
    <w:rsid w:val="003647E1"/>
  </w:style>
  <w:style w:type="paragraph" w:customStyle="1" w:styleId="106899AB678044459612469C8DB3802E">
    <w:name w:val="106899AB678044459612469C8DB3802E"/>
    <w:rsid w:val="003647E1"/>
  </w:style>
  <w:style w:type="paragraph" w:customStyle="1" w:styleId="A2C3248BF5EB4D0CB20160F302655F77">
    <w:name w:val="A2C3248BF5EB4D0CB20160F302655F77"/>
    <w:rsid w:val="003647E1"/>
  </w:style>
  <w:style w:type="paragraph" w:customStyle="1" w:styleId="15E0D3F79B8645149967C456B3560BC7">
    <w:name w:val="15E0D3F79B8645149967C456B3560BC7"/>
    <w:rsid w:val="003647E1"/>
  </w:style>
  <w:style w:type="paragraph" w:customStyle="1" w:styleId="4F8EC374D83D4FCCB611027BB9DA7D4B">
    <w:name w:val="4F8EC374D83D4FCCB611027BB9DA7D4B"/>
    <w:rsid w:val="003647E1"/>
  </w:style>
  <w:style w:type="paragraph" w:customStyle="1" w:styleId="7081B79CB5AD48F78DEECF834DD5FF14">
    <w:name w:val="7081B79CB5AD48F78DEECF834DD5FF14"/>
    <w:rsid w:val="003647E1"/>
  </w:style>
  <w:style w:type="paragraph" w:customStyle="1" w:styleId="EFBE21394B154B869C0B6D1124A2B6F7">
    <w:name w:val="EFBE21394B154B869C0B6D1124A2B6F7"/>
    <w:rsid w:val="003647E1"/>
  </w:style>
  <w:style w:type="paragraph" w:customStyle="1" w:styleId="6EF4CFB1FA2C4923A07725A7FAFEC944">
    <w:name w:val="6EF4CFB1FA2C4923A07725A7FAFEC944"/>
    <w:rsid w:val="003647E1"/>
  </w:style>
  <w:style w:type="paragraph" w:customStyle="1" w:styleId="2CFFA66D00974A36AA7F4013CE613B54">
    <w:name w:val="2CFFA66D00974A36AA7F4013CE613B54"/>
    <w:rsid w:val="003647E1"/>
  </w:style>
  <w:style w:type="paragraph" w:customStyle="1" w:styleId="FF611A1AEF014B41B4D3F00FB5D7BF54">
    <w:name w:val="FF611A1AEF014B41B4D3F00FB5D7BF54"/>
    <w:rsid w:val="003647E1"/>
  </w:style>
  <w:style w:type="paragraph" w:customStyle="1" w:styleId="B9FAA6FF5A3B46FC8977263E681CDE45">
    <w:name w:val="B9FAA6FF5A3B46FC8977263E681CDE45"/>
    <w:rsid w:val="003647E1"/>
  </w:style>
  <w:style w:type="paragraph" w:customStyle="1" w:styleId="3BF7E81D8BFE420080181F333B50EBCF">
    <w:name w:val="3BF7E81D8BFE420080181F333B50EBCF"/>
    <w:rsid w:val="003647E1"/>
  </w:style>
  <w:style w:type="paragraph" w:customStyle="1" w:styleId="40A8A28111564A60927C5CC8FFD72E37">
    <w:name w:val="40A8A28111564A60927C5CC8FFD72E37"/>
    <w:rsid w:val="003647E1"/>
  </w:style>
  <w:style w:type="paragraph" w:customStyle="1" w:styleId="68312AB4FA0C4A02BC6DA6D404CDB4E7">
    <w:name w:val="68312AB4FA0C4A02BC6DA6D404CDB4E7"/>
    <w:rsid w:val="003647E1"/>
  </w:style>
  <w:style w:type="paragraph" w:customStyle="1" w:styleId="CAE04B1AAFF34B94A586D027C05B24D5">
    <w:name w:val="CAE04B1AAFF34B94A586D027C05B24D5"/>
    <w:rsid w:val="003647E1"/>
  </w:style>
  <w:style w:type="paragraph" w:customStyle="1" w:styleId="DEF3698D9E714DFEA353615EB66564AF">
    <w:name w:val="DEF3698D9E714DFEA353615EB66564AF"/>
    <w:rsid w:val="003647E1"/>
  </w:style>
  <w:style w:type="paragraph" w:customStyle="1" w:styleId="F0989072E6F34863A18EF4369CC13217">
    <w:name w:val="F0989072E6F34863A18EF4369CC13217"/>
    <w:rsid w:val="003647E1"/>
  </w:style>
  <w:style w:type="paragraph" w:customStyle="1" w:styleId="31D569F313BB4206B8E7FF491EBD2752">
    <w:name w:val="31D569F313BB4206B8E7FF491EBD2752"/>
    <w:rsid w:val="003647E1"/>
  </w:style>
  <w:style w:type="paragraph" w:customStyle="1" w:styleId="C3E0643D36CE4AC5AE39497CB88EB80E">
    <w:name w:val="C3E0643D36CE4AC5AE39497CB88EB80E"/>
    <w:rsid w:val="003647E1"/>
  </w:style>
  <w:style w:type="paragraph" w:customStyle="1" w:styleId="690A489745CE4CCE89CC10229C6CFBFA">
    <w:name w:val="690A489745CE4CCE89CC10229C6CFBFA"/>
    <w:rsid w:val="003647E1"/>
  </w:style>
  <w:style w:type="paragraph" w:customStyle="1" w:styleId="870C44563E5F4A749AB3CC41DBED3EDC">
    <w:name w:val="870C44563E5F4A749AB3CC41DBED3EDC"/>
    <w:rsid w:val="003647E1"/>
  </w:style>
  <w:style w:type="paragraph" w:customStyle="1" w:styleId="C7B795E77BCA4C6E913CD7B19E18E023">
    <w:name w:val="C7B795E77BCA4C6E913CD7B19E18E023"/>
    <w:rsid w:val="003647E1"/>
  </w:style>
  <w:style w:type="paragraph" w:customStyle="1" w:styleId="4C9342FEBBA84A208DB97EC575F4E7D6">
    <w:name w:val="4C9342FEBBA84A208DB97EC575F4E7D6"/>
    <w:rsid w:val="003647E1"/>
  </w:style>
  <w:style w:type="paragraph" w:customStyle="1" w:styleId="317542A4904847CF89349CC43C652080">
    <w:name w:val="317542A4904847CF89349CC43C652080"/>
    <w:rsid w:val="003647E1"/>
  </w:style>
  <w:style w:type="paragraph" w:customStyle="1" w:styleId="36CAFDB085784AE697D4E472D1EFADAB">
    <w:name w:val="36CAFDB085784AE697D4E472D1EFADAB"/>
    <w:rsid w:val="003647E1"/>
  </w:style>
  <w:style w:type="paragraph" w:customStyle="1" w:styleId="AB91F78139CF43958D8B82699CD7DE96">
    <w:name w:val="AB91F78139CF43958D8B82699CD7DE96"/>
    <w:rsid w:val="003647E1"/>
  </w:style>
  <w:style w:type="paragraph" w:customStyle="1" w:styleId="D61DF6C320A74B2EAB239ECA31E29D54">
    <w:name w:val="D61DF6C320A74B2EAB239ECA31E29D54"/>
    <w:rsid w:val="003647E1"/>
  </w:style>
  <w:style w:type="paragraph" w:customStyle="1" w:styleId="0EB84CBD6AE44930926791BD58D62E81">
    <w:name w:val="0EB84CBD6AE44930926791BD58D62E81"/>
    <w:rsid w:val="003647E1"/>
  </w:style>
  <w:style w:type="paragraph" w:customStyle="1" w:styleId="CB87164ECB8F4DC6A8CA2BB39A157674">
    <w:name w:val="CB87164ECB8F4DC6A8CA2BB39A157674"/>
    <w:rsid w:val="003647E1"/>
  </w:style>
  <w:style w:type="paragraph" w:customStyle="1" w:styleId="6FCC10B484674AD597D3498186A3EC86">
    <w:name w:val="6FCC10B484674AD597D3498186A3EC86"/>
    <w:rsid w:val="003647E1"/>
  </w:style>
  <w:style w:type="paragraph" w:customStyle="1" w:styleId="C14478D56C4843D7BB65C6B5A1521EB1">
    <w:name w:val="C14478D56C4843D7BB65C6B5A1521EB1"/>
    <w:rsid w:val="003647E1"/>
  </w:style>
  <w:style w:type="paragraph" w:customStyle="1" w:styleId="412CE25134EB48CE9D028CF2629787F3">
    <w:name w:val="412CE25134EB48CE9D028CF2629787F3"/>
    <w:rsid w:val="003647E1"/>
  </w:style>
  <w:style w:type="paragraph" w:customStyle="1" w:styleId="5965918A24004859BA7BEDB30B608579">
    <w:name w:val="5965918A24004859BA7BEDB30B608579"/>
    <w:rsid w:val="003647E1"/>
  </w:style>
  <w:style w:type="paragraph" w:customStyle="1" w:styleId="DB0D72C1163F4D77B6ED13FB56163AF4">
    <w:name w:val="DB0D72C1163F4D77B6ED13FB56163AF4"/>
    <w:rsid w:val="003647E1"/>
  </w:style>
  <w:style w:type="paragraph" w:customStyle="1" w:styleId="777DDD5E02D44CE3864F96BA0139DDD0">
    <w:name w:val="777DDD5E02D44CE3864F96BA0139DDD0"/>
    <w:rsid w:val="003647E1"/>
  </w:style>
  <w:style w:type="paragraph" w:customStyle="1" w:styleId="212F3BF40DB7496B939B4DFA51BA8841">
    <w:name w:val="212F3BF40DB7496B939B4DFA51BA8841"/>
    <w:rsid w:val="003647E1"/>
  </w:style>
  <w:style w:type="paragraph" w:customStyle="1" w:styleId="10ED4177CD3D43CF993AB0D5C5B29F8F">
    <w:name w:val="10ED4177CD3D43CF993AB0D5C5B29F8F"/>
    <w:rsid w:val="003647E1"/>
  </w:style>
  <w:style w:type="paragraph" w:customStyle="1" w:styleId="10E29293172D4274B961799F3B6DD9BB">
    <w:name w:val="10E29293172D4274B961799F3B6DD9BB"/>
    <w:rsid w:val="003647E1"/>
  </w:style>
  <w:style w:type="paragraph" w:customStyle="1" w:styleId="FBC307BB8F4F4C0A899785C04993ED0D">
    <w:name w:val="FBC307BB8F4F4C0A899785C04993ED0D"/>
    <w:rsid w:val="003647E1"/>
  </w:style>
  <w:style w:type="paragraph" w:customStyle="1" w:styleId="2E2F0BBF238540E280398933D126D19D">
    <w:name w:val="2E2F0BBF238540E280398933D126D19D"/>
    <w:rsid w:val="003647E1"/>
  </w:style>
  <w:style w:type="paragraph" w:customStyle="1" w:styleId="CC7674B525C34990B885DAEA624FE5D5">
    <w:name w:val="CC7674B525C34990B885DAEA624FE5D5"/>
    <w:rsid w:val="003647E1"/>
  </w:style>
  <w:style w:type="paragraph" w:customStyle="1" w:styleId="B66423E1E200412083AA044CE6ED8045">
    <w:name w:val="B66423E1E200412083AA044CE6ED8045"/>
    <w:rsid w:val="003647E1"/>
  </w:style>
  <w:style w:type="paragraph" w:customStyle="1" w:styleId="6DD7D5498A1747509CBE413807550FF5">
    <w:name w:val="6DD7D5498A1747509CBE413807550FF5"/>
    <w:rsid w:val="003647E1"/>
  </w:style>
  <w:style w:type="paragraph" w:customStyle="1" w:styleId="A5D1A0A5A3AC4946890DFD7C6EB1D3F3">
    <w:name w:val="A5D1A0A5A3AC4946890DFD7C6EB1D3F3"/>
    <w:rsid w:val="003647E1"/>
  </w:style>
  <w:style w:type="paragraph" w:customStyle="1" w:styleId="F0FE1093D3CE4D71ADA6267AD7BCA0E9">
    <w:name w:val="F0FE1093D3CE4D71ADA6267AD7BCA0E9"/>
    <w:rsid w:val="003647E1"/>
  </w:style>
  <w:style w:type="paragraph" w:customStyle="1" w:styleId="CA07C2FE99934382B22906958CA35074">
    <w:name w:val="CA07C2FE99934382B22906958CA35074"/>
    <w:rsid w:val="003647E1"/>
  </w:style>
  <w:style w:type="paragraph" w:customStyle="1" w:styleId="15DA35FE3B364B33921393B5961E6D19">
    <w:name w:val="15DA35FE3B364B33921393B5961E6D19"/>
    <w:rsid w:val="003647E1"/>
  </w:style>
  <w:style w:type="paragraph" w:customStyle="1" w:styleId="8833CB206A5D40A3842F52813FFB016E">
    <w:name w:val="8833CB206A5D40A3842F52813FFB016E"/>
    <w:rsid w:val="003647E1"/>
  </w:style>
  <w:style w:type="paragraph" w:customStyle="1" w:styleId="500C4E99989D4F09B7E73058843C5C7D">
    <w:name w:val="500C4E99989D4F09B7E73058843C5C7D"/>
    <w:rsid w:val="003647E1"/>
  </w:style>
  <w:style w:type="paragraph" w:customStyle="1" w:styleId="DF9D5D7EDCC8484BA5D689C13739DBC5">
    <w:name w:val="DF9D5D7EDCC8484BA5D689C13739DBC5"/>
    <w:rsid w:val="003647E1"/>
  </w:style>
  <w:style w:type="paragraph" w:customStyle="1" w:styleId="D5A1FD16FF1048F39B2F7E394236294B">
    <w:name w:val="D5A1FD16FF1048F39B2F7E394236294B"/>
    <w:rsid w:val="003647E1"/>
  </w:style>
  <w:style w:type="paragraph" w:customStyle="1" w:styleId="AEB87DEB1D83451080BC58BC1621EA29">
    <w:name w:val="AEB87DEB1D83451080BC58BC1621EA29"/>
    <w:rsid w:val="003647E1"/>
  </w:style>
  <w:style w:type="paragraph" w:customStyle="1" w:styleId="1B3BAFE9321B46FAA981661DD2C7BC9E">
    <w:name w:val="1B3BAFE9321B46FAA981661DD2C7BC9E"/>
    <w:rsid w:val="003647E1"/>
  </w:style>
  <w:style w:type="paragraph" w:customStyle="1" w:styleId="106964F7C9BB41A1B8B924200AADE62E">
    <w:name w:val="106964F7C9BB41A1B8B924200AADE62E"/>
    <w:rsid w:val="003647E1"/>
  </w:style>
  <w:style w:type="paragraph" w:customStyle="1" w:styleId="FAA5BB2C39504F7DA8B922DE7B681CFD">
    <w:name w:val="FAA5BB2C39504F7DA8B922DE7B681CFD"/>
    <w:rsid w:val="003647E1"/>
  </w:style>
  <w:style w:type="paragraph" w:customStyle="1" w:styleId="3F6CC974118A41458199D7BA4EDEECDB">
    <w:name w:val="3F6CC974118A41458199D7BA4EDEECDB"/>
    <w:rsid w:val="003647E1"/>
  </w:style>
  <w:style w:type="paragraph" w:customStyle="1" w:styleId="F6394A9A9B304336A83B685EF380C0B0">
    <w:name w:val="F6394A9A9B304336A83B685EF380C0B0"/>
    <w:rsid w:val="003647E1"/>
  </w:style>
  <w:style w:type="paragraph" w:customStyle="1" w:styleId="70F1558563614B87A6226AD51F7C2A4E">
    <w:name w:val="70F1558563614B87A6226AD51F7C2A4E"/>
    <w:rsid w:val="003647E1"/>
  </w:style>
  <w:style w:type="paragraph" w:customStyle="1" w:styleId="0006CA1B50A74ED88931A8330F88FFBB">
    <w:name w:val="0006CA1B50A74ED88931A8330F88FFBB"/>
    <w:rsid w:val="003647E1"/>
  </w:style>
  <w:style w:type="paragraph" w:customStyle="1" w:styleId="C2C1446E5B2D4B39AB18076C81EB0E36">
    <w:name w:val="C2C1446E5B2D4B39AB18076C81EB0E36"/>
    <w:rsid w:val="003647E1"/>
  </w:style>
  <w:style w:type="paragraph" w:customStyle="1" w:styleId="65BB9CC2B73F4BDFADF9E98D572A7F8C">
    <w:name w:val="65BB9CC2B73F4BDFADF9E98D572A7F8C"/>
    <w:rsid w:val="003647E1"/>
  </w:style>
  <w:style w:type="paragraph" w:customStyle="1" w:styleId="BCA2878D14874AF4812FCD97417E7839">
    <w:name w:val="BCA2878D14874AF4812FCD97417E7839"/>
    <w:rsid w:val="003647E1"/>
  </w:style>
  <w:style w:type="paragraph" w:customStyle="1" w:styleId="5F0FF9C66C40455C8CC22FCCA3620781">
    <w:name w:val="5F0FF9C66C40455C8CC22FCCA3620781"/>
    <w:rsid w:val="003647E1"/>
  </w:style>
  <w:style w:type="paragraph" w:customStyle="1" w:styleId="DB756CA7BCEF4D9B8A42237D6F04D5E9">
    <w:name w:val="DB756CA7BCEF4D9B8A42237D6F04D5E9"/>
    <w:rsid w:val="003647E1"/>
  </w:style>
  <w:style w:type="paragraph" w:customStyle="1" w:styleId="5D5E519D7097471AA8C7697705788DE6">
    <w:name w:val="5D5E519D7097471AA8C7697705788DE6"/>
    <w:rsid w:val="003647E1"/>
  </w:style>
  <w:style w:type="paragraph" w:customStyle="1" w:styleId="17D64114F9FA430DB0766E58EA6D7693">
    <w:name w:val="17D64114F9FA430DB0766E58EA6D7693"/>
    <w:rsid w:val="003647E1"/>
  </w:style>
  <w:style w:type="paragraph" w:customStyle="1" w:styleId="12930F6F7F5344C39F8B8FE2BDB62E3B">
    <w:name w:val="12930F6F7F5344C39F8B8FE2BDB62E3B"/>
    <w:rsid w:val="003647E1"/>
  </w:style>
  <w:style w:type="paragraph" w:customStyle="1" w:styleId="E8969F2C6C2143C999B88497937C44ED">
    <w:name w:val="E8969F2C6C2143C999B88497937C44ED"/>
    <w:rsid w:val="003647E1"/>
  </w:style>
  <w:style w:type="paragraph" w:customStyle="1" w:styleId="711B77CF9347493789FB78BD4E55CD78">
    <w:name w:val="711B77CF9347493789FB78BD4E55CD78"/>
    <w:rsid w:val="003647E1"/>
  </w:style>
  <w:style w:type="paragraph" w:customStyle="1" w:styleId="59FE0BD555BE45AEB9CE14312F7C69AE">
    <w:name w:val="59FE0BD555BE45AEB9CE14312F7C69AE"/>
    <w:rsid w:val="003647E1"/>
  </w:style>
  <w:style w:type="paragraph" w:customStyle="1" w:styleId="36F8783563594149AEE75BD8433A20FC">
    <w:name w:val="36F8783563594149AEE75BD8433A20FC"/>
    <w:rsid w:val="003647E1"/>
  </w:style>
  <w:style w:type="paragraph" w:customStyle="1" w:styleId="FA3A7D407B994145BDA45BFD52A09335">
    <w:name w:val="FA3A7D407B994145BDA45BFD52A09335"/>
    <w:rsid w:val="003647E1"/>
  </w:style>
  <w:style w:type="paragraph" w:customStyle="1" w:styleId="D74C33954A28492CBFADEBD9CDC540BB">
    <w:name w:val="D74C33954A28492CBFADEBD9CDC540BB"/>
    <w:rsid w:val="003647E1"/>
  </w:style>
  <w:style w:type="paragraph" w:customStyle="1" w:styleId="308A92BDE0134A42AEC58B12C6F2929B">
    <w:name w:val="308A92BDE0134A42AEC58B12C6F2929B"/>
    <w:rsid w:val="003647E1"/>
  </w:style>
  <w:style w:type="paragraph" w:customStyle="1" w:styleId="B4283FB32F804F53A59D91E3A7D715FB">
    <w:name w:val="B4283FB32F804F53A59D91E3A7D715FB"/>
    <w:rsid w:val="003647E1"/>
  </w:style>
  <w:style w:type="paragraph" w:customStyle="1" w:styleId="0F62DEE1A96B4136BE58DB9000A43318">
    <w:name w:val="0F62DEE1A96B4136BE58DB9000A43318"/>
    <w:rsid w:val="003647E1"/>
  </w:style>
  <w:style w:type="paragraph" w:customStyle="1" w:styleId="430D74054CBE44078CEF60834564A0F7">
    <w:name w:val="430D74054CBE44078CEF60834564A0F7"/>
    <w:rsid w:val="003647E1"/>
  </w:style>
  <w:style w:type="paragraph" w:customStyle="1" w:styleId="3E986E18AEA44F51B200B4F9FF67C1B6">
    <w:name w:val="3E986E18AEA44F51B200B4F9FF67C1B6"/>
    <w:rsid w:val="003647E1"/>
  </w:style>
  <w:style w:type="paragraph" w:customStyle="1" w:styleId="FF35FF766DBB4D6E813F1B3CC3F42092">
    <w:name w:val="FF35FF766DBB4D6E813F1B3CC3F42092"/>
    <w:rsid w:val="003647E1"/>
  </w:style>
  <w:style w:type="paragraph" w:customStyle="1" w:styleId="9046CC60D6264E27B8092378BF6F7BA9">
    <w:name w:val="9046CC60D6264E27B8092378BF6F7BA9"/>
    <w:rsid w:val="003647E1"/>
  </w:style>
  <w:style w:type="paragraph" w:customStyle="1" w:styleId="DF15101FAB3348E08A54F333EA0105ED">
    <w:name w:val="DF15101FAB3348E08A54F333EA0105ED"/>
    <w:rsid w:val="003647E1"/>
  </w:style>
  <w:style w:type="paragraph" w:customStyle="1" w:styleId="3AC6F6487E0B47509C19D52F56C3B98D">
    <w:name w:val="3AC6F6487E0B47509C19D52F56C3B98D"/>
    <w:rsid w:val="003647E1"/>
  </w:style>
  <w:style w:type="paragraph" w:customStyle="1" w:styleId="B30D0E408FFF408E80D9BC938F03BF3A">
    <w:name w:val="B30D0E408FFF408E80D9BC938F03BF3A"/>
    <w:rsid w:val="003647E1"/>
  </w:style>
  <w:style w:type="paragraph" w:customStyle="1" w:styleId="BCF66B11AE694D8D86DE07E4E3EB968F">
    <w:name w:val="BCF66B11AE694D8D86DE07E4E3EB968F"/>
    <w:rsid w:val="003647E1"/>
  </w:style>
  <w:style w:type="paragraph" w:customStyle="1" w:styleId="D4E9664A63824ECB8CEAFCD69D474A01">
    <w:name w:val="D4E9664A63824ECB8CEAFCD69D474A01"/>
    <w:rsid w:val="003647E1"/>
  </w:style>
  <w:style w:type="paragraph" w:customStyle="1" w:styleId="CE1B1C4EBFC04FDDB28583BE346A068B">
    <w:name w:val="CE1B1C4EBFC04FDDB28583BE346A068B"/>
    <w:rsid w:val="003647E1"/>
  </w:style>
  <w:style w:type="paragraph" w:customStyle="1" w:styleId="5C60194767734EE1B817093F7F3353B6">
    <w:name w:val="5C60194767734EE1B817093F7F3353B6"/>
    <w:rsid w:val="003647E1"/>
  </w:style>
  <w:style w:type="paragraph" w:customStyle="1" w:styleId="CB12D317784C404F99DB4423A5C446CD">
    <w:name w:val="CB12D317784C404F99DB4423A5C446CD"/>
    <w:rsid w:val="003647E1"/>
  </w:style>
  <w:style w:type="paragraph" w:customStyle="1" w:styleId="A15C992540A24E9FB4BA33472B18D55A">
    <w:name w:val="A15C992540A24E9FB4BA33472B18D55A"/>
    <w:rsid w:val="003647E1"/>
  </w:style>
  <w:style w:type="paragraph" w:customStyle="1" w:styleId="4EF075844C2042E286BEA1BE1718281B">
    <w:name w:val="4EF075844C2042E286BEA1BE1718281B"/>
    <w:rsid w:val="003647E1"/>
  </w:style>
  <w:style w:type="paragraph" w:customStyle="1" w:styleId="851BB23FCC124251A2B0FF064C6C47BA">
    <w:name w:val="851BB23FCC124251A2B0FF064C6C47BA"/>
    <w:rsid w:val="003647E1"/>
  </w:style>
  <w:style w:type="paragraph" w:customStyle="1" w:styleId="A9C9ED5E6B014C0380DE3FA1220E85DD">
    <w:name w:val="A9C9ED5E6B014C0380DE3FA1220E85DD"/>
    <w:rsid w:val="003647E1"/>
  </w:style>
  <w:style w:type="paragraph" w:customStyle="1" w:styleId="5B69A53B9DA545EB83CB955BDE30584A">
    <w:name w:val="5B69A53B9DA545EB83CB955BDE30584A"/>
    <w:rsid w:val="003647E1"/>
  </w:style>
  <w:style w:type="paragraph" w:customStyle="1" w:styleId="DCA3400F29B14FABAA6C9E24D41F25D8">
    <w:name w:val="DCA3400F29B14FABAA6C9E24D41F25D8"/>
    <w:rsid w:val="003647E1"/>
  </w:style>
  <w:style w:type="paragraph" w:customStyle="1" w:styleId="A4E9B0C472B0404D9D162DA7ACD3C3BD">
    <w:name w:val="A4E9B0C472B0404D9D162DA7ACD3C3BD"/>
    <w:rsid w:val="003647E1"/>
  </w:style>
  <w:style w:type="paragraph" w:customStyle="1" w:styleId="3DCB2BA423D049449E74482D72E5F970">
    <w:name w:val="3DCB2BA423D049449E74482D72E5F970"/>
    <w:rsid w:val="003647E1"/>
  </w:style>
  <w:style w:type="paragraph" w:customStyle="1" w:styleId="22A279B5E90940718D3E4EA7776E05A9">
    <w:name w:val="22A279B5E90940718D3E4EA7776E05A9"/>
    <w:rsid w:val="003647E1"/>
  </w:style>
  <w:style w:type="paragraph" w:customStyle="1" w:styleId="8330DFAE9AAC4077A371990578A7E28F">
    <w:name w:val="8330DFAE9AAC4077A371990578A7E28F"/>
    <w:rsid w:val="003647E1"/>
  </w:style>
  <w:style w:type="paragraph" w:customStyle="1" w:styleId="A2BAC7BF0F0A42A888D6E2B533456266">
    <w:name w:val="A2BAC7BF0F0A42A888D6E2B533456266"/>
    <w:rsid w:val="003647E1"/>
  </w:style>
  <w:style w:type="paragraph" w:customStyle="1" w:styleId="95C8639FE8C346C1A8810C7CA9B8006C">
    <w:name w:val="95C8639FE8C346C1A8810C7CA9B8006C"/>
    <w:rsid w:val="003647E1"/>
  </w:style>
  <w:style w:type="paragraph" w:customStyle="1" w:styleId="A088B3D9600A4B3E9CDAEA134D122A27">
    <w:name w:val="A088B3D9600A4B3E9CDAEA134D122A27"/>
    <w:rsid w:val="003647E1"/>
  </w:style>
  <w:style w:type="paragraph" w:customStyle="1" w:styleId="E9CD8E0342BB4C28A5BF5CF14F132719">
    <w:name w:val="E9CD8E0342BB4C28A5BF5CF14F132719"/>
    <w:rsid w:val="003647E1"/>
  </w:style>
  <w:style w:type="paragraph" w:customStyle="1" w:styleId="CE66F308C4604CB2B91DE28E5114A327">
    <w:name w:val="CE66F308C4604CB2B91DE28E5114A327"/>
    <w:rsid w:val="003647E1"/>
  </w:style>
  <w:style w:type="paragraph" w:customStyle="1" w:styleId="1F2FCB3A7511445BB7AD156FE07DC393">
    <w:name w:val="1F2FCB3A7511445BB7AD156FE07DC393"/>
    <w:rsid w:val="003647E1"/>
  </w:style>
  <w:style w:type="paragraph" w:customStyle="1" w:styleId="2ADA317AED4C4A1A84708090FC198965">
    <w:name w:val="2ADA317AED4C4A1A84708090FC198965"/>
    <w:rsid w:val="003647E1"/>
  </w:style>
  <w:style w:type="paragraph" w:customStyle="1" w:styleId="176572F3CFE143FA8128D1C429E6EAF5">
    <w:name w:val="176572F3CFE143FA8128D1C429E6EAF5"/>
    <w:rsid w:val="003647E1"/>
  </w:style>
  <w:style w:type="paragraph" w:customStyle="1" w:styleId="A5144A2EECFD4BBF8E6AAAC637F0E2E1">
    <w:name w:val="A5144A2EECFD4BBF8E6AAAC637F0E2E1"/>
    <w:rsid w:val="003647E1"/>
  </w:style>
  <w:style w:type="paragraph" w:customStyle="1" w:styleId="EAEEB6179A3B45FAA22AB3EEEB02E799">
    <w:name w:val="EAEEB6179A3B45FAA22AB3EEEB02E799"/>
    <w:rsid w:val="003647E1"/>
  </w:style>
  <w:style w:type="paragraph" w:customStyle="1" w:styleId="396E1F5D4D3C4B7AAC2712668143134A">
    <w:name w:val="396E1F5D4D3C4B7AAC2712668143134A"/>
    <w:rsid w:val="003647E1"/>
  </w:style>
  <w:style w:type="paragraph" w:customStyle="1" w:styleId="79668812E0B444C88CDD6442A24B536E">
    <w:name w:val="79668812E0B444C88CDD6442A24B536E"/>
    <w:rsid w:val="0036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6">
  <a:themeElements>
    <a:clrScheme name="EPA V2">
      <a:dk1>
        <a:srgbClr val="000000"/>
      </a:dk1>
      <a:lt1>
        <a:srgbClr val="FFFFFF"/>
      </a:lt1>
      <a:dk2>
        <a:srgbClr val="00324D"/>
      </a:dk2>
      <a:lt2>
        <a:srgbClr val="F0F0F0"/>
      </a:lt2>
      <a:accent1>
        <a:srgbClr val="80989C"/>
      </a:accent1>
      <a:accent2>
        <a:srgbClr val="0DFF9C"/>
      </a:accent2>
      <a:accent3>
        <a:srgbClr val="FF705D"/>
      </a:accent3>
      <a:accent4>
        <a:srgbClr val="9B1211"/>
      </a:accent4>
      <a:accent5>
        <a:srgbClr val="00324C"/>
      </a:accent5>
      <a:accent6>
        <a:srgbClr val="6DE5FF"/>
      </a:accent6>
      <a:hlink>
        <a:srgbClr val="00324D"/>
      </a:hlink>
      <a:folHlink>
        <a:srgbClr val="0032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6" id="{4C8D1B6A-08FD-204C-886A-74FB369781FC}" vid="{CD85EA82-0A22-9048-874F-15CBC4FD8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3CE73ACF6C14A976AE4E810096F1A" ma:contentTypeVersion="13" ma:contentTypeDescription="Create a new document." ma:contentTypeScope="" ma:versionID="6f1e27fb00e7a96325fddab27f697f96">
  <xsd:schema xmlns:xsd="http://www.w3.org/2001/XMLSchema" xmlns:xs="http://www.w3.org/2001/XMLSchema" xmlns:p="http://schemas.microsoft.com/office/2006/metadata/properties" xmlns:ns1="http://schemas.microsoft.com/sharepoint/v3" xmlns:ns2="6bfd5de3-132d-4019-aede-9edd03c4156e" xmlns:ns3="bbbcfbd0-63ff-42dd-bd0e-6e1bf0d6e369" targetNamespace="http://schemas.microsoft.com/office/2006/metadata/properties" ma:root="true" ma:fieldsID="7b6324644d03acaee870153ffc976728" ns1:_="" ns2:_="" ns3:_="">
    <xsd:import namespace="http://schemas.microsoft.com/sharepoint/v3"/>
    <xsd:import namespace="6bfd5de3-132d-4019-aede-9edd03c4156e"/>
    <xsd:import namespace="bbbcfbd0-63ff-42dd-bd0e-6e1bf0d6e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5de3-132d-4019-aede-9edd03c41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fbd0-63ff-42dd-bd0e-6e1bf0d6e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78842-CE2C-4F80-AAC2-E35A2750E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4E481-DAB5-45CD-AC6B-D8BA4710A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3B5EB-ACB0-451A-BC30-8DAD629B9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AC8C2B-0AFF-4E13-92BC-E1F211880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fd5de3-132d-4019-aede-9edd03c4156e"/>
    <ds:schemaRef ds:uri="bbbcfbd0-63ff-42dd-bd0e-6e1bf0d6e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 Form Blue Landscape v6.1.dotx</Template>
  <TotalTime>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Goods Tank Design Approval Application – AS 2809.5:2001 Compliance Report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Tank Design Approval Application – AS 2809.5:2001 Compliance Report</dc:title>
  <dc:creator>Matt Arkell</dc:creator>
  <cp:lastModifiedBy>Helen Sim</cp:lastModifiedBy>
  <cp:revision>4</cp:revision>
  <cp:lastPrinted>2014-02-02T12:10:00Z</cp:lastPrinted>
  <dcterms:created xsi:type="dcterms:W3CDTF">2021-07-19T07:27:00Z</dcterms:created>
  <dcterms:modified xsi:type="dcterms:W3CDTF">2021-07-20T00:54:00Z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  <property fmtid="{D5CDD505-2E9C-101B-9397-08002B2CF9AE}" pid="7" name="ContentTypeId">
    <vt:lpwstr>0x010100DB13CE73ACF6C14A976AE4E810096F1A</vt:lpwstr>
  </property>
</Properties>
</file>