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9141" w14:textId="5156EAFF" w:rsidR="00707F06" w:rsidRDefault="00837A8E" w:rsidP="00887B75">
      <w:pPr>
        <w:jc w:val="right"/>
      </w:pPr>
      <w:sdt>
        <w:sdtPr>
          <w:id w:val="-1410692120"/>
          <w:lock w:val="sdtContentLocked"/>
          <w:placeholder>
            <w:docPart w:val="F68B0B9DA2AF4DB1B1BE6039A3626667"/>
          </w:placeholder>
        </w:sdtPr>
        <w:sdtEndPr/>
        <w:sdtContent>
          <w:r w:rsidR="00D82554" w:rsidRPr="00071FBC">
            <w:rPr>
              <w:noProof/>
            </w:rPr>
            <w:drawing>
              <wp:inline distT="0" distB="0" distL="0" distR="0" wp14:anchorId="7568D5CF" wp14:editId="51DF5192">
                <wp:extent cx="1281430" cy="459643"/>
                <wp:effectExtent l="0" t="0" r="0" b="0"/>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PA NSW Logo"/>
                        <pic:cNvPicPr/>
                      </pic:nvPicPr>
                      <pic:blipFill>
                        <a:blip r:embed="rId11">
                          <a:extLst>
                            <a:ext uri="{28A0092B-C50C-407E-A947-70E740481C1C}">
                              <a14:useLocalDpi xmlns:a14="http://schemas.microsoft.com/office/drawing/2010/main" val="0"/>
                            </a:ext>
                          </a:extLst>
                        </a:blip>
                        <a:stretch>
                          <a:fillRect/>
                        </a:stretch>
                      </pic:blipFill>
                      <pic:spPr>
                        <a:xfrm>
                          <a:off x="0" y="0"/>
                          <a:ext cx="1281430" cy="459643"/>
                        </a:xfrm>
                        <a:prstGeom prst="rect">
                          <a:avLst/>
                        </a:prstGeom>
                      </pic:spPr>
                    </pic:pic>
                  </a:graphicData>
                </a:graphic>
              </wp:inline>
            </w:drawing>
          </w:r>
        </w:sdtContent>
      </w:sdt>
      <w:sdt>
        <w:sdtPr>
          <w:id w:val="-821193903"/>
          <w:lock w:val="sdtContentLocked"/>
          <w:placeholder>
            <w:docPart w:val="C7AAFA3C312842A78F320304B8958733"/>
          </w:placeholder>
        </w:sdtPr>
        <w:sdtEndPr/>
        <w:sdtContent>
          <w:r w:rsidR="00A778DA">
            <w:rPr>
              <w:noProof/>
            </w:rPr>
            <w:drawing>
              <wp:anchor distT="0" distB="0" distL="114300" distR="114300" simplePos="0" relativeHeight="251659264" behindDoc="1" locked="0" layoutInCell="1" allowOverlap="1" wp14:anchorId="7F49331D" wp14:editId="363AE103">
                <wp:simplePos x="0" y="0"/>
                <wp:positionH relativeFrom="page">
                  <wp:posOffset>2540</wp:posOffset>
                </wp:positionH>
                <wp:positionV relativeFrom="page">
                  <wp:posOffset>0</wp:posOffset>
                </wp:positionV>
                <wp:extent cx="7727315" cy="1558290"/>
                <wp:effectExtent l="0" t="0" r="6985"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727315" cy="1558290"/>
                        </a:xfrm>
                        <a:prstGeom prst="rect">
                          <a:avLst/>
                        </a:prstGeom>
                      </pic:spPr>
                    </pic:pic>
                  </a:graphicData>
                </a:graphic>
                <wp14:sizeRelH relativeFrom="page">
                  <wp14:pctWidth>0</wp14:pctWidth>
                </wp14:sizeRelH>
                <wp14:sizeRelV relativeFrom="page">
                  <wp14:pctHeight>0</wp14:pctHeight>
                </wp14:sizeRelV>
              </wp:anchor>
            </w:drawing>
          </w:r>
        </w:sdtContent>
      </w:sdt>
    </w:p>
    <w:p w14:paraId="2AE748E0" w14:textId="4521E018" w:rsidR="003E3BDA" w:rsidRPr="00A778DA" w:rsidRDefault="00837A8E" w:rsidP="00A778DA">
      <w:pPr>
        <w:pStyle w:val="Title"/>
      </w:pPr>
      <w:sdt>
        <w:sdtPr>
          <w:alias w:val="Title"/>
          <w:tag w:val=""/>
          <w:id w:val="1085648984"/>
          <w:placeholder>
            <w:docPart w:val="AD517E46883C4A8690DC219B24D2E2C5"/>
          </w:placeholder>
          <w:dataBinding w:prefixMappings="xmlns:ns0='http://purl.org/dc/elements/1.1/' xmlns:ns1='http://schemas.openxmlformats.org/package/2006/metadata/core-properties' " w:xpath="/ns1:coreProperties[1]/ns0:title[1]" w:storeItemID="{6C3C8BC8-F283-45AE-878A-BAB7291924A1}"/>
          <w:text/>
        </w:sdtPr>
        <w:sdtEndPr/>
        <w:sdtContent>
          <w:r w:rsidR="00991D75">
            <w:t>Variation application under s81A</w:t>
          </w:r>
        </w:sdtContent>
      </w:sdt>
    </w:p>
    <w:p w14:paraId="05E38030" w14:textId="507C1AD8" w:rsidR="00423937" w:rsidRPr="00423937" w:rsidRDefault="00AF0580" w:rsidP="00423937">
      <w:pPr>
        <w:pStyle w:val="Pulloutquote"/>
        <w:rPr>
          <w:rFonts w:ascii="Arial" w:hAnsi="Arial" w:cs="Arial"/>
          <w:lang w:eastAsia="en-AU"/>
        </w:rPr>
      </w:pPr>
      <w:r w:rsidRPr="00AF0580">
        <w:rPr>
          <w:rFonts w:ascii="Arial" w:hAnsi="Arial" w:cs="Arial"/>
          <w:lang w:eastAsia="en-AU"/>
        </w:rPr>
        <w:t xml:space="preserve">Variation of conditions of suspension, revocation or surrender of a licence to require other persons to carry out works, programs or activities issued under the </w:t>
      </w:r>
      <w:r w:rsidRPr="00AF0580">
        <w:rPr>
          <w:rFonts w:ascii="Arial" w:hAnsi="Arial" w:cs="Arial"/>
          <w:i/>
          <w:iCs/>
          <w:lang w:eastAsia="en-AU"/>
        </w:rPr>
        <w:t>Protection of the Environment Operations Act 1997</w:t>
      </w:r>
      <w:r w:rsidRPr="00AF0580">
        <w:rPr>
          <w:rFonts w:ascii="Arial" w:hAnsi="Arial" w:cs="Arial"/>
          <w:lang w:eastAsia="en-AU"/>
        </w:rPr>
        <w:t xml:space="preserve"> (POEO Act).</w:t>
      </w:r>
    </w:p>
    <w:p w14:paraId="15AE527E" w14:textId="77777777" w:rsidR="00423937" w:rsidRDefault="00423937" w:rsidP="00423937">
      <w:pPr>
        <w:rPr>
          <w:rFonts w:ascii="Arial" w:hAnsi="Arial" w:cs="Arial"/>
        </w:rPr>
      </w:pPr>
    </w:p>
    <w:p w14:paraId="11C91D7D" w14:textId="457204CB" w:rsidR="000C311C" w:rsidRDefault="000C311C" w:rsidP="000C311C">
      <w:r w:rsidRPr="00600DBE">
        <w:t>If you need help completing this form, please contact the</w:t>
      </w:r>
      <w:bookmarkStart w:id="0" w:name="_Hlk135224957"/>
      <w:r w:rsidR="00B9359C">
        <w:t xml:space="preserve"> </w:t>
      </w:r>
      <w:r w:rsidR="00C84668">
        <w:t>Environment Line</w:t>
      </w:r>
      <w:bookmarkEnd w:id="0"/>
      <w:r w:rsidRPr="00600DBE">
        <w:t xml:space="preserve"> on</w:t>
      </w:r>
      <w:r w:rsidR="00C84668">
        <w:t xml:space="preserve"> 131 555 or </w:t>
      </w:r>
      <w:r w:rsidRPr="00600DBE">
        <w:t>by email at</w:t>
      </w:r>
      <w:r w:rsidR="00C84668">
        <w:t xml:space="preserve"> </w:t>
      </w:r>
      <w:hyperlink r:id="rId13" w:history="1">
        <w:r w:rsidR="00C84668" w:rsidRPr="00B0769A">
          <w:rPr>
            <w:rStyle w:val="Hyperlink"/>
          </w:rPr>
          <w:t>info@epa.nsw.gov.au</w:t>
        </w:r>
      </w:hyperlink>
      <w:r>
        <w:t>.</w:t>
      </w:r>
      <w:r w:rsidRPr="00600DBE">
        <w:t xml:space="preserve"> </w:t>
      </w:r>
    </w:p>
    <w:p w14:paraId="4EB3F294" w14:textId="6AB09878" w:rsidR="000C311C" w:rsidRDefault="000C311C" w:rsidP="000C311C">
      <w:r w:rsidRPr="00600DBE">
        <w:t xml:space="preserve">Once completed and signed by </w:t>
      </w:r>
      <w:r w:rsidRPr="00AF320E">
        <w:t>both</w:t>
      </w:r>
      <w:r w:rsidRPr="00600DBE">
        <w:t xml:space="preserve"> the </w:t>
      </w:r>
      <w:r>
        <w:t>applicant (proposed person</w:t>
      </w:r>
      <w:r w:rsidR="00EC18BF">
        <w:t>/</w:t>
      </w:r>
      <w:r>
        <w:t>s) and the licence holder</w:t>
      </w:r>
      <w:r w:rsidR="00EC18BF">
        <w:t>/</w:t>
      </w:r>
      <w:r>
        <w:t>s or former licence holder(s)</w:t>
      </w:r>
      <w:r w:rsidRPr="00600DBE">
        <w:t>, the form</w:t>
      </w:r>
      <w:r>
        <w:t xml:space="preserve"> </w:t>
      </w:r>
      <w:r w:rsidRPr="00600DBE">
        <w:t xml:space="preserve">should be sent to </w:t>
      </w:r>
      <w:r w:rsidR="00C84668">
        <w:t>the EPA</w:t>
      </w:r>
      <w:r w:rsidRPr="00600DBE">
        <w:t xml:space="preserve"> (as indicated at the end of this form).</w:t>
      </w:r>
    </w:p>
    <w:p w14:paraId="686DF25A" w14:textId="77777777" w:rsidR="000C311C" w:rsidRPr="00600DBE" w:rsidRDefault="000C311C" w:rsidP="000C311C">
      <w:r>
        <w:t>The fee may be prescribed by the regulations. No fee is currently prescribed.</w:t>
      </w:r>
    </w:p>
    <w:p w14:paraId="5CF757B0" w14:textId="77777777" w:rsidR="000C311C" w:rsidRPr="00B45DCB" w:rsidRDefault="000C311C" w:rsidP="000C311C">
      <w:pPr>
        <w:numPr>
          <w:ilvl w:val="0"/>
          <w:numId w:val="8"/>
        </w:numPr>
        <w:ind w:left="0" w:firstLine="0"/>
        <w:sectPr w:rsidR="000C311C" w:rsidRPr="00B45DCB" w:rsidSect="00FB4AA3">
          <w:footerReference w:type="default" r:id="rId14"/>
          <w:type w:val="continuous"/>
          <w:pgSz w:w="11906" w:h="16838" w:code="9"/>
          <w:pgMar w:top="851" w:right="851" w:bottom="1134" w:left="851" w:header="397" w:footer="624" w:gutter="0"/>
          <w:pgNumType w:start="1"/>
          <w:cols w:space="708"/>
          <w:docGrid w:linePitch="360"/>
        </w:sectPr>
      </w:pPr>
    </w:p>
    <w:p w14:paraId="17EBD17C" w14:textId="77777777" w:rsidR="000C311C" w:rsidRDefault="000C311C" w:rsidP="000C311C">
      <w:pPr>
        <w:pStyle w:val="Heading1Numbered"/>
        <w:numPr>
          <w:ilvl w:val="0"/>
          <w:numId w:val="7"/>
        </w:numPr>
      </w:pPr>
      <w:r>
        <w:t>Notice to be varied</w:t>
      </w:r>
    </w:p>
    <w:p w14:paraId="4CD02DA8" w14:textId="77777777" w:rsidR="000C311C" w:rsidRDefault="000C311C" w:rsidP="000C311C">
      <w:pPr>
        <w:pStyle w:val="Heading2Numbered"/>
        <w:numPr>
          <w:ilvl w:val="1"/>
          <w:numId w:val="7"/>
        </w:numPr>
      </w:pPr>
      <w:r>
        <w:t>Suspension, surrender or revocation notice to be varied</w:t>
      </w:r>
    </w:p>
    <w:tbl>
      <w:tblPr>
        <w:tblStyle w:val="FillinTable"/>
        <w:tblW w:w="5000" w:type="pct"/>
        <w:tblLook w:val="0680" w:firstRow="0" w:lastRow="0" w:firstColumn="1" w:lastColumn="0" w:noHBand="1" w:noVBand="1"/>
        <w:tblCaption w:val="Applicant details"/>
        <w:tblDescription w:val="Table requires imput of title, given name, surname, business name, street address and postcode, postal address and postcode, ABN, phone number and email"/>
      </w:tblPr>
      <w:tblGrid>
        <w:gridCol w:w="1299"/>
        <w:gridCol w:w="8895"/>
      </w:tblGrid>
      <w:tr w:rsidR="000C311C" w:rsidRPr="0075142F" w14:paraId="0B3411EE"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637" w:type="pct"/>
          </w:tcPr>
          <w:p w14:paraId="697454EE" w14:textId="77777777" w:rsidR="000C311C" w:rsidRPr="0075142F" w:rsidRDefault="000C311C" w:rsidP="0061385A">
            <w:r>
              <w:t>Notice no</w:t>
            </w:r>
          </w:p>
        </w:tc>
        <w:sdt>
          <w:sdtPr>
            <w:id w:val="-1853334443"/>
            <w:placeholder>
              <w:docPart w:val="23F98171DFBE4ECBBA94ABC566CC6C22"/>
            </w:placeholder>
            <w:showingPlcHdr/>
            <w:text/>
          </w:sdtPr>
          <w:sdtEndPr/>
          <w:sdtContent>
            <w:tc>
              <w:tcPr>
                <w:tcW w:w="4363" w:type="pct"/>
              </w:tcPr>
              <w:p w14:paraId="2EEB1291" w14:textId="77777777" w:rsidR="000C311C" w:rsidRPr="0075142F" w:rsidRDefault="000C311C" w:rsidP="0061385A">
                <w:pPr>
                  <w:cnfStyle w:val="000000000000" w:firstRow="0" w:lastRow="0" w:firstColumn="0" w:lastColumn="0" w:oddVBand="0" w:evenVBand="0" w:oddHBand="0" w:evenHBand="0" w:firstRowFirstColumn="0" w:firstRowLastColumn="0" w:lastRowFirstColumn="0" w:lastRowLastColumn="0"/>
                </w:pPr>
                <w:r w:rsidRPr="009039F7">
                  <w:rPr>
                    <w:rStyle w:val="HiddenPlaceholderText"/>
                  </w:rPr>
                  <w:t>enter text.</w:t>
                </w:r>
              </w:p>
            </w:tc>
          </w:sdtContent>
        </w:sdt>
      </w:tr>
    </w:tbl>
    <w:p w14:paraId="67A0955A" w14:textId="77777777" w:rsidR="000C311C" w:rsidRDefault="000C311C" w:rsidP="000C311C">
      <w:pPr>
        <w:pStyle w:val="Heading2Numbered"/>
        <w:numPr>
          <w:ilvl w:val="1"/>
          <w:numId w:val="7"/>
        </w:numPr>
      </w:pPr>
      <w:r>
        <w:t>Name of licence holder(s) or former licence holder(s)</w:t>
      </w:r>
    </w:p>
    <w:tbl>
      <w:tblPr>
        <w:tblStyle w:val="FillinTable"/>
        <w:tblW w:w="5000" w:type="pct"/>
        <w:tblLook w:val="0680" w:firstRow="0" w:lastRow="0" w:firstColumn="1" w:lastColumn="0" w:noHBand="1" w:noVBand="1"/>
        <w:tblCaption w:val="Applicant is a company"/>
        <w:tblDescription w:val="Table requires imput of corporation name, contact and their given name and surname, street and postal address, ACN or ARBN, phone number and email."/>
      </w:tblPr>
      <w:tblGrid>
        <w:gridCol w:w="2098"/>
        <w:gridCol w:w="1651"/>
        <w:gridCol w:w="2553"/>
        <w:gridCol w:w="1144"/>
        <w:gridCol w:w="2748"/>
      </w:tblGrid>
      <w:tr w:rsidR="000C311C" w:rsidRPr="00583CE9" w14:paraId="571AFE79"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029" w:type="pct"/>
          </w:tcPr>
          <w:p w14:paraId="168E78E3" w14:textId="07CFE211" w:rsidR="000C311C" w:rsidRPr="00583CE9" w:rsidRDefault="000C311C" w:rsidP="0061385A">
            <w:r>
              <w:t>Full name</w:t>
            </w:r>
            <w:r w:rsidR="00EC18BF">
              <w:t>/</w:t>
            </w:r>
            <w:r>
              <w:t>s of licence holder</w:t>
            </w:r>
            <w:r w:rsidR="00EC18BF">
              <w:t>/</w:t>
            </w:r>
            <w:r>
              <w:t>s or former licence holder</w:t>
            </w:r>
            <w:r w:rsidR="00EC18BF">
              <w:t>/</w:t>
            </w:r>
            <w:r>
              <w:t>s</w:t>
            </w:r>
          </w:p>
        </w:tc>
        <w:sdt>
          <w:sdtPr>
            <w:id w:val="1034463494"/>
            <w:placeholder>
              <w:docPart w:val="D03AEBFC91FD49D5B3161E8F2B7FC980"/>
            </w:placeholder>
            <w:showingPlcHdr/>
            <w:text/>
          </w:sdtPr>
          <w:sdtEndPr/>
          <w:sdtContent>
            <w:tc>
              <w:tcPr>
                <w:tcW w:w="3971" w:type="pct"/>
                <w:gridSpan w:val="4"/>
              </w:tcPr>
              <w:p w14:paraId="72C0521C"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r>
      <w:tr w:rsidR="000C311C" w:rsidRPr="00583CE9" w14:paraId="770EF4D9"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029" w:type="pct"/>
          </w:tcPr>
          <w:p w14:paraId="41A13D00" w14:textId="77777777" w:rsidR="000C311C" w:rsidRPr="00583CE9" w:rsidRDefault="000C311C" w:rsidP="0061385A">
            <w:r>
              <w:t>ACN/ABN (if applicable)</w:t>
            </w:r>
          </w:p>
        </w:tc>
        <w:tc>
          <w:tcPr>
            <w:tcW w:w="810" w:type="pct"/>
            <w:shd w:val="clear" w:color="auto" w:fill="F2F2F2" w:themeFill="background1" w:themeFillShade="F2"/>
          </w:tcPr>
          <w:p w14:paraId="61AE090E"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t>ACN:</w:t>
            </w:r>
          </w:p>
        </w:tc>
        <w:sdt>
          <w:sdtPr>
            <w:id w:val="-1668783681"/>
            <w:placeholder>
              <w:docPart w:val="EE60CA38C43C4CA89A20A6F3AE6531B6"/>
            </w:placeholder>
            <w:showingPlcHdr/>
            <w:text/>
          </w:sdtPr>
          <w:sdtEndPr/>
          <w:sdtContent>
            <w:tc>
              <w:tcPr>
                <w:tcW w:w="1252" w:type="pct"/>
              </w:tcPr>
              <w:p w14:paraId="6C9E590A"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c>
          <w:tcPr>
            <w:tcW w:w="561" w:type="pct"/>
            <w:shd w:val="clear" w:color="auto" w:fill="F2F2F2" w:themeFill="background1" w:themeFillShade="F2"/>
          </w:tcPr>
          <w:p w14:paraId="11CAD79C"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t>ABN:</w:t>
            </w:r>
          </w:p>
        </w:tc>
        <w:sdt>
          <w:sdtPr>
            <w:id w:val="839127456"/>
            <w:placeholder>
              <w:docPart w:val="D945C178BF9A4F22AE5BBB4F1E3F2175"/>
            </w:placeholder>
            <w:showingPlcHdr/>
            <w:text/>
          </w:sdtPr>
          <w:sdtEndPr/>
          <w:sdtContent>
            <w:tc>
              <w:tcPr>
                <w:tcW w:w="1348" w:type="pct"/>
              </w:tcPr>
              <w:p w14:paraId="2DBE42A1"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r>
    </w:tbl>
    <w:p w14:paraId="13D42B49" w14:textId="0E2B1901" w:rsidR="000C311C" w:rsidRPr="005C6B54" w:rsidRDefault="000C311C" w:rsidP="000C311C">
      <w:pPr>
        <w:pStyle w:val="Heading2Numbered"/>
        <w:numPr>
          <w:ilvl w:val="1"/>
          <w:numId w:val="7"/>
        </w:numPr>
      </w:pPr>
      <w:r w:rsidRPr="005C6B54">
        <w:t>Reason</w:t>
      </w:r>
      <w:r w:rsidR="00EC18BF">
        <w:t>/</w:t>
      </w:r>
      <w:r w:rsidRPr="005C6B54">
        <w:t>s for variation</w:t>
      </w:r>
    </w:p>
    <w:tbl>
      <w:tblPr>
        <w:tblStyle w:val="FillinTable"/>
        <w:tblW w:w="5000" w:type="pct"/>
        <w:tblLook w:val="0680" w:firstRow="0" w:lastRow="0" w:firstColumn="1" w:lastColumn="0" w:noHBand="1" w:noVBand="1"/>
        <w:tblCaption w:val="Applicant details"/>
        <w:tblDescription w:val="Table requires imput of title, given name, surname, business name, street address and postcode, postal address and postcode, ABN, phone number and email"/>
      </w:tblPr>
      <w:tblGrid>
        <w:gridCol w:w="2122"/>
        <w:gridCol w:w="8072"/>
      </w:tblGrid>
      <w:tr w:rsidR="000C311C" w:rsidRPr="0075142F" w14:paraId="0903E0C1"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041" w:type="pct"/>
          </w:tcPr>
          <w:p w14:paraId="4D8D4C23" w14:textId="7216E038" w:rsidR="000C311C" w:rsidRPr="0075142F" w:rsidRDefault="000C311C" w:rsidP="0061385A">
            <w:r>
              <w:t>Write down the specific reason</w:t>
            </w:r>
            <w:r w:rsidR="00EC18BF">
              <w:t>/</w:t>
            </w:r>
            <w:r>
              <w:t xml:space="preserve">s </w:t>
            </w:r>
            <w:proofErr w:type="gramStart"/>
            <w:r>
              <w:t>why</w:t>
            </w:r>
            <w:proofErr w:type="gramEnd"/>
            <w:r>
              <w:t xml:space="preserve"> you are requesting the variation to the conditions of the notice</w:t>
            </w:r>
          </w:p>
        </w:tc>
        <w:sdt>
          <w:sdtPr>
            <w:id w:val="-1506045788"/>
            <w:placeholder>
              <w:docPart w:val="CAF506B61CD244A78D2E609F85547112"/>
            </w:placeholder>
            <w:showingPlcHdr/>
            <w:text/>
          </w:sdtPr>
          <w:sdtEndPr/>
          <w:sdtContent>
            <w:tc>
              <w:tcPr>
                <w:tcW w:w="3959" w:type="pct"/>
              </w:tcPr>
              <w:p w14:paraId="40AEB288" w14:textId="77777777" w:rsidR="000C311C" w:rsidRPr="0075142F" w:rsidRDefault="000C311C" w:rsidP="0061385A">
                <w:pPr>
                  <w:cnfStyle w:val="000000000000" w:firstRow="0" w:lastRow="0" w:firstColumn="0" w:lastColumn="0" w:oddVBand="0" w:evenVBand="0" w:oddHBand="0" w:evenHBand="0" w:firstRowFirstColumn="0" w:firstRowLastColumn="0" w:lastRowFirstColumn="0" w:lastRowLastColumn="0"/>
                </w:pPr>
                <w:r w:rsidRPr="009039F7">
                  <w:rPr>
                    <w:rStyle w:val="HiddenPlaceholderText"/>
                  </w:rPr>
                  <w:t>enter text.</w:t>
                </w:r>
              </w:p>
            </w:tc>
          </w:sdtContent>
        </w:sdt>
      </w:tr>
    </w:tbl>
    <w:p w14:paraId="74D1FB51" w14:textId="77777777" w:rsidR="000C311C" w:rsidRDefault="000C311C" w:rsidP="009537E7"/>
    <w:p w14:paraId="36A33CE6" w14:textId="1F824C40" w:rsidR="000C311C" w:rsidRDefault="000C311C" w:rsidP="000C311C">
      <w:pPr>
        <w:pStyle w:val="Heading1Numbered"/>
        <w:numPr>
          <w:ilvl w:val="0"/>
          <w:numId w:val="7"/>
        </w:numPr>
      </w:pPr>
      <w:r w:rsidRPr="00EF5854">
        <w:lastRenderedPageBreak/>
        <w:t>Proposed</w:t>
      </w:r>
      <w:r>
        <w:t xml:space="preserve"> person other than the licence holder</w:t>
      </w:r>
      <w:r w:rsidR="00EC18BF">
        <w:t>/</w:t>
      </w:r>
      <w:r>
        <w:t>s or former licence holder</w:t>
      </w:r>
      <w:r w:rsidR="00EC18BF">
        <w:t>/</w:t>
      </w:r>
      <w:r>
        <w:t>s</w:t>
      </w:r>
    </w:p>
    <w:p w14:paraId="2F6421BE" w14:textId="512452A3" w:rsidR="000C311C" w:rsidRPr="00526813" w:rsidRDefault="000C311C" w:rsidP="009537E7">
      <w:pPr>
        <w:rPr>
          <w:color w:val="auto"/>
          <w:sz w:val="24"/>
          <w:szCs w:val="24"/>
          <w:lang w:eastAsia="en-AU"/>
        </w:rPr>
      </w:pPr>
      <w:r w:rsidRPr="00526813">
        <w:rPr>
          <w:shd w:val="clear" w:color="auto" w:fill="FFFFFF"/>
          <w:lang w:eastAsia="en-AU"/>
        </w:rPr>
        <w:t xml:space="preserve">A person other than the holder, or former holder, of the licence may apply to the </w:t>
      </w:r>
      <w:r w:rsidR="00C84668">
        <w:rPr>
          <w:shd w:val="clear" w:color="auto" w:fill="FFFFFF"/>
          <w:lang w:eastAsia="en-AU"/>
        </w:rPr>
        <w:t>appropriate regulatory authority</w:t>
      </w:r>
      <w:r w:rsidRPr="00526813">
        <w:rPr>
          <w:shd w:val="clear" w:color="auto" w:fill="FFFFFF"/>
          <w:lang w:eastAsia="en-AU"/>
        </w:rPr>
        <w:t xml:space="preserve"> to vary the condition</w:t>
      </w:r>
      <w:r>
        <w:rPr>
          <w:shd w:val="clear" w:color="auto" w:fill="FFFFFF"/>
          <w:lang w:eastAsia="en-AU"/>
        </w:rPr>
        <w:t xml:space="preserve"> of a suspension, revocation or surrender of a licence</w:t>
      </w:r>
      <w:r w:rsidRPr="00526813">
        <w:rPr>
          <w:shd w:val="clear" w:color="auto" w:fill="FFFFFF"/>
          <w:lang w:eastAsia="en-AU"/>
        </w:rPr>
        <w:t xml:space="preserve"> to require the person, instead of or in addition to the holder, or former holder, of the licence to </w:t>
      </w:r>
      <w:r>
        <w:rPr>
          <w:shd w:val="clear" w:color="auto" w:fill="FFFFFF"/>
          <w:lang w:eastAsia="en-AU"/>
        </w:rPr>
        <w:t>carry out the work or program, provide the financial assurance or do the activity or thing</w:t>
      </w:r>
      <w:r w:rsidR="00762E54">
        <w:rPr>
          <w:shd w:val="clear" w:color="auto" w:fill="FFFFFF"/>
          <w:lang w:eastAsia="en-AU"/>
        </w:rPr>
        <w:t>.</w:t>
      </w:r>
    </w:p>
    <w:p w14:paraId="2F6F35DD" w14:textId="3ABCDD66" w:rsidR="000C311C" w:rsidRPr="00EF5854" w:rsidRDefault="000C311C" w:rsidP="000C311C">
      <w:pPr>
        <w:pStyle w:val="Heading2Numbered"/>
        <w:numPr>
          <w:ilvl w:val="1"/>
          <w:numId w:val="7"/>
        </w:numPr>
      </w:pPr>
      <w:r>
        <w:t>Name of the applicant (proposed person</w:t>
      </w:r>
      <w:r w:rsidR="00E54C94">
        <w:t>/</w:t>
      </w:r>
      <w:r>
        <w:t>s)</w:t>
      </w:r>
    </w:p>
    <w:p w14:paraId="58722FD5" w14:textId="67D1DAC5" w:rsidR="000C311C" w:rsidRDefault="000C311C" w:rsidP="009537E7">
      <w:r>
        <w:t>The person must be an individual</w:t>
      </w:r>
      <w:r w:rsidR="00EC18BF">
        <w:t>/</w:t>
      </w:r>
      <w:r>
        <w:t xml:space="preserve">s, a company, body corporate or public authority, but </w:t>
      </w:r>
      <w:r w:rsidRPr="00AF320E">
        <w:t>not</w:t>
      </w:r>
      <w:r>
        <w:t xml:space="preserve"> a partnership, trust or joint venture name.</w:t>
      </w:r>
    </w:p>
    <w:tbl>
      <w:tblPr>
        <w:tblStyle w:val="FillinTable"/>
        <w:tblW w:w="5000" w:type="pct"/>
        <w:tblLook w:val="0680" w:firstRow="0" w:lastRow="0" w:firstColumn="1" w:lastColumn="0" w:noHBand="1" w:noVBand="1"/>
        <w:tblCaption w:val="Applicant is a company"/>
        <w:tblDescription w:val="Table requires imput of corporation name, contact and their given name and surname, street and postal address, ACN or ARBN, phone number and email."/>
      </w:tblPr>
      <w:tblGrid>
        <w:gridCol w:w="2050"/>
        <w:gridCol w:w="694"/>
        <w:gridCol w:w="3417"/>
        <w:gridCol w:w="683"/>
        <w:gridCol w:w="3350"/>
      </w:tblGrid>
      <w:tr w:rsidR="000C311C" w:rsidRPr="00583CE9" w14:paraId="49728015"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006" w:type="pct"/>
          </w:tcPr>
          <w:p w14:paraId="2FA1E256" w14:textId="02709A90" w:rsidR="000C311C" w:rsidRPr="00583CE9" w:rsidRDefault="000C311C" w:rsidP="0061385A">
            <w:r>
              <w:t>Full name</w:t>
            </w:r>
            <w:r w:rsidR="00EC18BF">
              <w:t>/</w:t>
            </w:r>
            <w:r>
              <w:t>s of proposed person</w:t>
            </w:r>
            <w:r w:rsidR="00EC18BF">
              <w:t>/</w:t>
            </w:r>
            <w:r>
              <w:t>s</w:t>
            </w:r>
          </w:p>
        </w:tc>
        <w:sdt>
          <w:sdtPr>
            <w:id w:val="157823118"/>
            <w:placeholder>
              <w:docPart w:val="F4935298ABD345C48468B990FC2127F7"/>
            </w:placeholder>
            <w:showingPlcHdr/>
            <w:text/>
          </w:sdtPr>
          <w:sdtEndPr/>
          <w:sdtContent>
            <w:tc>
              <w:tcPr>
                <w:tcW w:w="3994" w:type="pct"/>
                <w:gridSpan w:val="4"/>
              </w:tcPr>
              <w:p w14:paraId="7074BC8E"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r>
      <w:tr w:rsidR="000C311C" w:rsidRPr="00583CE9" w14:paraId="2CF78938"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006" w:type="pct"/>
          </w:tcPr>
          <w:p w14:paraId="48A88011" w14:textId="77777777" w:rsidR="000C311C" w:rsidRPr="00583CE9" w:rsidRDefault="000C311C" w:rsidP="0061385A">
            <w:r>
              <w:t>Trading as (if applicable)</w:t>
            </w:r>
            <w:r w:rsidRPr="00583CE9">
              <w:t xml:space="preserve"> </w:t>
            </w:r>
          </w:p>
        </w:tc>
        <w:sdt>
          <w:sdtPr>
            <w:id w:val="1240521179"/>
            <w:placeholder>
              <w:docPart w:val="0A1C334BA6354911B51BA5ACC7695D59"/>
            </w:placeholder>
            <w:showingPlcHdr/>
            <w:text/>
          </w:sdtPr>
          <w:sdtEndPr/>
          <w:sdtContent>
            <w:tc>
              <w:tcPr>
                <w:tcW w:w="3994" w:type="pct"/>
                <w:gridSpan w:val="4"/>
              </w:tcPr>
              <w:p w14:paraId="0345EF3C"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r>
      <w:tr w:rsidR="000C311C" w:rsidRPr="00583CE9" w14:paraId="5A11A38E"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006" w:type="pct"/>
          </w:tcPr>
          <w:p w14:paraId="2F57FA92" w14:textId="77777777" w:rsidR="000C311C" w:rsidRPr="00583CE9" w:rsidRDefault="000C311C" w:rsidP="0061385A">
            <w:r>
              <w:t>ACN/ABN (if applicable)</w:t>
            </w:r>
          </w:p>
        </w:tc>
        <w:tc>
          <w:tcPr>
            <w:tcW w:w="340" w:type="pct"/>
            <w:shd w:val="clear" w:color="auto" w:fill="F2F2F2" w:themeFill="background1" w:themeFillShade="F2"/>
          </w:tcPr>
          <w:p w14:paraId="5D34799F"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t>ACN:</w:t>
            </w:r>
          </w:p>
        </w:tc>
        <w:sdt>
          <w:sdtPr>
            <w:id w:val="-122384682"/>
            <w:placeholder>
              <w:docPart w:val="399DE104676B4C679D2785FCD15FE535"/>
            </w:placeholder>
            <w:showingPlcHdr/>
            <w:text/>
          </w:sdtPr>
          <w:sdtEndPr/>
          <w:sdtContent>
            <w:tc>
              <w:tcPr>
                <w:tcW w:w="1676" w:type="pct"/>
              </w:tcPr>
              <w:p w14:paraId="412AA6A6"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c>
          <w:tcPr>
            <w:tcW w:w="335" w:type="pct"/>
            <w:shd w:val="clear" w:color="auto" w:fill="F2F2F2" w:themeFill="background1" w:themeFillShade="F2"/>
          </w:tcPr>
          <w:p w14:paraId="1C47F8A3"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t>ABN:</w:t>
            </w:r>
          </w:p>
        </w:tc>
        <w:sdt>
          <w:sdtPr>
            <w:id w:val="365954980"/>
            <w:placeholder>
              <w:docPart w:val="D75FA11AED534A31B214CDDF8D539639"/>
            </w:placeholder>
            <w:showingPlcHdr/>
            <w:text/>
          </w:sdtPr>
          <w:sdtEndPr/>
          <w:sdtContent>
            <w:tc>
              <w:tcPr>
                <w:tcW w:w="1643" w:type="pct"/>
              </w:tcPr>
              <w:p w14:paraId="101A3FE3"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r>
      <w:tr w:rsidR="000C311C" w:rsidRPr="00583CE9" w14:paraId="557C91A0"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006" w:type="pct"/>
          </w:tcPr>
          <w:p w14:paraId="71BC7259" w14:textId="77777777" w:rsidR="000C311C" w:rsidRPr="00583CE9" w:rsidRDefault="000C311C" w:rsidP="0061385A">
            <w:r>
              <w:t>Corporate website address</w:t>
            </w:r>
            <w:r w:rsidRPr="00583CE9">
              <w:t xml:space="preserve"> </w:t>
            </w:r>
          </w:p>
        </w:tc>
        <w:sdt>
          <w:sdtPr>
            <w:id w:val="-1608498744"/>
            <w:placeholder>
              <w:docPart w:val="5EFCCE5EEF494CBA90DF165F41E41D10"/>
            </w:placeholder>
            <w:showingPlcHdr/>
            <w:text/>
          </w:sdtPr>
          <w:sdtEndPr/>
          <w:sdtContent>
            <w:tc>
              <w:tcPr>
                <w:tcW w:w="3994" w:type="pct"/>
                <w:gridSpan w:val="4"/>
              </w:tcPr>
              <w:p w14:paraId="657BB285" w14:textId="75BD25C4" w:rsidR="000C311C" w:rsidRPr="00583CE9" w:rsidRDefault="00A43F48" w:rsidP="0061385A">
                <w:pPr>
                  <w:cnfStyle w:val="000000000000" w:firstRow="0" w:lastRow="0" w:firstColumn="0" w:lastColumn="0" w:oddVBand="0" w:evenVBand="0" w:oddHBand="0" w:evenHBand="0" w:firstRowFirstColumn="0" w:firstRowLastColumn="0" w:lastRowFirstColumn="0" w:lastRowLastColumn="0"/>
                </w:pPr>
                <w:r w:rsidRPr="00A43F48">
                  <w:rPr>
                    <w:rStyle w:val="HiddenPlaceholderText"/>
                  </w:rPr>
                  <w:t>enter text.</w:t>
                </w:r>
              </w:p>
            </w:tc>
          </w:sdtContent>
        </w:sdt>
      </w:tr>
    </w:tbl>
    <w:p w14:paraId="26EB83E3" w14:textId="02FC2464" w:rsidR="000C311C" w:rsidRPr="005C6B54" w:rsidRDefault="000C311C" w:rsidP="000C311C">
      <w:pPr>
        <w:pStyle w:val="Heading2Numbered"/>
        <w:numPr>
          <w:ilvl w:val="1"/>
          <w:numId w:val="7"/>
        </w:numPr>
      </w:pPr>
      <w:r w:rsidRPr="005C6B54">
        <w:t>Condition</w:t>
      </w:r>
      <w:r w:rsidR="00EC18BF">
        <w:t>/</w:t>
      </w:r>
      <w:r w:rsidRPr="005C6B54">
        <w:t>s to be varied</w:t>
      </w:r>
    </w:p>
    <w:tbl>
      <w:tblPr>
        <w:tblStyle w:val="FillinTable"/>
        <w:tblW w:w="5000" w:type="pct"/>
        <w:tblLook w:val="0480" w:firstRow="0" w:lastRow="0" w:firstColumn="1" w:lastColumn="0" w:noHBand="0" w:noVBand="1"/>
      </w:tblPr>
      <w:tblGrid>
        <w:gridCol w:w="3823"/>
        <w:gridCol w:w="6371"/>
      </w:tblGrid>
      <w:tr w:rsidR="000C311C" w:rsidRPr="005C6B54" w14:paraId="75BCF054" w14:textId="77777777" w:rsidTr="000B73B6">
        <w:trPr>
          <w:trHeight w:val="170"/>
        </w:trPr>
        <w:tc>
          <w:tcPr>
            <w:cnfStyle w:val="001000000000" w:firstRow="0" w:lastRow="0" w:firstColumn="1" w:lastColumn="0" w:oddVBand="0" w:evenVBand="0" w:oddHBand="0" w:evenHBand="0" w:firstRowFirstColumn="0" w:firstRowLastColumn="0" w:lastRowFirstColumn="0" w:lastRowLastColumn="0"/>
            <w:tcW w:w="1875" w:type="pct"/>
          </w:tcPr>
          <w:p w14:paraId="342F705C" w14:textId="77777777" w:rsidR="000C311C" w:rsidRPr="005C6B54" w:rsidRDefault="000C311C" w:rsidP="009537E7">
            <w:pPr>
              <w:rPr>
                <w:rFonts w:cs="Arial"/>
              </w:rPr>
            </w:pPr>
            <w:r w:rsidRPr="005C6B54">
              <w:rPr>
                <w:rFonts w:cs="Arial"/>
              </w:rPr>
              <w:t>Condition number</w:t>
            </w:r>
          </w:p>
        </w:tc>
        <w:tc>
          <w:tcPr>
            <w:tcW w:w="3125" w:type="pct"/>
            <w:shd w:val="clear" w:color="auto" w:fill="F2F2F2" w:themeFill="background1" w:themeFillShade="F2"/>
          </w:tcPr>
          <w:p w14:paraId="1AF64B8C" w14:textId="77777777" w:rsidR="000C311C" w:rsidRPr="005C6B54" w:rsidRDefault="000C311C" w:rsidP="009537E7">
            <w:pPr>
              <w:cnfStyle w:val="000000000000" w:firstRow="0" w:lastRow="0" w:firstColumn="0" w:lastColumn="0" w:oddVBand="0" w:evenVBand="0" w:oddHBand="0" w:evenHBand="0" w:firstRowFirstColumn="0" w:firstRowLastColumn="0" w:lastRowFirstColumn="0" w:lastRowLastColumn="0"/>
            </w:pPr>
            <w:r>
              <w:t xml:space="preserve">Proposed person responsible (Please indicate whether </w:t>
            </w:r>
            <w:r w:rsidRPr="00634E67">
              <w:t xml:space="preserve">the person is to be responsible </w:t>
            </w:r>
            <w:r w:rsidRPr="00634E67">
              <w:rPr>
                <w:i/>
                <w:iCs/>
              </w:rPr>
              <w:t>instead of, or in addition to</w:t>
            </w:r>
            <w:r w:rsidRPr="00634E67">
              <w:t>, the holder, or former holder, of the licence)</w:t>
            </w:r>
          </w:p>
        </w:tc>
      </w:tr>
      <w:tr w:rsidR="000C311C" w:rsidRPr="005C6B54" w14:paraId="661D5634" w14:textId="77777777" w:rsidTr="000B73B6">
        <w:trPr>
          <w:trHeight w:val="170"/>
        </w:trPr>
        <w:sdt>
          <w:sdtPr>
            <w:id w:val="-645199183"/>
            <w:placeholder>
              <w:docPart w:val="124B51E92A2F44B6B5BCD619D77A6E5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875" w:type="pct"/>
                <w:shd w:val="clear" w:color="auto" w:fill="FFFFFF" w:themeFill="background1"/>
              </w:tcPr>
              <w:p w14:paraId="6C5CC8BD" w14:textId="411883D2" w:rsidR="000C311C" w:rsidRPr="009A6F1E" w:rsidRDefault="00692345" w:rsidP="00634E67">
                <w:pPr>
                  <w:rPr>
                    <w:rFonts w:cs="Arial"/>
                  </w:rPr>
                </w:pPr>
                <w:r w:rsidRPr="00692345">
                  <w:rPr>
                    <w:rStyle w:val="HiddenPlaceholderText"/>
                  </w:rPr>
                  <w:t>enter text.</w:t>
                </w:r>
              </w:p>
            </w:tc>
          </w:sdtContent>
        </w:sdt>
        <w:sdt>
          <w:sdtPr>
            <w:id w:val="-2016301810"/>
            <w:placeholder>
              <w:docPart w:val="8A5C59107C844B8C930D71A20F3D9ED3"/>
            </w:placeholder>
            <w:showingPlcHdr/>
            <w:text/>
          </w:sdtPr>
          <w:sdtEndPr/>
          <w:sdtContent>
            <w:tc>
              <w:tcPr>
                <w:tcW w:w="3125" w:type="pct"/>
              </w:tcPr>
              <w:p w14:paraId="3E8DEF2D" w14:textId="6331A451" w:rsidR="000C311C" w:rsidRPr="005C6B54" w:rsidRDefault="002E3C64" w:rsidP="00634E67">
                <w:pPr>
                  <w:cnfStyle w:val="000000000000" w:firstRow="0" w:lastRow="0" w:firstColumn="0" w:lastColumn="0" w:oddVBand="0" w:evenVBand="0" w:oddHBand="0" w:evenHBand="0" w:firstRowFirstColumn="0" w:firstRowLastColumn="0" w:lastRowFirstColumn="0" w:lastRowLastColumn="0"/>
                </w:pPr>
                <w:r w:rsidRPr="002E3C64">
                  <w:rPr>
                    <w:rStyle w:val="HiddenPlaceholderText"/>
                  </w:rPr>
                  <w:t>enter text.</w:t>
                </w:r>
              </w:p>
            </w:tc>
          </w:sdtContent>
        </w:sdt>
      </w:tr>
      <w:tr w:rsidR="000C311C" w:rsidRPr="005C6B54" w14:paraId="4D961AC3" w14:textId="77777777" w:rsidTr="000B73B6">
        <w:trPr>
          <w:trHeight w:val="170"/>
        </w:trPr>
        <w:sdt>
          <w:sdtPr>
            <w:id w:val="-420790610"/>
            <w:placeholder>
              <w:docPart w:val="14F29C1923A94CE794E95AF8D9E1DC1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875" w:type="pct"/>
                <w:shd w:val="clear" w:color="auto" w:fill="FFFFFF" w:themeFill="background1"/>
              </w:tcPr>
              <w:p w14:paraId="0E810653" w14:textId="4B402A91" w:rsidR="000C311C" w:rsidRPr="005C6B54" w:rsidRDefault="002E3C64" w:rsidP="00634E67">
                <w:pPr>
                  <w:rPr>
                    <w:rFonts w:cs="Arial"/>
                  </w:rPr>
                </w:pPr>
                <w:r w:rsidRPr="002E3C64">
                  <w:rPr>
                    <w:rStyle w:val="HiddenPlaceholderText"/>
                  </w:rPr>
                  <w:t>enter text.</w:t>
                </w:r>
              </w:p>
            </w:tc>
          </w:sdtContent>
        </w:sdt>
        <w:sdt>
          <w:sdtPr>
            <w:id w:val="-784420222"/>
            <w:placeholder>
              <w:docPart w:val="0C7A0DD599CC40F0BE2A7D441D94BA04"/>
            </w:placeholder>
            <w:showingPlcHdr/>
            <w:text/>
          </w:sdtPr>
          <w:sdtEndPr/>
          <w:sdtContent>
            <w:tc>
              <w:tcPr>
                <w:tcW w:w="3125" w:type="pct"/>
              </w:tcPr>
              <w:p w14:paraId="06DC542E" w14:textId="4E076E5B" w:rsidR="000C311C" w:rsidRPr="005C6B54" w:rsidRDefault="002E3C64" w:rsidP="00634E67">
                <w:pPr>
                  <w:cnfStyle w:val="000000000000" w:firstRow="0" w:lastRow="0" w:firstColumn="0" w:lastColumn="0" w:oddVBand="0" w:evenVBand="0" w:oddHBand="0" w:evenHBand="0" w:firstRowFirstColumn="0" w:firstRowLastColumn="0" w:lastRowFirstColumn="0" w:lastRowLastColumn="0"/>
                </w:pPr>
                <w:r w:rsidRPr="002E3C64">
                  <w:rPr>
                    <w:rStyle w:val="HiddenPlaceholderText"/>
                  </w:rPr>
                  <w:t>enter text.</w:t>
                </w:r>
              </w:p>
            </w:tc>
          </w:sdtContent>
        </w:sdt>
      </w:tr>
      <w:tr w:rsidR="000C311C" w:rsidRPr="005C6B54" w14:paraId="5D0754AF" w14:textId="77777777" w:rsidTr="000B73B6">
        <w:trPr>
          <w:trHeight w:val="170"/>
        </w:trPr>
        <w:sdt>
          <w:sdtPr>
            <w:id w:val="-94097653"/>
            <w:placeholder>
              <w:docPart w:val="EE947EE168B34B2BB1EADFA1BA9E27B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875" w:type="pct"/>
                <w:shd w:val="clear" w:color="auto" w:fill="FFFFFF" w:themeFill="background1"/>
              </w:tcPr>
              <w:p w14:paraId="128D9192" w14:textId="0913C203" w:rsidR="000C311C" w:rsidRPr="005C6B54" w:rsidRDefault="002E3C64" w:rsidP="00634E67">
                <w:pPr>
                  <w:rPr>
                    <w:rFonts w:cs="Arial"/>
                  </w:rPr>
                </w:pPr>
                <w:r w:rsidRPr="002E3C64">
                  <w:rPr>
                    <w:rStyle w:val="HiddenPlaceholderText"/>
                  </w:rPr>
                  <w:t>enter text.</w:t>
                </w:r>
              </w:p>
            </w:tc>
          </w:sdtContent>
        </w:sdt>
        <w:sdt>
          <w:sdtPr>
            <w:id w:val="438653560"/>
            <w:placeholder>
              <w:docPart w:val="9B4BCB6429F44B03B65E11C878AE193F"/>
            </w:placeholder>
            <w:showingPlcHdr/>
            <w:text/>
          </w:sdtPr>
          <w:sdtEndPr/>
          <w:sdtContent>
            <w:tc>
              <w:tcPr>
                <w:tcW w:w="3125" w:type="pct"/>
              </w:tcPr>
              <w:p w14:paraId="5C1642A3" w14:textId="0B026B16" w:rsidR="000C311C" w:rsidRPr="005C6B54" w:rsidRDefault="002E3C64" w:rsidP="00634E67">
                <w:pPr>
                  <w:cnfStyle w:val="000000000000" w:firstRow="0" w:lastRow="0" w:firstColumn="0" w:lastColumn="0" w:oddVBand="0" w:evenVBand="0" w:oddHBand="0" w:evenHBand="0" w:firstRowFirstColumn="0" w:firstRowLastColumn="0" w:lastRowFirstColumn="0" w:lastRowLastColumn="0"/>
                </w:pPr>
                <w:r w:rsidRPr="002E3C64">
                  <w:rPr>
                    <w:rStyle w:val="HiddenPlaceholderText"/>
                  </w:rPr>
                  <w:t>enter text.</w:t>
                </w:r>
              </w:p>
            </w:tc>
          </w:sdtContent>
        </w:sdt>
      </w:tr>
      <w:tr w:rsidR="000C311C" w:rsidRPr="005C6B54" w14:paraId="78C88612" w14:textId="77777777" w:rsidTr="000B73B6">
        <w:trPr>
          <w:trHeight w:val="170"/>
        </w:trPr>
        <w:sdt>
          <w:sdtPr>
            <w:id w:val="-1101181071"/>
            <w:placeholder>
              <w:docPart w:val="5B555F938D654028B9190BE09ADA1EA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875" w:type="pct"/>
                <w:shd w:val="clear" w:color="auto" w:fill="FFFFFF" w:themeFill="background1"/>
              </w:tcPr>
              <w:p w14:paraId="7D48A5DF" w14:textId="04F6BD10" w:rsidR="000C311C" w:rsidRPr="005C6B54" w:rsidRDefault="002E3C64" w:rsidP="00634E67">
                <w:pPr>
                  <w:rPr>
                    <w:rFonts w:cs="Arial"/>
                  </w:rPr>
                </w:pPr>
                <w:r w:rsidRPr="002E3C64">
                  <w:rPr>
                    <w:rStyle w:val="HiddenPlaceholderText"/>
                  </w:rPr>
                  <w:t>enter text.</w:t>
                </w:r>
              </w:p>
            </w:tc>
          </w:sdtContent>
        </w:sdt>
        <w:sdt>
          <w:sdtPr>
            <w:id w:val="1248696445"/>
            <w:placeholder>
              <w:docPart w:val="84D362404CEC4724842C973C91461623"/>
            </w:placeholder>
            <w:showingPlcHdr/>
            <w:text/>
          </w:sdtPr>
          <w:sdtEndPr/>
          <w:sdtContent>
            <w:tc>
              <w:tcPr>
                <w:tcW w:w="3125" w:type="pct"/>
              </w:tcPr>
              <w:p w14:paraId="67105638" w14:textId="2422450B" w:rsidR="000C311C" w:rsidRPr="005C6B54" w:rsidRDefault="002E3C64" w:rsidP="00634E67">
                <w:pPr>
                  <w:cnfStyle w:val="000000000000" w:firstRow="0" w:lastRow="0" w:firstColumn="0" w:lastColumn="0" w:oddVBand="0" w:evenVBand="0" w:oddHBand="0" w:evenHBand="0" w:firstRowFirstColumn="0" w:firstRowLastColumn="0" w:lastRowFirstColumn="0" w:lastRowLastColumn="0"/>
                </w:pPr>
                <w:r w:rsidRPr="002E3C64">
                  <w:rPr>
                    <w:rStyle w:val="HiddenPlaceholderText"/>
                  </w:rPr>
                  <w:t>enter text.</w:t>
                </w:r>
              </w:p>
            </w:tc>
          </w:sdtContent>
        </w:sdt>
      </w:tr>
      <w:tr w:rsidR="000C311C" w:rsidRPr="005C6B54" w14:paraId="15387B07" w14:textId="77777777" w:rsidTr="000B73B6">
        <w:trPr>
          <w:trHeight w:val="170"/>
        </w:trPr>
        <w:sdt>
          <w:sdtPr>
            <w:id w:val="1809044318"/>
            <w:placeholder>
              <w:docPart w:val="E3F1614AE2B9412AAF6103DE67EB2F3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875" w:type="pct"/>
                <w:shd w:val="clear" w:color="auto" w:fill="FFFFFF" w:themeFill="background1"/>
              </w:tcPr>
              <w:p w14:paraId="3FCC57AD" w14:textId="09F7633E" w:rsidR="000C311C" w:rsidRPr="005C6B54" w:rsidRDefault="002E3C64" w:rsidP="00634E67">
                <w:pPr>
                  <w:rPr>
                    <w:rFonts w:cs="Arial"/>
                  </w:rPr>
                </w:pPr>
                <w:r w:rsidRPr="002E3C64">
                  <w:rPr>
                    <w:rStyle w:val="HiddenPlaceholderText"/>
                  </w:rPr>
                  <w:t>enter text.</w:t>
                </w:r>
              </w:p>
            </w:tc>
          </w:sdtContent>
        </w:sdt>
        <w:sdt>
          <w:sdtPr>
            <w:id w:val="6331393"/>
            <w:placeholder>
              <w:docPart w:val="37EB4104E6434408A512EE095D427025"/>
            </w:placeholder>
            <w:showingPlcHdr/>
            <w:text/>
          </w:sdtPr>
          <w:sdtEndPr/>
          <w:sdtContent>
            <w:tc>
              <w:tcPr>
                <w:tcW w:w="3125" w:type="pct"/>
              </w:tcPr>
              <w:p w14:paraId="1D4C5A7F" w14:textId="1AEFC4AD" w:rsidR="000C311C" w:rsidRPr="005C6B54" w:rsidRDefault="002E3C64" w:rsidP="00634E67">
                <w:pPr>
                  <w:cnfStyle w:val="000000000000" w:firstRow="0" w:lastRow="0" w:firstColumn="0" w:lastColumn="0" w:oddVBand="0" w:evenVBand="0" w:oddHBand="0" w:evenHBand="0" w:firstRowFirstColumn="0" w:firstRowLastColumn="0" w:lastRowFirstColumn="0" w:lastRowLastColumn="0"/>
                </w:pPr>
                <w:r w:rsidRPr="002E3C64">
                  <w:rPr>
                    <w:rStyle w:val="HiddenPlaceholderText"/>
                  </w:rPr>
                  <w:t>enter text.</w:t>
                </w:r>
              </w:p>
            </w:tc>
          </w:sdtContent>
        </w:sdt>
      </w:tr>
    </w:tbl>
    <w:p w14:paraId="32D47A8F" w14:textId="6D1F0C38" w:rsidR="000C311C" w:rsidRPr="005C6B54" w:rsidRDefault="000C311C" w:rsidP="000C311C">
      <w:pPr>
        <w:pStyle w:val="Heading2Numbered"/>
        <w:numPr>
          <w:ilvl w:val="1"/>
          <w:numId w:val="7"/>
        </w:numPr>
      </w:pPr>
      <w:r w:rsidRPr="005C6B54">
        <w:t>Date of responsibility for the conditions to the proposed person</w:t>
      </w:r>
      <w:r w:rsidR="00EC18BF">
        <w:t>/</w:t>
      </w:r>
      <w:r>
        <w:t>s</w:t>
      </w:r>
    </w:p>
    <w:p w14:paraId="1C6E9093" w14:textId="2B8891C8" w:rsidR="000C311C" w:rsidRDefault="000C311C" w:rsidP="00634E67">
      <w:r w:rsidRPr="005C6B54">
        <w:t>Please state below the date on which the new person</w:t>
      </w:r>
      <w:r w:rsidR="00EC18BF">
        <w:t>/</w:t>
      </w:r>
      <w:r>
        <w:t>s</w:t>
      </w:r>
      <w:r w:rsidRPr="005C6B54">
        <w:t xml:space="preserve"> will take over responsibility for the conditions from the former licence holder</w:t>
      </w:r>
      <w:r>
        <w:t xml:space="preserve"> or take on responsibility in addition to the former licence holder</w:t>
      </w:r>
      <w:r w:rsidRPr="005C6B54">
        <w:t>.</w:t>
      </w:r>
    </w:p>
    <w:tbl>
      <w:tblPr>
        <w:tblStyle w:val="FillinTable"/>
        <w:tblW w:w="1875" w:type="pct"/>
        <w:tblLook w:val="0680" w:firstRow="0" w:lastRow="0" w:firstColumn="1" w:lastColumn="0" w:noHBand="1" w:noVBand="1"/>
      </w:tblPr>
      <w:tblGrid>
        <w:gridCol w:w="1299"/>
        <w:gridCol w:w="2524"/>
      </w:tblGrid>
      <w:tr w:rsidR="000C311C" w:rsidRPr="0075142F" w14:paraId="704F839A" w14:textId="77777777" w:rsidTr="00935C2C">
        <w:trPr>
          <w:trHeight w:val="170"/>
        </w:trPr>
        <w:tc>
          <w:tcPr>
            <w:cnfStyle w:val="001000000000" w:firstRow="0" w:lastRow="0" w:firstColumn="1" w:lastColumn="0" w:oddVBand="0" w:evenVBand="0" w:oddHBand="0" w:evenHBand="0" w:firstRowFirstColumn="0" w:firstRowLastColumn="0" w:lastRowFirstColumn="0" w:lastRowLastColumn="0"/>
            <w:tcW w:w="1699" w:type="pct"/>
          </w:tcPr>
          <w:p w14:paraId="58AD1BF6" w14:textId="77777777" w:rsidR="000C311C" w:rsidRPr="0075142F" w:rsidRDefault="000C311C" w:rsidP="0061385A">
            <w:r>
              <w:t>Date</w:t>
            </w:r>
          </w:p>
        </w:tc>
        <w:sdt>
          <w:sdtPr>
            <w:id w:val="458773390"/>
            <w:placeholder>
              <w:docPart w:val="E85E71E328FE41D6BAFB51B0BE7481AD"/>
            </w:placeholder>
            <w:showingPlcHdr/>
            <w:text/>
          </w:sdtPr>
          <w:sdtEndPr/>
          <w:sdtContent>
            <w:tc>
              <w:tcPr>
                <w:tcW w:w="3301" w:type="pct"/>
              </w:tcPr>
              <w:p w14:paraId="04168DEE" w14:textId="15FBAF27" w:rsidR="000C311C" w:rsidRPr="0075142F" w:rsidRDefault="002E3C64" w:rsidP="0061385A">
                <w:pPr>
                  <w:cnfStyle w:val="000000000000" w:firstRow="0" w:lastRow="0" w:firstColumn="0" w:lastColumn="0" w:oddVBand="0" w:evenVBand="0" w:oddHBand="0" w:evenHBand="0" w:firstRowFirstColumn="0" w:firstRowLastColumn="0" w:lastRowFirstColumn="0" w:lastRowLastColumn="0"/>
                </w:pPr>
                <w:r w:rsidRPr="002E3C64">
                  <w:rPr>
                    <w:rStyle w:val="HiddenPlaceholderText"/>
                  </w:rPr>
                  <w:t>enter text.</w:t>
                </w:r>
              </w:p>
            </w:tc>
          </w:sdtContent>
        </w:sdt>
      </w:tr>
    </w:tbl>
    <w:p w14:paraId="70DA8785" w14:textId="6246BDEA" w:rsidR="000C311C" w:rsidRDefault="000C311C" w:rsidP="00AF320E">
      <w:pPr>
        <w:pStyle w:val="Heading2Numbered"/>
        <w:numPr>
          <w:ilvl w:val="0"/>
          <w:numId w:val="0"/>
        </w:numPr>
        <w:spacing w:before="120" w:line="240" w:lineRule="auto"/>
      </w:pPr>
      <w:r w:rsidRPr="005C6B54">
        <w:rPr>
          <w:rFonts w:asciiTheme="minorHAnsi" w:eastAsiaTheme="minorHAnsi" w:hAnsiTheme="minorHAnsi" w:cstheme="minorBidi"/>
          <w:b w:val="0"/>
          <w:color w:val="000000" w:themeColor="text1"/>
          <w:sz w:val="22"/>
          <w:szCs w:val="22"/>
        </w:rPr>
        <w:t xml:space="preserve">To </w:t>
      </w:r>
      <w:r>
        <w:rPr>
          <w:rFonts w:asciiTheme="minorHAnsi" w:eastAsiaTheme="minorHAnsi" w:hAnsiTheme="minorHAnsi" w:cstheme="minorBidi"/>
          <w:b w:val="0"/>
          <w:color w:val="000000" w:themeColor="text1"/>
          <w:sz w:val="22"/>
          <w:szCs w:val="22"/>
        </w:rPr>
        <w:t xml:space="preserve">help </w:t>
      </w:r>
      <w:r w:rsidRPr="005C6B54">
        <w:rPr>
          <w:rFonts w:asciiTheme="minorHAnsi" w:eastAsiaTheme="minorHAnsi" w:hAnsiTheme="minorHAnsi" w:cstheme="minorBidi"/>
          <w:b w:val="0"/>
          <w:color w:val="000000" w:themeColor="text1"/>
          <w:sz w:val="22"/>
          <w:szCs w:val="22"/>
        </w:rPr>
        <w:t xml:space="preserve">ensure the EPA has time to </w:t>
      </w:r>
      <w:proofErr w:type="gramStart"/>
      <w:r w:rsidRPr="005C6B54">
        <w:rPr>
          <w:rFonts w:asciiTheme="minorHAnsi" w:eastAsiaTheme="minorHAnsi" w:hAnsiTheme="minorHAnsi" w:cstheme="minorBidi"/>
          <w:b w:val="0"/>
          <w:color w:val="000000" w:themeColor="text1"/>
          <w:sz w:val="22"/>
          <w:szCs w:val="22"/>
        </w:rPr>
        <w:t>effect</w:t>
      </w:r>
      <w:proofErr w:type="gramEnd"/>
      <w:r w:rsidRPr="005C6B54">
        <w:rPr>
          <w:rFonts w:asciiTheme="minorHAnsi" w:eastAsiaTheme="minorHAnsi" w:hAnsiTheme="minorHAnsi" w:cstheme="minorBidi"/>
          <w:b w:val="0"/>
          <w:color w:val="000000" w:themeColor="text1"/>
          <w:sz w:val="22"/>
          <w:szCs w:val="22"/>
        </w:rPr>
        <w:t xml:space="preserve"> the variation of the notice, you should submit this application </w:t>
      </w:r>
      <w:r w:rsidRPr="00AF320E">
        <w:rPr>
          <w:rFonts w:asciiTheme="minorHAnsi" w:eastAsiaTheme="minorHAnsi" w:hAnsiTheme="minorHAnsi" w:cstheme="minorBidi"/>
          <w:b w:val="0"/>
          <w:bCs/>
          <w:color w:val="000000" w:themeColor="text1"/>
          <w:sz w:val="22"/>
          <w:szCs w:val="22"/>
        </w:rPr>
        <w:t xml:space="preserve">at least 30 days </w:t>
      </w:r>
      <w:r w:rsidR="00EC18BF" w:rsidRPr="00AF320E">
        <w:rPr>
          <w:rFonts w:asciiTheme="minorHAnsi" w:eastAsiaTheme="minorHAnsi" w:hAnsiTheme="minorHAnsi" w:cstheme="minorBidi"/>
          <w:b w:val="0"/>
          <w:bCs/>
          <w:color w:val="000000" w:themeColor="text1"/>
          <w:sz w:val="22"/>
          <w:szCs w:val="22"/>
        </w:rPr>
        <w:t>before</w:t>
      </w:r>
      <w:r w:rsidRPr="005C6B54">
        <w:rPr>
          <w:rFonts w:asciiTheme="minorHAnsi" w:eastAsiaTheme="minorHAnsi" w:hAnsiTheme="minorHAnsi" w:cstheme="minorBidi"/>
          <w:b w:val="0"/>
          <w:color w:val="000000" w:themeColor="text1"/>
          <w:sz w:val="22"/>
          <w:szCs w:val="22"/>
        </w:rPr>
        <w:t xml:space="preserve"> the date you </w:t>
      </w:r>
      <w:r>
        <w:rPr>
          <w:rFonts w:asciiTheme="minorHAnsi" w:eastAsiaTheme="minorHAnsi" w:hAnsiTheme="minorHAnsi" w:cstheme="minorBidi"/>
          <w:b w:val="0"/>
          <w:color w:val="000000" w:themeColor="text1"/>
          <w:sz w:val="22"/>
          <w:szCs w:val="22"/>
        </w:rPr>
        <w:t xml:space="preserve">have </w:t>
      </w:r>
      <w:r w:rsidRPr="005C6B54">
        <w:rPr>
          <w:rFonts w:asciiTheme="minorHAnsi" w:eastAsiaTheme="minorHAnsi" w:hAnsiTheme="minorHAnsi" w:cstheme="minorBidi"/>
          <w:b w:val="0"/>
          <w:color w:val="000000" w:themeColor="text1"/>
          <w:sz w:val="22"/>
          <w:szCs w:val="22"/>
        </w:rPr>
        <w:t>state</w:t>
      </w:r>
      <w:r>
        <w:rPr>
          <w:rFonts w:asciiTheme="minorHAnsi" w:eastAsiaTheme="minorHAnsi" w:hAnsiTheme="minorHAnsi" w:cstheme="minorBidi"/>
          <w:b w:val="0"/>
          <w:color w:val="000000" w:themeColor="text1"/>
          <w:sz w:val="22"/>
          <w:szCs w:val="22"/>
        </w:rPr>
        <w:t>d</w:t>
      </w:r>
      <w:r w:rsidRPr="005C6B54">
        <w:rPr>
          <w:rFonts w:asciiTheme="minorHAnsi" w:eastAsiaTheme="minorHAnsi" w:hAnsiTheme="minorHAnsi" w:cstheme="minorBidi"/>
          <w:b w:val="0"/>
          <w:color w:val="000000" w:themeColor="text1"/>
          <w:sz w:val="22"/>
          <w:szCs w:val="22"/>
        </w:rPr>
        <w:t xml:space="preserve"> </w:t>
      </w:r>
      <w:r>
        <w:rPr>
          <w:rFonts w:asciiTheme="minorHAnsi" w:eastAsiaTheme="minorHAnsi" w:hAnsiTheme="minorHAnsi" w:cstheme="minorBidi"/>
          <w:b w:val="0"/>
          <w:color w:val="000000" w:themeColor="text1"/>
          <w:sz w:val="22"/>
          <w:szCs w:val="22"/>
        </w:rPr>
        <w:t>above</w:t>
      </w:r>
      <w:r w:rsidRPr="005C6B54">
        <w:rPr>
          <w:rFonts w:asciiTheme="minorHAnsi" w:eastAsiaTheme="minorHAnsi" w:hAnsiTheme="minorHAnsi" w:cstheme="minorBidi"/>
          <w:b w:val="0"/>
          <w:color w:val="000000" w:themeColor="text1"/>
          <w:sz w:val="22"/>
          <w:szCs w:val="22"/>
        </w:rPr>
        <w:t>.</w:t>
      </w:r>
    </w:p>
    <w:p w14:paraId="0A8DD9FA" w14:textId="77777777" w:rsidR="000C311C" w:rsidRDefault="000C311C" w:rsidP="000C311C">
      <w:pPr>
        <w:pStyle w:val="Heading2Numbered"/>
        <w:numPr>
          <w:ilvl w:val="1"/>
          <w:numId w:val="7"/>
        </w:numPr>
      </w:pPr>
      <w:r>
        <w:t>Occupation and management and control of the premises</w:t>
      </w:r>
    </w:p>
    <w:p w14:paraId="7EF00B95" w14:textId="77777777" w:rsidR="000C311C" w:rsidRDefault="000C311C" w:rsidP="00930923">
      <w:r>
        <w:t>Please tick (</w:t>
      </w:r>
      <w:r>
        <w:sym w:font="Wingdings 2" w:char="F050"/>
      </w:r>
      <w:r>
        <w:t>) ‘Yes’ or ‘No’.</w:t>
      </w:r>
    </w:p>
    <w:p w14:paraId="59F94312" w14:textId="7F5352C4" w:rsidR="000C311C" w:rsidRPr="002110EE" w:rsidRDefault="000C311C" w:rsidP="00930923">
      <w:pPr>
        <w:pStyle w:val="Heading4"/>
      </w:pPr>
      <w:r>
        <w:lastRenderedPageBreak/>
        <w:t>Will the proposed person</w:t>
      </w:r>
      <w:r w:rsidR="00B83D61">
        <w:t>/</w:t>
      </w:r>
      <w:r>
        <w:t>s be the occupier of the premises to which the notice applies?</w:t>
      </w:r>
    </w:p>
    <w:p w14:paraId="4A8EF1C4" w14:textId="77777777" w:rsidR="000C311C" w:rsidRPr="007D7CFB" w:rsidRDefault="000C311C" w:rsidP="000C311C">
      <w:pPr>
        <w:pStyle w:val="ListParagraph"/>
      </w:pPr>
      <w:r w:rsidRPr="007D7CFB">
        <w:t xml:space="preserve">Yes </w:t>
      </w:r>
      <w:sdt>
        <w:sdtPr>
          <w:id w:val="1534150229"/>
          <w14:checkbox>
            <w14:checked w14:val="0"/>
            <w14:checkedState w14:val="2612" w14:font="MS Gothic"/>
            <w14:uncheckedState w14:val="2610" w14:font="MS Gothic"/>
          </w14:checkbox>
        </w:sdtPr>
        <w:sdtEndPr/>
        <w:sdtContent>
          <w:r w:rsidRPr="007D7CFB">
            <w:rPr>
              <w:rFonts w:ascii="MS Gothic" w:eastAsia="MS Gothic" w:hAnsi="MS Gothic" w:hint="eastAsia"/>
            </w:rPr>
            <w:t>☐</w:t>
          </w:r>
        </w:sdtContent>
      </w:sdt>
      <w:r w:rsidRPr="007D7CFB">
        <w:tab/>
      </w:r>
      <w:r>
        <w:tab/>
      </w:r>
      <w:r>
        <w:tab/>
      </w:r>
      <w:r w:rsidRPr="007D7CFB">
        <w:t xml:space="preserve">No </w:t>
      </w:r>
      <w:sdt>
        <w:sdtPr>
          <w:id w:val="-2089691951"/>
          <w14:checkbox>
            <w14:checked w14:val="0"/>
            <w14:checkedState w14:val="2612" w14:font="MS Gothic"/>
            <w14:uncheckedState w14:val="2610" w14:font="MS Gothic"/>
          </w14:checkbox>
        </w:sdtPr>
        <w:sdtEndPr/>
        <w:sdtContent>
          <w:r w:rsidRPr="007D7CFB">
            <w:rPr>
              <w:rFonts w:ascii="MS Gothic" w:eastAsia="MS Gothic" w:hAnsi="MS Gothic" w:hint="eastAsia"/>
            </w:rPr>
            <w:t>☐</w:t>
          </w:r>
        </w:sdtContent>
      </w:sdt>
    </w:p>
    <w:p w14:paraId="68DDB914" w14:textId="6F7AEDFE" w:rsidR="000C311C" w:rsidRDefault="000C311C" w:rsidP="00930923">
      <w:pPr>
        <w:pStyle w:val="Heading4"/>
      </w:pPr>
      <w:r>
        <w:t>Will the proposed person</w:t>
      </w:r>
      <w:r w:rsidR="00B83D61">
        <w:t>/</w:t>
      </w:r>
      <w:r>
        <w:t>s have management and control of the premises to which the notice applies?</w:t>
      </w:r>
    </w:p>
    <w:p w14:paraId="1D121C0B" w14:textId="77777777" w:rsidR="000C311C" w:rsidRPr="007D7CFB" w:rsidRDefault="000C311C" w:rsidP="000C311C">
      <w:pPr>
        <w:pStyle w:val="ListParagraph"/>
      </w:pPr>
      <w:r w:rsidRPr="007D7CFB">
        <w:t xml:space="preserve">Yes </w:t>
      </w:r>
      <w:sdt>
        <w:sdtPr>
          <w:id w:val="279765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D7CFB">
        <w:tab/>
      </w:r>
      <w:r>
        <w:tab/>
      </w:r>
      <w:r>
        <w:tab/>
      </w:r>
      <w:r w:rsidRPr="007D7CFB">
        <w:t xml:space="preserve">No </w:t>
      </w:r>
      <w:sdt>
        <w:sdtPr>
          <w:id w:val="1564450149"/>
          <w14:checkbox>
            <w14:checked w14:val="0"/>
            <w14:checkedState w14:val="2612" w14:font="MS Gothic"/>
            <w14:uncheckedState w14:val="2610" w14:font="MS Gothic"/>
          </w14:checkbox>
        </w:sdtPr>
        <w:sdtEndPr/>
        <w:sdtContent>
          <w:r w:rsidRPr="007D7CFB">
            <w:rPr>
              <w:rFonts w:ascii="MS Gothic" w:eastAsia="MS Gothic" w:hAnsi="MS Gothic" w:hint="eastAsia"/>
            </w:rPr>
            <w:t>☐</w:t>
          </w:r>
        </w:sdtContent>
      </w:sdt>
    </w:p>
    <w:p w14:paraId="5ACA9B6D" w14:textId="3058F15A" w:rsidR="000C311C" w:rsidRDefault="000C311C" w:rsidP="000C311C">
      <w:pPr>
        <w:pStyle w:val="Heading2Numbered"/>
        <w:numPr>
          <w:ilvl w:val="1"/>
          <w:numId w:val="7"/>
        </w:numPr>
      </w:pPr>
      <w:r>
        <w:t>Postal address of the proposed person</w:t>
      </w:r>
      <w:r w:rsidR="00CA7960">
        <w:t>/</w:t>
      </w:r>
      <w:r>
        <w:t>s</w:t>
      </w:r>
    </w:p>
    <w:tbl>
      <w:tblPr>
        <w:tblStyle w:val="FillinTable"/>
        <w:tblW w:w="5000" w:type="pct"/>
        <w:tblLook w:val="0680" w:firstRow="0" w:lastRow="0" w:firstColumn="1" w:lastColumn="0" w:noHBand="1" w:noVBand="1"/>
        <w:tblCaption w:val="Applicant is a company"/>
        <w:tblDescription w:val="Table requires imput of corporation name, contact and their given name and surname, street and postal address, ACN or ARBN, phone number and email."/>
      </w:tblPr>
      <w:tblGrid>
        <w:gridCol w:w="2095"/>
        <w:gridCol w:w="5348"/>
        <w:gridCol w:w="1132"/>
        <w:gridCol w:w="1619"/>
      </w:tblGrid>
      <w:tr w:rsidR="000C311C" w:rsidRPr="00583CE9" w14:paraId="7326F59C"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028" w:type="pct"/>
          </w:tcPr>
          <w:p w14:paraId="29B97EBD" w14:textId="77777777" w:rsidR="000C311C" w:rsidRPr="00583CE9" w:rsidRDefault="000C311C" w:rsidP="0061385A">
            <w:r w:rsidRPr="00583CE9">
              <w:t>Street address</w:t>
            </w:r>
          </w:p>
        </w:tc>
        <w:sdt>
          <w:sdtPr>
            <w:id w:val="1972473950"/>
            <w:placeholder>
              <w:docPart w:val="E1E2338946214796AC5BA62ECEC18237"/>
            </w:placeholder>
            <w:showingPlcHdr/>
            <w:text/>
          </w:sdtPr>
          <w:sdtEndPr/>
          <w:sdtContent>
            <w:tc>
              <w:tcPr>
                <w:tcW w:w="2623" w:type="pct"/>
              </w:tcPr>
              <w:p w14:paraId="4C3FDFD7"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530A73">
                  <w:rPr>
                    <w:rStyle w:val="HiddenPlaceholderText"/>
                  </w:rPr>
                  <w:t>enter text.</w:t>
                </w:r>
              </w:p>
            </w:tc>
          </w:sdtContent>
        </w:sdt>
        <w:tc>
          <w:tcPr>
            <w:tcW w:w="555" w:type="pct"/>
            <w:shd w:val="clear" w:color="auto" w:fill="F2F2F2" w:themeFill="background1" w:themeFillShade="F2"/>
          </w:tcPr>
          <w:p w14:paraId="497B2A60"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583CE9">
              <w:t>Postcode</w:t>
            </w:r>
          </w:p>
        </w:tc>
        <w:sdt>
          <w:sdtPr>
            <w:id w:val="-1240704064"/>
            <w:placeholder>
              <w:docPart w:val="6E1DE38374144AD5BE2114F7FA6D4712"/>
            </w:placeholder>
            <w:showingPlcHdr/>
            <w:text/>
          </w:sdtPr>
          <w:sdtEndPr/>
          <w:sdtContent>
            <w:tc>
              <w:tcPr>
                <w:tcW w:w="794" w:type="pct"/>
              </w:tcPr>
              <w:p w14:paraId="1515749A"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1E624A">
                  <w:rPr>
                    <w:rStyle w:val="HiddenPlaceholderText"/>
                  </w:rPr>
                  <w:t>enter text.</w:t>
                </w:r>
              </w:p>
            </w:tc>
          </w:sdtContent>
        </w:sdt>
      </w:tr>
      <w:tr w:rsidR="000C311C" w:rsidRPr="00583CE9" w14:paraId="799B63AB"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028" w:type="pct"/>
          </w:tcPr>
          <w:p w14:paraId="38A94E52" w14:textId="77777777" w:rsidR="000C311C" w:rsidRPr="00583CE9" w:rsidRDefault="000C311C" w:rsidP="0061385A">
            <w:r w:rsidRPr="00583CE9">
              <w:t>Postal address</w:t>
            </w:r>
          </w:p>
        </w:tc>
        <w:sdt>
          <w:sdtPr>
            <w:id w:val="880440200"/>
            <w:placeholder>
              <w:docPart w:val="6C1BD467A3824690A9E7C5590C3B1077"/>
            </w:placeholder>
            <w:showingPlcHdr/>
            <w:text/>
          </w:sdtPr>
          <w:sdtEndPr/>
          <w:sdtContent>
            <w:tc>
              <w:tcPr>
                <w:tcW w:w="2623" w:type="pct"/>
              </w:tcPr>
              <w:p w14:paraId="522E61F3"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530A73">
                  <w:rPr>
                    <w:rStyle w:val="HiddenPlaceholderText"/>
                  </w:rPr>
                  <w:t>enter text.</w:t>
                </w:r>
              </w:p>
            </w:tc>
          </w:sdtContent>
        </w:sdt>
        <w:tc>
          <w:tcPr>
            <w:tcW w:w="555" w:type="pct"/>
            <w:shd w:val="clear" w:color="auto" w:fill="F2F2F2" w:themeFill="background1" w:themeFillShade="F2"/>
          </w:tcPr>
          <w:p w14:paraId="58709007"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583CE9">
              <w:t>Postcode</w:t>
            </w:r>
          </w:p>
        </w:tc>
        <w:sdt>
          <w:sdtPr>
            <w:id w:val="2068143028"/>
            <w:placeholder>
              <w:docPart w:val="25B5386B5F4E45DB921526667E9B11F3"/>
            </w:placeholder>
            <w:showingPlcHdr/>
            <w:text/>
          </w:sdtPr>
          <w:sdtEndPr/>
          <w:sdtContent>
            <w:tc>
              <w:tcPr>
                <w:tcW w:w="794" w:type="pct"/>
              </w:tcPr>
              <w:p w14:paraId="715233D5"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1E624A">
                  <w:rPr>
                    <w:rStyle w:val="HiddenPlaceholderText"/>
                  </w:rPr>
                  <w:t>enter text.</w:t>
                </w:r>
              </w:p>
            </w:tc>
          </w:sdtContent>
        </w:sdt>
      </w:tr>
      <w:tr w:rsidR="000C311C" w:rsidRPr="00583CE9" w14:paraId="043A6809"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028" w:type="pct"/>
          </w:tcPr>
          <w:p w14:paraId="594B8989" w14:textId="77777777" w:rsidR="000C311C" w:rsidRPr="00583CE9" w:rsidRDefault="000C311C" w:rsidP="0061385A">
            <w:r>
              <w:t>Phone number</w:t>
            </w:r>
          </w:p>
        </w:tc>
        <w:tc>
          <w:tcPr>
            <w:tcW w:w="3972" w:type="pct"/>
            <w:gridSpan w:val="3"/>
          </w:tcPr>
          <w:sdt>
            <w:sdtPr>
              <w:id w:val="1887218616"/>
              <w:placeholder>
                <w:docPart w:val="E0D0FD111FD946E6A5F3A2CF154D9C50"/>
              </w:placeholder>
              <w:showingPlcHdr/>
              <w:text/>
            </w:sdtPr>
            <w:sdtEndPr/>
            <w:sdtContent>
              <w:p w14:paraId="41E834B2"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sdtContent>
          </w:sdt>
        </w:tc>
      </w:tr>
      <w:tr w:rsidR="000C311C" w:rsidRPr="00583CE9" w14:paraId="7602C16D"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028" w:type="pct"/>
          </w:tcPr>
          <w:p w14:paraId="4FB5CCCD" w14:textId="77777777" w:rsidR="000C311C" w:rsidRPr="00583CE9" w:rsidRDefault="000C311C" w:rsidP="0061385A">
            <w:r>
              <w:t>Corporate email address</w:t>
            </w:r>
          </w:p>
        </w:tc>
        <w:sdt>
          <w:sdtPr>
            <w:id w:val="766573949"/>
            <w:placeholder>
              <w:docPart w:val="928E7765441F4423995F0B04DBE7796E"/>
            </w:placeholder>
            <w:showingPlcHdr/>
            <w:text/>
          </w:sdtPr>
          <w:sdtEndPr/>
          <w:sdtContent>
            <w:tc>
              <w:tcPr>
                <w:tcW w:w="3972" w:type="pct"/>
                <w:gridSpan w:val="3"/>
              </w:tcPr>
              <w:p w14:paraId="0C7EC2C5" w14:textId="77777777" w:rsidR="000C311C" w:rsidRPr="00583CE9"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r>
    </w:tbl>
    <w:p w14:paraId="62C365D6" w14:textId="11912945" w:rsidR="000C311C" w:rsidRDefault="000C311C" w:rsidP="000C311C">
      <w:pPr>
        <w:pStyle w:val="Heading2Numbered"/>
        <w:numPr>
          <w:ilvl w:val="1"/>
          <w:numId w:val="7"/>
        </w:numPr>
      </w:pPr>
      <w:r>
        <w:t>Contact person for the proposed person</w:t>
      </w:r>
      <w:r w:rsidR="00CA7960">
        <w:t>/</w:t>
      </w:r>
      <w:r>
        <w:t>s for EPA enquiries</w:t>
      </w:r>
    </w:p>
    <w:tbl>
      <w:tblPr>
        <w:tblStyle w:val="FillinTable"/>
        <w:tblW w:w="5000" w:type="pct"/>
        <w:tblLook w:val="0680" w:firstRow="0" w:lastRow="0" w:firstColumn="1" w:lastColumn="0" w:noHBand="1" w:noVBand="1"/>
        <w:tblCaption w:val="Applicant details"/>
        <w:tblDescription w:val="Table requires imput of title, given name, surname, business name, street address and postcode, postal address and postcode, ABN, phone number and email"/>
      </w:tblPr>
      <w:tblGrid>
        <w:gridCol w:w="1521"/>
        <w:gridCol w:w="594"/>
        <w:gridCol w:w="563"/>
        <w:gridCol w:w="1526"/>
        <w:gridCol w:w="1954"/>
        <w:gridCol w:w="1240"/>
        <w:gridCol w:w="2796"/>
      </w:tblGrid>
      <w:tr w:rsidR="000C311C" w:rsidRPr="0075142F" w14:paraId="603C83FC"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763" w:type="pct"/>
          </w:tcPr>
          <w:p w14:paraId="7D26AAAA" w14:textId="77777777" w:rsidR="000C311C" w:rsidRPr="0075142F" w:rsidRDefault="000C311C" w:rsidP="0061385A">
            <w:r w:rsidRPr="0075142F">
              <w:t>Name</w:t>
            </w:r>
          </w:p>
        </w:tc>
        <w:tc>
          <w:tcPr>
            <w:tcW w:w="191" w:type="pct"/>
            <w:shd w:val="clear" w:color="auto" w:fill="F2F2F2" w:themeFill="background1" w:themeFillShade="F2"/>
          </w:tcPr>
          <w:p w14:paraId="4F6E397D" w14:textId="77777777" w:rsidR="000C311C" w:rsidRPr="00701CA5" w:rsidRDefault="000C311C" w:rsidP="0061385A">
            <w:pPr>
              <w:cnfStyle w:val="000000000000" w:firstRow="0" w:lastRow="0" w:firstColumn="0" w:lastColumn="0" w:oddVBand="0" w:evenVBand="0" w:oddHBand="0" w:evenHBand="0" w:firstRowFirstColumn="0" w:firstRowLastColumn="0" w:lastRowFirstColumn="0" w:lastRowLastColumn="0"/>
            </w:pPr>
            <w:r w:rsidRPr="00701CA5">
              <w:t>Title</w:t>
            </w:r>
          </w:p>
        </w:tc>
        <w:sdt>
          <w:sdtPr>
            <w:id w:val="-813252595"/>
            <w:placeholder>
              <w:docPart w:val="9FA4E3C2236F498C9A59A20142BEFD02"/>
            </w:placeholder>
            <w:showingPlcHdr/>
            <w:text/>
          </w:sdtPr>
          <w:sdtEndPr/>
          <w:sdtContent>
            <w:tc>
              <w:tcPr>
                <w:tcW w:w="293" w:type="pct"/>
              </w:tcPr>
              <w:p w14:paraId="52A04275" w14:textId="77777777" w:rsidR="000C311C" w:rsidRPr="0075142F"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c>
          <w:tcPr>
            <w:tcW w:w="765" w:type="pct"/>
            <w:shd w:val="clear" w:color="auto" w:fill="F2F2F2" w:themeFill="background1" w:themeFillShade="F2"/>
          </w:tcPr>
          <w:p w14:paraId="6922585F" w14:textId="74A21D6D" w:rsidR="000C311C" w:rsidRPr="00701CA5" w:rsidRDefault="000C311C" w:rsidP="0061385A">
            <w:pPr>
              <w:cnfStyle w:val="000000000000" w:firstRow="0" w:lastRow="0" w:firstColumn="0" w:lastColumn="0" w:oddVBand="0" w:evenVBand="0" w:oddHBand="0" w:evenHBand="0" w:firstRowFirstColumn="0" w:firstRowLastColumn="0" w:lastRowFirstColumn="0" w:lastRowLastColumn="0"/>
            </w:pPr>
            <w:r w:rsidRPr="00701CA5">
              <w:t>Given name</w:t>
            </w:r>
            <w:r w:rsidR="00CA7960">
              <w:t>/</w:t>
            </w:r>
            <w:r w:rsidRPr="00701CA5">
              <w:t>s</w:t>
            </w:r>
          </w:p>
        </w:tc>
        <w:sdt>
          <w:sdtPr>
            <w:id w:val="455154586"/>
            <w:placeholder>
              <w:docPart w:val="5876978C5BBD42009067A7342E02ABDD"/>
            </w:placeholder>
            <w:showingPlcHdr/>
            <w:text/>
          </w:sdtPr>
          <w:sdtEndPr/>
          <w:sdtContent>
            <w:tc>
              <w:tcPr>
                <w:tcW w:w="975" w:type="pct"/>
              </w:tcPr>
              <w:p w14:paraId="65A5147E" w14:textId="77777777" w:rsidR="000C311C" w:rsidRPr="0075142F"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c>
          <w:tcPr>
            <w:tcW w:w="625" w:type="pct"/>
            <w:shd w:val="clear" w:color="auto" w:fill="F2F2F2" w:themeFill="background1" w:themeFillShade="F2"/>
          </w:tcPr>
          <w:p w14:paraId="091019C4" w14:textId="77777777" w:rsidR="000C311C" w:rsidRPr="00701CA5" w:rsidRDefault="000C311C" w:rsidP="0061385A">
            <w:pPr>
              <w:cnfStyle w:val="000000000000" w:firstRow="0" w:lastRow="0" w:firstColumn="0" w:lastColumn="0" w:oddVBand="0" w:evenVBand="0" w:oddHBand="0" w:evenHBand="0" w:firstRowFirstColumn="0" w:firstRowLastColumn="0" w:lastRowFirstColumn="0" w:lastRowLastColumn="0"/>
            </w:pPr>
            <w:r w:rsidRPr="00701CA5">
              <w:t>Surname</w:t>
            </w:r>
          </w:p>
        </w:tc>
        <w:sdt>
          <w:sdtPr>
            <w:id w:val="1041477413"/>
            <w:placeholder>
              <w:docPart w:val="A944E90ECEB2400DB60418C128D56BD5"/>
            </w:placeholder>
            <w:showingPlcHdr/>
            <w:text/>
          </w:sdtPr>
          <w:sdtEndPr/>
          <w:sdtContent>
            <w:tc>
              <w:tcPr>
                <w:tcW w:w="1388" w:type="pct"/>
              </w:tcPr>
              <w:p w14:paraId="49B92E92" w14:textId="77777777" w:rsidR="000C311C" w:rsidRPr="0075142F"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r>
      <w:tr w:rsidR="000C311C" w:rsidRPr="0075142F" w14:paraId="4E021BB3"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763" w:type="pct"/>
          </w:tcPr>
          <w:p w14:paraId="0CA0386F" w14:textId="77777777" w:rsidR="000C311C" w:rsidRPr="0075142F" w:rsidRDefault="000C311C" w:rsidP="0061385A">
            <w:r>
              <w:t>Organisation (if different from the proposed person)</w:t>
            </w:r>
          </w:p>
        </w:tc>
        <w:sdt>
          <w:sdtPr>
            <w:id w:val="-1626619706"/>
            <w:placeholder>
              <w:docPart w:val="1A30E1BF66D9478FADB6B918596CB146"/>
            </w:placeholder>
            <w:showingPlcHdr/>
            <w:text/>
          </w:sdtPr>
          <w:sdtEndPr/>
          <w:sdtContent>
            <w:tc>
              <w:tcPr>
                <w:tcW w:w="4237" w:type="pct"/>
                <w:gridSpan w:val="6"/>
              </w:tcPr>
              <w:p w14:paraId="79A1C4A6" w14:textId="77777777" w:rsidR="000C311C" w:rsidRPr="0075142F" w:rsidRDefault="000C311C" w:rsidP="0061385A">
                <w:pPr>
                  <w:cnfStyle w:val="000000000000" w:firstRow="0" w:lastRow="0" w:firstColumn="0" w:lastColumn="0" w:oddVBand="0" w:evenVBand="0" w:oddHBand="0" w:evenHBand="0" w:firstRowFirstColumn="0" w:firstRowLastColumn="0" w:lastRowFirstColumn="0" w:lastRowLastColumn="0"/>
                </w:pPr>
                <w:r w:rsidRPr="009039F7">
                  <w:rPr>
                    <w:rStyle w:val="HiddenPlaceholderText"/>
                  </w:rPr>
                  <w:t>enter text.</w:t>
                </w:r>
              </w:p>
            </w:tc>
          </w:sdtContent>
        </w:sdt>
      </w:tr>
      <w:tr w:rsidR="000C311C" w:rsidRPr="0075142F" w14:paraId="2647AF7F"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763" w:type="pct"/>
          </w:tcPr>
          <w:p w14:paraId="41ED848F" w14:textId="77777777" w:rsidR="000C311C" w:rsidRPr="0075142F" w:rsidRDefault="000C311C" w:rsidP="0061385A">
            <w:r>
              <w:t>Position</w:t>
            </w:r>
          </w:p>
        </w:tc>
        <w:sdt>
          <w:sdtPr>
            <w:id w:val="1154260429"/>
            <w:placeholder>
              <w:docPart w:val="13AB6591A1164A28BA7816B76FC6770C"/>
            </w:placeholder>
            <w:showingPlcHdr/>
            <w:text/>
          </w:sdtPr>
          <w:sdtEndPr/>
          <w:sdtContent>
            <w:tc>
              <w:tcPr>
                <w:tcW w:w="4237" w:type="pct"/>
                <w:gridSpan w:val="6"/>
              </w:tcPr>
              <w:p w14:paraId="50033651" w14:textId="77777777" w:rsidR="000C311C" w:rsidRPr="0075142F" w:rsidRDefault="000C311C" w:rsidP="0061385A">
                <w:pPr>
                  <w:cnfStyle w:val="000000000000" w:firstRow="0" w:lastRow="0" w:firstColumn="0" w:lastColumn="0" w:oddVBand="0" w:evenVBand="0" w:oddHBand="0" w:evenHBand="0" w:firstRowFirstColumn="0" w:firstRowLastColumn="0" w:lastRowFirstColumn="0" w:lastRowLastColumn="0"/>
                </w:pPr>
                <w:r w:rsidRPr="009039F7">
                  <w:rPr>
                    <w:rStyle w:val="HiddenPlaceholderText"/>
                  </w:rPr>
                  <w:t>enter text.</w:t>
                </w:r>
              </w:p>
            </w:tc>
          </w:sdtContent>
        </w:sdt>
      </w:tr>
      <w:tr w:rsidR="000C311C" w:rsidRPr="0075142F" w14:paraId="0BBF33B3"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763" w:type="pct"/>
          </w:tcPr>
          <w:p w14:paraId="27246E75" w14:textId="77777777" w:rsidR="000C311C" w:rsidRPr="0075142F" w:rsidRDefault="000C311C" w:rsidP="0061385A">
            <w:r>
              <w:t>Address (if different from postal address in 2.1)</w:t>
            </w:r>
          </w:p>
        </w:tc>
        <w:sdt>
          <w:sdtPr>
            <w:id w:val="-2097167390"/>
            <w:placeholder>
              <w:docPart w:val="0394EE9A7E574DFD8E0D6FB8E74F40D1"/>
            </w:placeholder>
            <w:showingPlcHdr/>
            <w:text/>
          </w:sdtPr>
          <w:sdtEndPr/>
          <w:sdtContent>
            <w:tc>
              <w:tcPr>
                <w:tcW w:w="2224" w:type="pct"/>
                <w:gridSpan w:val="4"/>
              </w:tcPr>
              <w:p w14:paraId="3BAE57BE" w14:textId="77777777" w:rsidR="000C311C" w:rsidRPr="0075142F" w:rsidRDefault="000C311C" w:rsidP="0061385A">
                <w:pPr>
                  <w:cnfStyle w:val="000000000000" w:firstRow="0" w:lastRow="0" w:firstColumn="0" w:lastColumn="0" w:oddVBand="0" w:evenVBand="0" w:oddHBand="0" w:evenHBand="0" w:firstRowFirstColumn="0" w:firstRowLastColumn="0" w:lastRowFirstColumn="0" w:lastRowLastColumn="0"/>
                </w:pPr>
                <w:r w:rsidRPr="009039F7">
                  <w:rPr>
                    <w:rStyle w:val="HiddenPlaceholderText"/>
                  </w:rPr>
                  <w:t>enter text.</w:t>
                </w:r>
              </w:p>
            </w:tc>
          </w:sdtContent>
        </w:sdt>
        <w:tc>
          <w:tcPr>
            <w:tcW w:w="625" w:type="pct"/>
            <w:shd w:val="clear" w:color="auto" w:fill="F2F2F2" w:themeFill="background1" w:themeFillShade="F2"/>
          </w:tcPr>
          <w:p w14:paraId="2A68FAAD" w14:textId="77777777" w:rsidR="000C311C" w:rsidRPr="00701CA5" w:rsidRDefault="000C311C" w:rsidP="0061385A">
            <w:pPr>
              <w:cnfStyle w:val="000000000000" w:firstRow="0" w:lastRow="0" w:firstColumn="0" w:lastColumn="0" w:oddVBand="0" w:evenVBand="0" w:oddHBand="0" w:evenHBand="0" w:firstRowFirstColumn="0" w:firstRowLastColumn="0" w:lastRowFirstColumn="0" w:lastRowLastColumn="0"/>
            </w:pPr>
            <w:r w:rsidRPr="00701CA5">
              <w:t>Postcode</w:t>
            </w:r>
          </w:p>
        </w:tc>
        <w:sdt>
          <w:sdtPr>
            <w:id w:val="608472644"/>
            <w:placeholder>
              <w:docPart w:val="A178D7B69A7049F8953EB53D50E36602"/>
            </w:placeholder>
            <w:showingPlcHdr/>
            <w:text/>
          </w:sdtPr>
          <w:sdtEndPr/>
          <w:sdtContent>
            <w:tc>
              <w:tcPr>
                <w:tcW w:w="1388" w:type="pct"/>
              </w:tcPr>
              <w:p w14:paraId="186592D8" w14:textId="77777777" w:rsidR="000C311C" w:rsidRPr="0075142F" w:rsidRDefault="000C311C" w:rsidP="0061385A">
                <w:pPr>
                  <w:cnfStyle w:val="000000000000" w:firstRow="0" w:lastRow="0" w:firstColumn="0" w:lastColumn="0" w:oddVBand="0" w:evenVBand="0" w:oddHBand="0" w:evenHBand="0" w:firstRowFirstColumn="0" w:firstRowLastColumn="0" w:lastRowFirstColumn="0" w:lastRowLastColumn="0"/>
                </w:pPr>
                <w:r w:rsidRPr="00785092">
                  <w:rPr>
                    <w:rStyle w:val="HiddenPlaceholderText"/>
                  </w:rPr>
                  <w:t>enter text.</w:t>
                </w:r>
              </w:p>
            </w:tc>
          </w:sdtContent>
        </w:sdt>
      </w:tr>
      <w:tr w:rsidR="000C311C" w:rsidRPr="0075142F" w14:paraId="54B3279A"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763" w:type="pct"/>
          </w:tcPr>
          <w:p w14:paraId="412F1B97" w14:textId="77777777" w:rsidR="000C311C" w:rsidRDefault="000C311C" w:rsidP="0061385A">
            <w:r>
              <w:t>Phone number</w:t>
            </w:r>
          </w:p>
        </w:tc>
        <w:tc>
          <w:tcPr>
            <w:tcW w:w="4237" w:type="pct"/>
            <w:gridSpan w:val="6"/>
          </w:tcPr>
          <w:sdt>
            <w:sdtPr>
              <w:id w:val="42177941"/>
              <w:placeholder>
                <w:docPart w:val="1AB1E29E00BE45AFB83C7393A6D49694"/>
              </w:placeholder>
              <w:showingPlcHdr/>
              <w:text/>
            </w:sdtPr>
            <w:sdtEndPr/>
            <w:sdtContent>
              <w:p w14:paraId="47424739" w14:textId="77777777" w:rsidR="000C311C" w:rsidRPr="002D1219" w:rsidRDefault="000C311C" w:rsidP="0061385A">
                <w:pPr>
                  <w:cnfStyle w:val="000000000000" w:firstRow="0" w:lastRow="0" w:firstColumn="0" w:lastColumn="0" w:oddVBand="0" w:evenVBand="0" w:oddHBand="0" w:evenHBand="0" w:firstRowFirstColumn="0" w:firstRowLastColumn="0" w:lastRowFirstColumn="0" w:lastRowLastColumn="0"/>
                  <w:rPr>
                    <w:sz w:val="22"/>
                  </w:rPr>
                </w:pPr>
                <w:r w:rsidRPr="00483F15">
                  <w:rPr>
                    <w:rStyle w:val="HiddenPlaceholderText"/>
                  </w:rPr>
                  <w:t>enter text.</w:t>
                </w:r>
              </w:p>
            </w:sdtContent>
          </w:sdt>
        </w:tc>
      </w:tr>
      <w:tr w:rsidR="000C311C" w:rsidRPr="0075142F" w14:paraId="5D9D53EA"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763" w:type="pct"/>
          </w:tcPr>
          <w:p w14:paraId="78032D3D" w14:textId="77777777" w:rsidR="000C311C" w:rsidRPr="0075142F" w:rsidRDefault="000C311C" w:rsidP="0061385A">
            <w:r>
              <w:t>After hours</w:t>
            </w:r>
          </w:p>
        </w:tc>
        <w:tc>
          <w:tcPr>
            <w:tcW w:w="4237" w:type="pct"/>
            <w:gridSpan w:val="6"/>
          </w:tcPr>
          <w:sdt>
            <w:sdtPr>
              <w:id w:val="-1198544767"/>
              <w:placeholder>
                <w:docPart w:val="0D86BD14CBD44982AB91EF839BF29CDC"/>
              </w:placeholder>
              <w:showingPlcHdr/>
              <w:text/>
            </w:sdtPr>
            <w:sdtEndPr/>
            <w:sdtContent>
              <w:p w14:paraId="2CEB6563" w14:textId="77777777" w:rsidR="000C311C" w:rsidRPr="0075142F"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sdtContent>
          </w:sdt>
        </w:tc>
      </w:tr>
      <w:tr w:rsidR="000C311C" w:rsidRPr="0075142F" w14:paraId="58652CD2"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763" w:type="pct"/>
          </w:tcPr>
          <w:p w14:paraId="77A926C0" w14:textId="77777777" w:rsidR="000C311C" w:rsidRPr="0075142F" w:rsidRDefault="000C311C" w:rsidP="0061385A">
            <w:r w:rsidRPr="0075142F">
              <w:t>Email</w:t>
            </w:r>
          </w:p>
        </w:tc>
        <w:sdt>
          <w:sdtPr>
            <w:id w:val="-679964334"/>
            <w:placeholder>
              <w:docPart w:val="AE5B0C3DA5E442E09A16B42C5D5937DD"/>
            </w:placeholder>
            <w:showingPlcHdr/>
            <w:text/>
          </w:sdtPr>
          <w:sdtEndPr/>
          <w:sdtContent>
            <w:tc>
              <w:tcPr>
                <w:tcW w:w="4237" w:type="pct"/>
                <w:gridSpan w:val="6"/>
              </w:tcPr>
              <w:p w14:paraId="2F407F6C" w14:textId="77777777" w:rsidR="000C311C" w:rsidRPr="0075142F" w:rsidRDefault="000C311C" w:rsidP="0061385A">
                <w:pPr>
                  <w:cnfStyle w:val="000000000000" w:firstRow="0" w:lastRow="0" w:firstColumn="0" w:lastColumn="0" w:oddVBand="0" w:evenVBand="0" w:oddHBand="0" w:evenHBand="0" w:firstRowFirstColumn="0" w:firstRowLastColumn="0" w:lastRowFirstColumn="0" w:lastRowLastColumn="0"/>
                </w:pPr>
                <w:r w:rsidRPr="00483F15">
                  <w:rPr>
                    <w:rStyle w:val="HiddenPlaceholderText"/>
                  </w:rPr>
                  <w:t>enter text.</w:t>
                </w:r>
              </w:p>
            </w:tc>
          </w:sdtContent>
        </w:sdt>
      </w:tr>
    </w:tbl>
    <w:p w14:paraId="3C756548" w14:textId="77777777" w:rsidR="000C311C" w:rsidRDefault="000C311C" w:rsidP="000C311C">
      <w:pPr>
        <w:pStyle w:val="Heading2Numbered"/>
        <w:numPr>
          <w:ilvl w:val="1"/>
          <w:numId w:val="7"/>
        </w:numPr>
      </w:pPr>
      <w:r w:rsidRPr="00795166">
        <w:t>Fit</w:t>
      </w:r>
      <w:r>
        <w:t xml:space="preserve"> and proper person</w:t>
      </w:r>
    </w:p>
    <w:p w14:paraId="7EBB51B2" w14:textId="06F12A6C" w:rsidR="000C311C" w:rsidRPr="00795166" w:rsidRDefault="000C311C" w:rsidP="000C311C">
      <w:pPr>
        <w:pStyle w:val="Heading3"/>
      </w:pPr>
      <w:r>
        <w:t>Has the proposed person</w:t>
      </w:r>
      <w:r w:rsidR="00CA7960">
        <w:t>/</w:t>
      </w:r>
      <w:r>
        <w:t>s (whether a natural person or a corporation) ever:</w:t>
      </w:r>
    </w:p>
    <w:p w14:paraId="733A11FF" w14:textId="77777777" w:rsidR="000C311C" w:rsidRDefault="000C311C" w:rsidP="00930923">
      <w:r>
        <w:t>Please tick (</w:t>
      </w:r>
      <w:r>
        <w:sym w:font="Wingdings 2" w:char="F050"/>
      </w:r>
      <w:r>
        <w:t>) ‘Yes’ or ‘No’.</w:t>
      </w:r>
    </w:p>
    <w:p w14:paraId="15D1590D" w14:textId="77777777" w:rsidR="000C311C" w:rsidRDefault="000C311C" w:rsidP="00930923">
      <w:pPr>
        <w:pStyle w:val="Heading4"/>
        <w:rPr>
          <w:vertAlign w:val="superscript"/>
        </w:rPr>
      </w:pPr>
      <w:r>
        <w:t>been convicted or paid a penalty under a penalty notice for an offence under a provision of any environment protection legislation</w:t>
      </w:r>
      <w:r>
        <w:rPr>
          <w:vertAlign w:val="superscript"/>
        </w:rPr>
        <w:fldChar w:fldCharType="begin"/>
      </w:r>
      <w:r>
        <w:rPr>
          <w:vertAlign w:val="superscript"/>
        </w:rPr>
        <w:instrText xml:space="preserve"> NOTEREF _Ref127592975 \h  \* MERGEFORMAT </w:instrText>
      </w:r>
      <w:r>
        <w:rPr>
          <w:vertAlign w:val="superscript"/>
        </w:rPr>
      </w:r>
      <w:r>
        <w:rPr>
          <w:vertAlign w:val="superscript"/>
        </w:rPr>
        <w:fldChar w:fldCharType="separate"/>
      </w:r>
      <w:r>
        <w:rPr>
          <w:vertAlign w:val="superscript"/>
        </w:rPr>
        <w:t>1</w:t>
      </w:r>
      <w:r>
        <w:rPr>
          <w:vertAlign w:val="superscript"/>
        </w:rPr>
        <w:fldChar w:fldCharType="end"/>
      </w:r>
      <w:r>
        <w:t xml:space="preserve"> or other relevant legislation?</w:t>
      </w:r>
      <w:r>
        <w:rPr>
          <w:vertAlign w:val="superscript"/>
        </w:rPr>
        <w:fldChar w:fldCharType="begin"/>
      </w:r>
      <w:r>
        <w:rPr>
          <w:vertAlign w:val="superscript"/>
        </w:rPr>
        <w:instrText xml:space="preserve"> NOTEREF _Ref127593102 \h  \* MERGEFORMAT </w:instrText>
      </w:r>
      <w:r>
        <w:rPr>
          <w:vertAlign w:val="superscript"/>
        </w:rPr>
      </w:r>
      <w:r>
        <w:rPr>
          <w:vertAlign w:val="superscript"/>
        </w:rPr>
        <w:fldChar w:fldCharType="separate"/>
      </w:r>
      <w:r>
        <w:rPr>
          <w:vertAlign w:val="superscript"/>
        </w:rPr>
        <w:t>2</w:t>
      </w:r>
      <w:r>
        <w:rPr>
          <w:vertAlign w:val="superscript"/>
        </w:rPr>
        <w:fldChar w:fldCharType="end"/>
      </w:r>
    </w:p>
    <w:p w14:paraId="1B52137A" w14:textId="77777777" w:rsidR="000C311C" w:rsidRPr="007D7CFB" w:rsidRDefault="000C311C" w:rsidP="000C311C">
      <w:pPr>
        <w:pStyle w:val="ListParagraph"/>
      </w:pPr>
      <w:r w:rsidRPr="007D7CFB">
        <w:t xml:space="preserve">Yes </w:t>
      </w:r>
      <w:sdt>
        <w:sdtPr>
          <w:id w:val="-1241091416"/>
          <w14:checkbox>
            <w14:checked w14:val="0"/>
            <w14:checkedState w14:val="2612" w14:font="MS Gothic"/>
            <w14:uncheckedState w14:val="2610" w14:font="MS Gothic"/>
          </w14:checkbox>
        </w:sdtPr>
        <w:sdtEndPr/>
        <w:sdtContent>
          <w:r w:rsidRPr="007D7CFB">
            <w:rPr>
              <w:rFonts w:ascii="MS Gothic" w:eastAsia="MS Gothic" w:hAnsi="MS Gothic" w:hint="eastAsia"/>
            </w:rPr>
            <w:t>☐</w:t>
          </w:r>
        </w:sdtContent>
      </w:sdt>
      <w:r w:rsidRPr="007D7CFB">
        <w:tab/>
      </w:r>
      <w:r>
        <w:tab/>
      </w:r>
      <w:r>
        <w:tab/>
      </w:r>
      <w:r w:rsidRPr="007D7CFB">
        <w:t xml:space="preserve">No </w:t>
      </w:r>
      <w:sdt>
        <w:sdtPr>
          <w:id w:val="70628754"/>
          <w14:checkbox>
            <w14:checked w14:val="0"/>
            <w14:checkedState w14:val="2612" w14:font="MS Gothic"/>
            <w14:uncheckedState w14:val="2610" w14:font="MS Gothic"/>
          </w14:checkbox>
        </w:sdtPr>
        <w:sdtEndPr/>
        <w:sdtContent>
          <w:r w:rsidRPr="007D7CFB">
            <w:rPr>
              <w:rFonts w:ascii="MS Gothic" w:eastAsia="MS Gothic" w:hAnsi="MS Gothic" w:hint="eastAsia"/>
            </w:rPr>
            <w:t>☐</w:t>
          </w:r>
        </w:sdtContent>
      </w:sdt>
    </w:p>
    <w:p w14:paraId="36C1FB4C" w14:textId="77777777" w:rsidR="000C311C" w:rsidRDefault="000C311C" w:rsidP="00436FD0">
      <w:pPr>
        <w:pStyle w:val="Heading4"/>
      </w:pPr>
      <w:r>
        <w:lastRenderedPageBreak/>
        <w:t>had a licence or other authority suspended or revoked under environment protection legislation</w:t>
      </w:r>
      <w:bookmarkStart w:id="1" w:name="_Ref127592975"/>
      <w:r>
        <w:rPr>
          <w:rStyle w:val="FootnoteReference"/>
          <w:rFonts w:ascii="Arial" w:hAnsi="Arial" w:cs="Arial"/>
          <w:color w:val="000000"/>
          <w:sz w:val="18"/>
        </w:rPr>
        <w:footnoteReference w:id="1"/>
      </w:r>
      <w:bookmarkEnd w:id="1"/>
      <w:r>
        <w:t xml:space="preserve"> or other relevant legislation</w:t>
      </w:r>
      <w:bookmarkStart w:id="2" w:name="_Ref127593102"/>
      <w:r>
        <w:t>?</w:t>
      </w:r>
      <w:r>
        <w:rPr>
          <w:rStyle w:val="FootnoteReference"/>
          <w:rFonts w:ascii="Arial" w:hAnsi="Arial" w:cs="Arial"/>
          <w:color w:val="000000"/>
          <w:sz w:val="18"/>
        </w:rPr>
        <w:footnoteReference w:id="2"/>
      </w:r>
      <w:bookmarkEnd w:id="2"/>
    </w:p>
    <w:p w14:paraId="4AD2737E" w14:textId="77777777" w:rsidR="000C311C" w:rsidRPr="007D7CFB" w:rsidRDefault="000C311C" w:rsidP="000C311C">
      <w:pPr>
        <w:pStyle w:val="ListParagraph"/>
      </w:pPr>
      <w:r w:rsidRPr="007D7CFB">
        <w:t xml:space="preserve">Yes </w:t>
      </w:r>
      <w:sdt>
        <w:sdtPr>
          <w:id w:val="-327360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D7CFB">
        <w:tab/>
      </w:r>
      <w:r>
        <w:tab/>
      </w:r>
      <w:r>
        <w:tab/>
      </w:r>
      <w:r w:rsidRPr="007D7CFB">
        <w:t xml:space="preserve">No </w:t>
      </w:r>
      <w:sdt>
        <w:sdtPr>
          <w:id w:val="-802999214"/>
          <w14:checkbox>
            <w14:checked w14:val="0"/>
            <w14:checkedState w14:val="2612" w14:font="MS Gothic"/>
            <w14:uncheckedState w14:val="2610" w14:font="MS Gothic"/>
          </w14:checkbox>
        </w:sdtPr>
        <w:sdtEndPr/>
        <w:sdtContent>
          <w:r w:rsidRPr="007D7CFB">
            <w:rPr>
              <w:rFonts w:ascii="MS Gothic" w:eastAsia="MS Gothic" w:hAnsi="MS Gothic" w:hint="eastAsia"/>
            </w:rPr>
            <w:t>☐</w:t>
          </w:r>
        </w:sdtContent>
      </w:sdt>
    </w:p>
    <w:p w14:paraId="06A57D4C" w14:textId="585CB022" w:rsidR="000C311C" w:rsidRDefault="000C311C" w:rsidP="000C311C">
      <w:pPr>
        <w:pStyle w:val="Heading3"/>
      </w:pPr>
      <w:r>
        <w:t>If the proposed person</w:t>
      </w:r>
      <w:r w:rsidR="00CA7960">
        <w:t>/</w:t>
      </w:r>
      <w:r>
        <w:t xml:space="preserve">s is a </w:t>
      </w:r>
      <w:r w:rsidRPr="00AF320E">
        <w:t>corporation</w:t>
      </w:r>
      <w:r w:rsidRPr="00CA7960">
        <w:t>,</w:t>
      </w:r>
      <w:r>
        <w:t xml:space="preserve"> has any director</w:t>
      </w:r>
      <w:r>
        <w:rPr>
          <w:vertAlign w:val="superscript"/>
        </w:rPr>
        <w:t>3</w:t>
      </w:r>
      <w:r>
        <w:t xml:space="preserve"> of the corporation or director</w:t>
      </w:r>
      <w:r>
        <w:rPr>
          <w:rStyle w:val="FootnoteReference"/>
        </w:rPr>
        <w:footnoteReference w:id="3"/>
      </w:r>
      <w:r>
        <w:t xml:space="preserve"> of a related body corporate ever:</w:t>
      </w:r>
    </w:p>
    <w:p w14:paraId="15C47BE4" w14:textId="77777777" w:rsidR="000C311C" w:rsidRDefault="000C311C" w:rsidP="00436FD0">
      <w:r>
        <w:t>Please tick (</w:t>
      </w:r>
      <w:r>
        <w:sym w:font="Wingdings 2" w:char="F050"/>
      </w:r>
      <w:r>
        <w:t>) ‘Yes’ or ‘No’.</w:t>
      </w:r>
    </w:p>
    <w:p w14:paraId="2DD1A4E8" w14:textId="77777777" w:rsidR="000C311C" w:rsidRDefault="000C311C" w:rsidP="00436FD0">
      <w:pPr>
        <w:pStyle w:val="Heading4"/>
        <w:rPr>
          <w:vertAlign w:val="superscript"/>
        </w:rPr>
      </w:pPr>
      <w:r>
        <w:t>been convicted, or paid a penalty under a penalty notice for an offence under a provision of any environment protection legislation</w:t>
      </w:r>
      <w:r>
        <w:rPr>
          <w:vertAlign w:val="superscript"/>
        </w:rPr>
        <w:fldChar w:fldCharType="begin"/>
      </w:r>
      <w:r>
        <w:rPr>
          <w:vertAlign w:val="superscript"/>
        </w:rPr>
        <w:instrText xml:space="preserve"> NOTEREF _Ref127592975 \h  \* MERGEFORMAT </w:instrText>
      </w:r>
      <w:r>
        <w:rPr>
          <w:vertAlign w:val="superscript"/>
        </w:rPr>
      </w:r>
      <w:r>
        <w:rPr>
          <w:vertAlign w:val="superscript"/>
        </w:rPr>
        <w:fldChar w:fldCharType="separate"/>
      </w:r>
      <w:r>
        <w:rPr>
          <w:vertAlign w:val="superscript"/>
        </w:rPr>
        <w:t>1</w:t>
      </w:r>
      <w:r>
        <w:rPr>
          <w:vertAlign w:val="superscript"/>
        </w:rPr>
        <w:fldChar w:fldCharType="end"/>
      </w:r>
      <w:r>
        <w:t xml:space="preserve"> or other relevant legislation?</w:t>
      </w:r>
      <w:r>
        <w:rPr>
          <w:vertAlign w:val="superscript"/>
        </w:rPr>
        <w:fldChar w:fldCharType="begin"/>
      </w:r>
      <w:r>
        <w:rPr>
          <w:vertAlign w:val="superscript"/>
        </w:rPr>
        <w:instrText xml:space="preserve"> NOTEREF _Ref127593102 \h  \* MERGEFORMAT </w:instrText>
      </w:r>
      <w:r>
        <w:rPr>
          <w:vertAlign w:val="superscript"/>
        </w:rPr>
      </w:r>
      <w:r>
        <w:rPr>
          <w:vertAlign w:val="superscript"/>
        </w:rPr>
        <w:fldChar w:fldCharType="separate"/>
      </w:r>
      <w:r>
        <w:rPr>
          <w:vertAlign w:val="superscript"/>
        </w:rPr>
        <w:t>2</w:t>
      </w:r>
      <w:r>
        <w:rPr>
          <w:vertAlign w:val="superscript"/>
        </w:rPr>
        <w:fldChar w:fldCharType="end"/>
      </w:r>
    </w:p>
    <w:p w14:paraId="5EB03245" w14:textId="77777777" w:rsidR="000C311C" w:rsidRPr="007D7CFB" w:rsidRDefault="000C311C" w:rsidP="000C311C">
      <w:pPr>
        <w:pStyle w:val="ListParagraph"/>
      </w:pPr>
      <w:r w:rsidRPr="007D7CFB">
        <w:t xml:space="preserve">Yes </w:t>
      </w:r>
      <w:sdt>
        <w:sdtPr>
          <w:id w:val="612175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D7CFB">
        <w:tab/>
      </w:r>
      <w:r>
        <w:tab/>
      </w:r>
      <w:r>
        <w:tab/>
      </w:r>
      <w:r w:rsidRPr="007D7CFB">
        <w:t xml:space="preserve">No </w:t>
      </w:r>
      <w:sdt>
        <w:sdtPr>
          <w:id w:val="-894424443"/>
          <w14:checkbox>
            <w14:checked w14:val="0"/>
            <w14:checkedState w14:val="2612" w14:font="MS Gothic"/>
            <w14:uncheckedState w14:val="2610" w14:font="MS Gothic"/>
          </w14:checkbox>
        </w:sdtPr>
        <w:sdtEndPr/>
        <w:sdtContent>
          <w:r w:rsidRPr="007D7CFB">
            <w:rPr>
              <w:rFonts w:ascii="MS Gothic" w:eastAsia="MS Gothic" w:hAnsi="MS Gothic" w:hint="eastAsia"/>
            </w:rPr>
            <w:t>☐</w:t>
          </w:r>
        </w:sdtContent>
      </w:sdt>
    </w:p>
    <w:p w14:paraId="288560AD" w14:textId="77777777" w:rsidR="000C311C" w:rsidRPr="00542B49" w:rsidRDefault="000C311C" w:rsidP="00436FD0">
      <w:pPr>
        <w:pStyle w:val="Heading4"/>
        <w:sectPr w:rsidR="000C311C" w:rsidRPr="00542B49" w:rsidSect="002D1219">
          <w:footerReference w:type="default" r:id="rId15"/>
          <w:type w:val="continuous"/>
          <w:pgSz w:w="11906" w:h="16838" w:code="9"/>
          <w:pgMar w:top="851" w:right="851" w:bottom="1134" w:left="851" w:header="397" w:footer="624" w:gutter="0"/>
          <w:cols w:space="340"/>
          <w:docGrid w:linePitch="360"/>
        </w:sectPr>
      </w:pPr>
      <w:r>
        <w:t>had a licence or other authority suspended or revoked under environment protection legislation</w:t>
      </w:r>
      <w:r>
        <w:rPr>
          <w:vertAlign w:val="superscript"/>
        </w:rPr>
        <w:fldChar w:fldCharType="begin"/>
      </w:r>
      <w:r>
        <w:rPr>
          <w:vertAlign w:val="superscript"/>
        </w:rPr>
        <w:instrText xml:space="preserve"> NOTEREF _Ref127592975 \h  \* MERGEFORMAT </w:instrText>
      </w:r>
      <w:r>
        <w:rPr>
          <w:vertAlign w:val="superscript"/>
        </w:rPr>
      </w:r>
      <w:r>
        <w:rPr>
          <w:vertAlign w:val="superscript"/>
        </w:rPr>
        <w:fldChar w:fldCharType="separate"/>
      </w:r>
      <w:r>
        <w:rPr>
          <w:vertAlign w:val="superscript"/>
        </w:rPr>
        <w:t>1</w:t>
      </w:r>
      <w:r>
        <w:rPr>
          <w:vertAlign w:val="superscript"/>
        </w:rPr>
        <w:fldChar w:fldCharType="end"/>
      </w:r>
      <w:r>
        <w:t xml:space="preserve"> or other relevant legislation?</w:t>
      </w:r>
      <w:r>
        <w:rPr>
          <w:vertAlign w:val="superscript"/>
        </w:rPr>
        <w:fldChar w:fldCharType="begin"/>
      </w:r>
      <w:r>
        <w:rPr>
          <w:vertAlign w:val="superscript"/>
        </w:rPr>
        <w:instrText xml:space="preserve"> NOTEREF _Ref127593102 \h  \* MERGEFORMAT </w:instrText>
      </w:r>
      <w:r>
        <w:rPr>
          <w:vertAlign w:val="superscript"/>
        </w:rPr>
      </w:r>
      <w:r>
        <w:rPr>
          <w:vertAlign w:val="superscript"/>
        </w:rPr>
        <w:fldChar w:fldCharType="separate"/>
      </w:r>
      <w:r>
        <w:rPr>
          <w:vertAlign w:val="superscript"/>
        </w:rPr>
        <w:t>2</w:t>
      </w:r>
      <w:r>
        <w:rPr>
          <w:vertAlign w:val="superscript"/>
        </w:rPr>
        <w:fldChar w:fldCharType="end"/>
      </w:r>
    </w:p>
    <w:p w14:paraId="1FDA9DFF" w14:textId="77777777" w:rsidR="000C311C" w:rsidRPr="007D7CFB" w:rsidRDefault="000C311C" w:rsidP="000C311C">
      <w:pPr>
        <w:pStyle w:val="ListParagraph"/>
      </w:pPr>
      <w:r w:rsidRPr="007D7CFB">
        <w:t xml:space="preserve">Yes </w:t>
      </w:r>
      <w:sdt>
        <w:sdtPr>
          <w:id w:val="-206024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D7CFB">
        <w:tab/>
      </w:r>
      <w:r>
        <w:tab/>
      </w:r>
      <w:r>
        <w:tab/>
      </w:r>
      <w:r w:rsidRPr="007D7CFB">
        <w:t xml:space="preserve">No </w:t>
      </w:r>
      <w:sdt>
        <w:sdtPr>
          <w:id w:val="1833479434"/>
          <w14:checkbox>
            <w14:checked w14:val="0"/>
            <w14:checkedState w14:val="2612" w14:font="MS Gothic"/>
            <w14:uncheckedState w14:val="2610" w14:font="MS Gothic"/>
          </w14:checkbox>
        </w:sdtPr>
        <w:sdtEndPr/>
        <w:sdtContent>
          <w:r w:rsidRPr="007D7CFB">
            <w:rPr>
              <w:rFonts w:ascii="MS Gothic" w:eastAsia="MS Gothic" w:hAnsi="MS Gothic" w:hint="eastAsia"/>
            </w:rPr>
            <w:t>☐</w:t>
          </w:r>
        </w:sdtContent>
      </w:sdt>
    </w:p>
    <w:p w14:paraId="20EC0E9D" w14:textId="77777777" w:rsidR="000C311C" w:rsidRDefault="000C311C" w:rsidP="00436FD0">
      <w:pPr>
        <w:pStyle w:val="Heading4"/>
      </w:pPr>
      <w:r>
        <w:t>been a director</w:t>
      </w:r>
      <w:r>
        <w:rPr>
          <w:vertAlign w:val="superscript"/>
        </w:rPr>
        <w:t>3</w:t>
      </w:r>
      <w:r>
        <w:t xml:space="preserve"> of another body corporate that has convicted or paid a penalty infringement notice under a provision of any environment protection legislation</w:t>
      </w:r>
      <w:r>
        <w:rPr>
          <w:vertAlign w:val="superscript"/>
        </w:rPr>
        <w:fldChar w:fldCharType="begin"/>
      </w:r>
      <w:r>
        <w:rPr>
          <w:vertAlign w:val="superscript"/>
        </w:rPr>
        <w:instrText xml:space="preserve"> NOTEREF _Ref127592975 \h  \* MERGEFORMAT </w:instrText>
      </w:r>
      <w:r>
        <w:rPr>
          <w:vertAlign w:val="superscript"/>
        </w:rPr>
      </w:r>
      <w:r>
        <w:rPr>
          <w:vertAlign w:val="superscript"/>
        </w:rPr>
        <w:fldChar w:fldCharType="separate"/>
      </w:r>
      <w:r>
        <w:rPr>
          <w:vertAlign w:val="superscript"/>
        </w:rPr>
        <w:t>1</w:t>
      </w:r>
      <w:r>
        <w:rPr>
          <w:vertAlign w:val="superscript"/>
        </w:rPr>
        <w:fldChar w:fldCharType="end"/>
      </w:r>
      <w:r>
        <w:t xml:space="preserve"> or other relevant legislation?</w:t>
      </w:r>
      <w:r>
        <w:rPr>
          <w:vertAlign w:val="superscript"/>
        </w:rPr>
        <w:fldChar w:fldCharType="begin"/>
      </w:r>
      <w:r>
        <w:rPr>
          <w:vertAlign w:val="superscript"/>
        </w:rPr>
        <w:instrText xml:space="preserve"> NOTEREF _Ref127593102 \h  \* MERGEFORMAT </w:instrText>
      </w:r>
      <w:r>
        <w:rPr>
          <w:vertAlign w:val="superscript"/>
        </w:rPr>
      </w:r>
      <w:r>
        <w:rPr>
          <w:vertAlign w:val="superscript"/>
        </w:rPr>
        <w:fldChar w:fldCharType="separate"/>
      </w:r>
      <w:r>
        <w:rPr>
          <w:vertAlign w:val="superscript"/>
        </w:rPr>
        <w:t>2</w:t>
      </w:r>
      <w:r>
        <w:rPr>
          <w:vertAlign w:val="superscript"/>
        </w:rPr>
        <w:fldChar w:fldCharType="end"/>
      </w:r>
    </w:p>
    <w:p w14:paraId="1AF961BF" w14:textId="77777777" w:rsidR="000C311C" w:rsidRPr="007D7CFB" w:rsidRDefault="000C311C" w:rsidP="000C311C">
      <w:pPr>
        <w:pStyle w:val="ListParagraph"/>
      </w:pPr>
      <w:r w:rsidRPr="007D7CFB">
        <w:t xml:space="preserve">Yes </w:t>
      </w:r>
      <w:sdt>
        <w:sdtPr>
          <w:id w:val="11649840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D7CFB">
        <w:tab/>
      </w:r>
      <w:r>
        <w:tab/>
      </w:r>
      <w:r>
        <w:tab/>
      </w:r>
      <w:r w:rsidRPr="007D7CFB">
        <w:t xml:space="preserve">No </w:t>
      </w:r>
      <w:sdt>
        <w:sdtPr>
          <w:id w:val="1998922707"/>
          <w14:checkbox>
            <w14:checked w14:val="0"/>
            <w14:checkedState w14:val="2612" w14:font="MS Gothic"/>
            <w14:uncheckedState w14:val="2610" w14:font="MS Gothic"/>
          </w14:checkbox>
        </w:sdtPr>
        <w:sdtEndPr/>
        <w:sdtContent>
          <w:r w:rsidRPr="007D7CFB">
            <w:rPr>
              <w:rFonts w:ascii="MS Gothic" w:eastAsia="MS Gothic" w:hAnsi="MS Gothic" w:hint="eastAsia"/>
            </w:rPr>
            <w:t>☐</w:t>
          </w:r>
        </w:sdtContent>
      </w:sdt>
    </w:p>
    <w:p w14:paraId="6C27A584" w14:textId="77777777" w:rsidR="000C311C" w:rsidRPr="00542B49" w:rsidRDefault="000C311C" w:rsidP="00436FD0">
      <w:pPr>
        <w:pStyle w:val="Heading4"/>
      </w:pPr>
      <w:r>
        <w:t xml:space="preserve">been a </w:t>
      </w:r>
      <w:r w:rsidRPr="00542B49">
        <w:t>director</w:t>
      </w:r>
      <w:r>
        <w:rPr>
          <w:vertAlign w:val="superscript"/>
        </w:rPr>
        <w:t>3</w:t>
      </w:r>
      <w:r>
        <w:t xml:space="preserve"> of another body corporate which had a licence or other authority suspended or revoked under environment protection legislation</w:t>
      </w:r>
      <w:r>
        <w:rPr>
          <w:vertAlign w:val="superscript"/>
        </w:rPr>
        <w:fldChar w:fldCharType="begin"/>
      </w:r>
      <w:r>
        <w:rPr>
          <w:vertAlign w:val="superscript"/>
        </w:rPr>
        <w:instrText xml:space="preserve"> NOTEREF _Ref127592975 \h  \* MERGEFORMAT </w:instrText>
      </w:r>
      <w:r>
        <w:rPr>
          <w:vertAlign w:val="superscript"/>
        </w:rPr>
      </w:r>
      <w:r>
        <w:rPr>
          <w:vertAlign w:val="superscript"/>
        </w:rPr>
        <w:fldChar w:fldCharType="separate"/>
      </w:r>
      <w:r>
        <w:rPr>
          <w:vertAlign w:val="superscript"/>
        </w:rPr>
        <w:t>1</w:t>
      </w:r>
      <w:r>
        <w:rPr>
          <w:vertAlign w:val="superscript"/>
        </w:rPr>
        <w:fldChar w:fldCharType="end"/>
      </w:r>
      <w:r>
        <w:t xml:space="preserve"> or other relevant legislation?</w:t>
      </w:r>
      <w:r>
        <w:rPr>
          <w:vertAlign w:val="superscript"/>
        </w:rPr>
        <w:fldChar w:fldCharType="begin"/>
      </w:r>
      <w:r>
        <w:rPr>
          <w:vertAlign w:val="superscript"/>
        </w:rPr>
        <w:instrText xml:space="preserve"> NOTEREF _Ref127593102 \h  \* MERGEFORMAT </w:instrText>
      </w:r>
      <w:r>
        <w:rPr>
          <w:vertAlign w:val="superscript"/>
        </w:rPr>
      </w:r>
      <w:r>
        <w:rPr>
          <w:vertAlign w:val="superscript"/>
        </w:rPr>
        <w:fldChar w:fldCharType="separate"/>
      </w:r>
      <w:r>
        <w:rPr>
          <w:vertAlign w:val="superscript"/>
        </w:rPr>
        <w:t>2</w:t>
      </w:r>
      <w:r>
        <w:rPr>
          <w:vertAlign w:val="superscript"/>
        </w:rPr>
        <w:fldChar w:fldCharType="end"/>
      </w:r>
    </w:p>
    <w:p w14:paraId="48059D95" w14:textId="77777777" w:rsidR="000C311C" w:rsidRPr="007D7CFB" w:rsidRDefault="000C311C" w:rsidP="000C311C">
      <w:pPr>
        <w:pStyle w:val="ListParagraph"/>
      </w:pPr>
      <w:r w:rsidRPr="007D7CFB">
        <w:t xml:space="preserve">Yes </w:t>
      </w:r>
      <w:sdt>
        <w:sdtPr>
          <w:id w:val="-863816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D7CFB">
        <w:tab/>
      </w:r>
      <w:r>
        <w:tab/>
      </w:r>
      <w:r>
        <w:tab/>
      </w:r>
      <w:r w:rsidRPr="007D7CFB">
        <w:t xml:space="preserve">No </w:t>
      </w:r>
      <w:sdt>
        <w:sdtPr>
          <w:id w:val="-1803140859"/>
          <w14:checkbox>
            <w14:checked w14:val="0"/>
            <w14:checkedState w14:val="2612" w14:font="MS Gothic"/>
            <w14:uncheckedState w14:val="2610" w14:font="MS Gothic"/>
          </w14:checkbox>
        </w:sdtPr>
        <w:sdtEndPr/>
        <w:sdtContent>
          <w:r w:rsidRPr="007D7CFB">
            <w:rPr>
              <w:rFonts w:ascii="MS Gothic" w:eastAsia="MS Gothic" w:hAnsi="MS Gothic" w:hint="eastAsia"/>
            </w:rPr>
            <w:t>☐</w:t>
          </w:r>
        </w:sdtContent>
      </w:sdt>
    </w:p>
    <w:p w14:paraId="1A7B34DF" w14:textId="77777777" w:rsidR="000C311C" w:rsidRDefault="000C311C" w:rsidP="00436FD0">
      <w:r>
        <w:t xml:space="preserve"> </w:t>
      </w:r>
    </w:p>
    <w:p w14:paraId="03A81D64" w14:textId="77777777" w:rsidR="000C311C" w:rsidRDefault="000C311C" w:rsidP="00436FD0">
      <w:r>
        <w:t>If you answered ‘</w:t>
      </w:r>
      <w:r w:rsidRPr="00AF320E">
        <w:t>Yes</w:t>
      </w:r>
      <w:r>
        <w:t>’ to any of the above questions, please attach a statement setting out the specific circumstances and why you think those circumstances should not prevent you from holding a licence.</w:t>
      </w:r>
    </w:p>
    <w:p w14:paraId="637C38A7" w14:textId="77777777" w:rsidR="000C311C" w:rsidRDefault="000C311C" w:rsidP="000C311C">
      <w:r>
        <w:t xml:space="preserve">Please note that, in determining whether a person is a fit and proper person, the EPA may take into consideration the factors listed </w:t>
      </w:r>
      <w:r w:rsidRPr="00C96B76">
        <w:t xml:space="preserve">in section 83(2) of the </w:t>
      </w:r>
      <w:r w:rsidRPr="00A830F3">
        <w:rPr>
          <w:iCs/>
        </w:rPr>
        <w:t>POEO Act. See</w:t>
      </w:r>
      <w:r>
        <w:t xml:space="preserve"> also section 83(4) of the POEO Act regarding contraventions. </w:t>
      </w:r>
    </w:p>
    <w:p w14:paraId="2F9648C5" w14:textId="0CB98A15" w:rsidR="000C311C" w:rsidRDefault="000C311C" w:rsidP="000C311C">
      <w:pPr>
        <w:pStyle w:val="Heading1Numbered"/>
        <w:numPr>
          <w:ilvl w:val="0"/>
          <w:numId w:val="7"/>
        </w:numPr>
      </w:pPr>
      <w:r w:rsidRPr="00FA12D5">
        <w:t>S</w:t>
      </w:r>
      <w:r>
        <w:t>ignature of proposed new person</w:t>
      </w:r>
      <w:r w:rsidR="00CA7960">
        <w:t>/</w:t>
      </w:r>
      <w:r>
        <w:t>s</w:t>
      </w:r>
    </w:p>
    <w:p w14:paraId="337268D6" w14:textId="77777777" w:rsidR="000C311C" w:rsidRDefault="000C311C" w:rsidP="00436FD0">
      <w:r>
        <w:t>This application may only be signed by a person(s) with the legal authority to sign it. The various ways in which the application may be signed, and the people who may sign the application, are set out in the categories below.</w:t>
      </w:r>
    </w:p>
    <w:p w14:paraId="472CA738" w14:textId="77777777" w:rsidR="000C311C" w:rsidRDefault="000C311C" w:rsidP="00436FD0">
      <w:r>
        <w:rPr>
          <w:bCs/>
        </w:rPr>
        <w:t>Please tick (</w:t>
      </w:r>
      <w:r>
        <w:rPr>
          <w:bCs/>
        </w:rPr>
        <w:sym w:font="Wingdings" w:char="F0FC"/>
      </w:r>
      <w:r>
        <w:rPr>
          <w:bCs/>
        </w:rPr>
        <w:t>) the box next</w:t>
      </w:r>
      <w:r>
        <w:t xml:space="preserve"> to the category that describes how this application is being signed.</w:t>
      </w:r>
    </w:p>
    <w:tbl>
      <w:tblPr>
        <w:tblStyle w:val="FillinTable"/>
        <w:tblW w:w="5000" w:type="pct"/>
        <w:tblLook w:val="0680" w:firstRow="0" w:lastRow="0" w:firstColumn="1" w:lastColumn="0" w:noHBand="1" w:noVBand="1"/>
        <w:tblCaption w:val="Applicant is a company"/>
        <w:tblDescription w:val="Table requires imput of corporation name, contact and their given name and surname, street and postal address, ACN or ARBN, phone number and email."/>
      </w:tblPr>
      <w:tblGrid>
        <w:gridCol w:w="3539"/>
        <w:gridCol w:w="710"/>
        <w:gridCol w:w="5945"/>
      </w:tblGrid>
      <w:tr w:rsidR="000C311C" w:rsidRPr="00583CE9" w14:paraId="27890E76" w14:textId="77777777" w:rsidTr="0061385A">
        <w:trPr>
          <w:trHeight w:val="503"/>
        </w:trPr>
        <w:tc>
          <w:tcPr>
            <w:cnfStyle w:val="001000000000" w:firstRow="0" w:lastRow="0" w:firstColumn="1" w:lastColumn="0" w:oddVBand="0" w:evenVBand="0" w:oddHBand="0" w:evenHBand="0" w:firstRowFirstColumn="0" w:firstRowLastColumn="0" w:lastRowFirstColumn="0" w:lastRowLastColumn="0"/>
            <w:tcW w:w="1736" w:type="pct"/>
          </w:tcPr>
          <w:p w14:paraId="1717E224" w14:textId="77777777" w:rsidR="000C311C" w:rsidRPr="00583CE9" w:rsidRDefault="000C311C" w:rsidP="00436FD0">
            <w:pPr>
              <w:pStyle w:val="Heading4"/>
              <w:spacing w:before="0" w:after="0"/>
              <w:outlineLvl w:val="3"/>
            </w:pPr>
            <w:r>
              <w:lastRenderedPageBreak/>
              <w:t>If the proposed person is:</w:t>
            </w:r>
          </w:p>
        </w:tc>
        <w:tc>
          <w:tcPr>
            <w:tcW w:w="348" w:type="pct"/>
          </w:tcPr>
          <w:p w14:paraId="0A4B4DE8" w14:textId="77777777" w:rsidR="000C311C" w:rsidRPr="00903320" w:rsidRDefault="000C311C" w:rsidP="0061385A">
            <w:pPr>
              <w:spacing w:before="0"/>
              <w:cnfStyle w:val="000000000000" w:firstRow="0" w:lastRow="0" w:firstColumn="0" w:lastColumn="0" w:oddVBand="0" w:evenVBand="0" w:oddHBand="0" w:evenHBand="0" w:firstRowFirstColumn="0" w:firstRowLastColumn="0" w:lastRowFirstColumn="0" w:lastRowLastColumn="0"/>
              <w:rPr>
                <w:color w:val="auto"/>
              </w:rPr>
            </w:pPr>
          </w:p>
        </w:tc>
        <w:tc>
          <w:tcPr>
            <w:tcW w:w="2916" w:type="pct"/>
            <w:shd w:val="clear" w:color="auto" w:fill="F2F2F2" w:themeFill="background1" w:themeFillShade="F2"/>
          </w:tcPr>
          <w:p w14:paraId="05F8740F" w14:textId="77777777" w:rsidR="000C311C" w:rsidRPr="00583CE9" w:rsidRDefault="000C311C" w:rsidP="00436FD0">
            <w:pPr>
              <w:pStyle w:val="Heading4"/>
              <w:spacing w:before="0" w:after="0"/>
              <w:outlineLvl w:val="3"/>
              <w:cnfStyle w:val="000000000000" w:firstRow="0" w:lastRow="0" w:firstColumn="0" w:lastColumn="0" w:oddVBand="0" w:evenVBand="0" w:oddHBand="0" w:evenHBand="0" w:firstRowFirstColumn="0" w:firstRowLastColumn="0" w:lastRowFirstColumn="0" w:lastRowLastColumn="0"/>
            </w:pPr>
            <w:r>
              <w:t>The application must be signed and certified by one of the following:</w:t>
            </w:r>
          </w:p>
        </w:tc>
      </w:tr>
      <w:tr w:rsidR="000C311C" w:rsidRPr="00583CE9" w14:paraId="2E9A507E"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tcPr>
          <w:p w14:paraId="4FFC8262" w14:textId="77777777" w:rsidR="000C311C" w:rsidRPr="00583CE9" w:rsidRDefault="000C311C" w:rsidP="00436FD0">
            <w:pPr>
              <w:pStyle w:val="Tabletext"/>
            </w:pPr>
            <w:r>
              <w:t>an individual</w:t>
            </w:r>
          </w:p>
        </w:tc>
        <w:tc>
          <w:tcPr>
            <w:tcW w:w="348" w:type="pct"/>
          </w:tcPr>
          <w:p w14:paraId="2522C850" w14:textId="77777777" w:rsidR="000C311C" w:rsidRPr="00583CE9" w:rsidRDefault="00837A8E" w:rsidP="0061385A">
            <w:pPr>
              <w:cnfStyle w:val="000000000000" w:firstRow="0" w:lastRow="0" w:firstColumn="0" w:lastColumn="0" w:oddVBand="0" w:evenVBand="0" w:oddHBand="0" w:evenHBand="0" w:firstRowFirstColumn="0" w:firstRowLastColumn="0" w:lastRowFirstColumn="0" w:lastRowLastColumn="0"/>
            </w:pPr>
            <w:sdt>
              <w:sdtPr>
                <w:id w:val="1310824200"/>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426B6F51" w14:textId="77777777" w:rsidR="000C311C" w:rsidRPr="00583CE9" w:rsidRDefault="000C311C" w:rsidP="00436FD0">
            <w:pPr>
              <w:pStyle w:val="Tabletext"/>
              <w:cnfStyle w:val="000000000000" w:firstRow="0" w:lastRow="0" w:firstColumn="0" w:lastColumn="0" w:oddVBand="0" w:evenVBand="0" w:oddHBand="0" w:evenHBand="0" w:firstRowFirstColumn="0" w:firstRowLastColumn="0" w:lastRowFirstColumn="0" w:lastRowLastColumn="0"/>
            </w:pPr>
            <w:r>
              <w:t>the individual</w:t>
            </w:r>
          </w:p>
        </w:tc>
      </w:tr>
      <w:tr w:rsidR="000C311C" w:rsidRPr="00583CE9" w14:paraId="60FDB852"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val="restart"/>
          </w:tcPr>
          <w:p w14:paraId="710EB1FC" w14:textId="77777777" w:rsidR="000C311C" w:rsidRPr="00583CE9" w:rsidRDefault="000C311C" w:rsidP="00436FD0">
            <w:pPr>
              <w:pStyle w:val="Tabletext"/>
            </w:pPr>
            <w:r>
              <w:t>a company</w:t>
            </w:r>
          </w:p>
        </w:tc>
        <w:tc>
          <w:tcPr>
            <w:tcW w:w="348" w:type="pct"/>
          </w:tcPr>
          <w:p w14:paraId="5BCF03EF" w14:textId="77777777" w:rsidR="000C311C" w:rsidRPr="00857936" w:rsidRDefault="00837A8E" w:rsidP="0061385A">
            <w:pPr>
              <w:cnfStyle w:val="000000000000" w:firstRow="0" w:lastRow="0" w:firstColumn="0" w:lastColumn="0" w:oddVBand="0" w:evenVBand="0" w:oddHBand="0" w:evenHBand="0" w:firstRowFirstColumn="0" w:firstRowLastColumn="0" w:lastRowFirstColumn="0" w:lastRowLastColumn="0"/>
            </w:pPr>
            <w:sdt>
              <w:sdtPr>
                <w:id w:val="918909921"/>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2FD6DD8A" w14:textId="77777777" w:rsidR="000C311C" w:rsidRPr="00583CE9" w:rsidRDefault="000C311C" w:rsidP="00436FD0">
            <w:pPr>
              <w:pStyle w:val="Tabletext"/>
              <w:cnfStyle w:val="000000000000" w:firstRow="0" w:lastRow="0" w:firstColumn="0" w:lastColumn="0" w:oddVBand="0" w:evenVBand="0" w:oddHBand="0" w:evenHBand="0" w:firstRowFirstColumn="0" w:firstRowLastColumn="0" w:lastRowFirstColumn="0" w:lastRowLastColumn="0"/>
            </w:pPr>
            <w:r w:rsidRPr="00857936">
              <w:t xml:space="preserve">the common seal being affixed in accordance with the </w:t>
            </w:r>
            <w:r w:rsidRPr="002D1219">
              <w:rPr>
                <w:i/>
                <w:iCs/>
              </w:rPr>
              <w:t>Corporations Act 2001</w:t>
            </w:r>
            <w:r>
              <w:t xml:space="preserve"> (Cth)</w:t>
            </w:r>
            <w:r w:rsidRPr="00857936">
              <w:t>, or</w:t>
            </w:r>
          </w:p>
        </w:tc>
      </w:tr>
      <w:tr w:rsidR="000C311C" w:rsidRPr="00583CE9" w14:paraId="5D8B5C32"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tcPr>
          <w:p w14:paraId="0094FCAE" w14:textId="77777777" w:rsidR="000C311C" w:rsidRDefault="000C311C" w:rsidP="000C311C">
            <w:pPr>
              <w:pStyle w:val="Tabletext"/>
              <w:numPr>
                <w:ilvl w:val="0"/>
                <w:numId w:val="8"/>
              </w:numPr>
              <w:ind w:left="0" w:firstLine="0"/>
            </w:pPr>
          </w:p>
        </w:tc>
        <w:tc>
          <w:tcPr>
            <w:tcW w:w="348" w:type="pct"/>
          </w:tcPr>
          <w:p w14:paraId="6EAE5F59"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378738030"/>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328CC5C1" w14:textId="77777777" w:rsidR="000C311C" w:rsidRPr="00857936" w:rsidRDefault="000C311C" w:rsidP="00436FD0">
            <w:pPr>
              <w:pStyle w:val="Tabletext"/>
              <w:cnfStyle w:val="000000000000" w:firstRow="0" w:lastRow="0" w:firstColumn="0" w:lastColumn="0" w:oddVBand="0" w:evenVBand="0" w:oddHBand="0" w:evenHBand="0" w:firstRowFirstColumn="0" w:firstRowLastColumn="0" w:lastRowFirstColumn="0" w:lastRowLastColumn="0"/>
            </w:pPr>
            <w:r>
              <w:t>two directors, or</w:t>
            </w:r>
          </w:p>
        </w:tc>
      </w:tr>
      <w:tr w:rsidR="000C311C" w:rsidRPr="00583CE9" w14:paraId="178D5BE2"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tcPr>
          <w:p w14:paraId="465CD742" w14:textId="77777777" w:rsidR="000C311C" w:rsidRDefault="000C311C" w:rsidP="000C311C">
            <w:pPr>
              <w:pStyle w:val="Tabletext"/>
              <w:numPr>
                <w:ilvl w:val="0"/>
                <w:numId w:val="8"/>
              </w:numPr>
              <w:ind w:left="0" w:firstLine="0"/>
            </w:pPr>
          </w:p>
        </w:tc>
        <w:tc>
          <w:tcPr>
            <w:tcW w:w="348" w:type="pct"/>
          </w:tcPr>
          <w:p w14:paraId="72BAEACC"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404219355"/>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07CE7C90" w14:textId="77777777" w:rsidR="000C311C" w:rsidRDefault="000C311C" w:rsidP="00436FD0">
            <w:pPr>
              <w:pStyle w:val="Tabletext"/>
              <w:cnfStyle w:val="000000000000" w:firstRow="0" w:lastRow="0" w:firstColumn="0" w:lastColumn="0" w:oddVBand="0" w:evenVBand="0" w:oddHBand="0" w:evenHBand="0" w:firstRowFirstColumn="0" w:firstRowLastColumn="0" w:lastRowFirstColumn="0" w:lastRowLastColumn="0"/>
            </w:pPr>
            <w:r>
              <w:t>a director and a company secretary, or</w:t>
            </w:r>
          </w:p>
        </w:tc>
      </w:tr>
      <w:tr w:rsidR="000C311C" w:rsidRPr="00583CE9" w14:paraId="5186D876"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tcPr>
          <w:p w14:paraId="250AB017" w14:textId="77777777" w:rsidR="000C311C" w:rsidRDefault="000C311C" w:rsidP="000C311C">
            <w:pPr>
              <w:pStyle w:val="Tabletext"/>
              <w:numPr>
                <w:ilvl w:val="0"/>
                <w:numId w:val="8"/>
              </w:numPr>
              <w:ind w:left="0" w:firstLine="0"/>
            </w:pPr>
          </w:p>
        </w:tc>
        <w:tc>
          <w:tcPr>
            <w:tcW w:w="348" w:type="pct"/>
          </w:tcPr>
          <w:p w14:paraId="261224AB"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596334786"/>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21158472" w14:textId="77777777" w:rsidR="000C311C" w:rsidRDefault="000C311C" w:rsidP="00436FD0">
            <w:pPr>
              <w:pStyle w:val="Tabletext"/>
              <w:cnfStyle w:val="000000000000" w:firstRow="0" w:lastRow="0" w:firstColumn="0" w:lastColumn="0" w:oddVBand="0" w:evenVBand="0" w:oddHBand="0" w:evenHBand="0" w:firstRowFirstColumn="0" w:firstRowLastColumn="0" w:lastRowFirstColumn="0" w:lastRowLastColumn="0"/>
            </w:pPr>
            <w:r w:rsidRPr="00857936">
              <w:t xml:space="preserve">if a proprietary company that has a sole director who is also the sole company secretary – by that director. </w:t>
            </w:r>
          </w:p>
        </w:tc>
      </w:tr>
      <w:tr w:rsidR="000C311C" w:rsidRPr="00583CE9" w14:paraId="5B09D8A1"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val="restart"/>
          </w:tcPr>
          <w:p w14:paraId="3D2B18E9" w14:textId="77777777" w:rsidR="000C311C" w:rsidRDefault="000C311C" w:rsidP="00436FD0">
            <w:pPr>
              <w:pStyle w:val="Tabletext"/>
            </w:pPr>
            <w:r>
              <w:t>a public authority other than a council</w:t>
            </w:r>
          </w:p>
        </w:tc>
        <w:tc>
          <w:tcPr>
            <w:tcW w:w="348" w:type="pct"/>
          </w:tcPr>
          <w:p w14:paraId="396767A7"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79416262"/>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4F0056AC" w14:textId="77777777" w:rsidR="000C311C" w:rsidRPr="00857936" w:rsidRDefault="000C311C" w:rsidP="00436FD0">
            <w:pPr>
              <w:pStyle w:val="Tabletext"/>
              <w:cnfStyle w:val="000000000000" w:firstRow="0" w:lastRow="0" w:firstColumn="0" w:lastColumn="0" w:oddVBand="0" w:evenVBand="0" w:oddHBand="0" w:evenHBand="0" w:firstRowFirstColumn="0" w:firstRowLastColumn="0" w:lastRowFirstColumn="0" w:lastRowLastColumn="0"/>
            </w:pPr>
            <w:r>
              <w:t>the chief executive officer of the public authority, or</w:t>
            </w:r>
          </w:p>
        </w:tc>
      </w:tr>
      <w:tr w:rsidR="000C311C" w:rsidRPr="00583CE9" w14:paraId="2FF6456B"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tcPr>
          <w:p w14:paraId="23C871A8" w14:textId="77777777" w:rsidR="000C311C" w:rsidRDefault="000C311C" w:rsidP="000C311C">
            <w:pPr>
              <w:pStyle w:val="Tabletext"/>
              <w:numPr>
                <w:ilvl w:val="0"/>
                <w:numId w:val="8"/>
              </w:numPr>
              <w:ind w:left="0" w:firstLine="0"/>
            </w:pPr>
          </w:p>
        </w:tc>
        <w:tc>
          <w:tcPr>
            <w:tcW w:w="348" w:type="pct"/>
          </w:tcPr>
          <w:p w14:paraId="5BBCF35A"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155649988"/>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7AD09BCF" w14:textId="77777777" w:rsidR="000C311C" w:rsidRDefault="000C311C" w:rsidP="00436FD0">
            <w:pPr>
              <w:pStyle w:val="Tabletext"/>
              <w:cnfStyle w:val="000000000000" w:firstRow="0" w:lastRow="0" w:firstColumn="0" w:lastColumn="0" w:oddVBand="0" w:evenVBand="0" w:oddHBand="0" w:evenHBand="0" w:firstRowFirstColumn="0" w:firstRowLastColumn="0" w:lastRowFirstColumn="0" w:lastRowLastColumn="0"/>
            </w:pPr>
            <w:r>
              <w:t xml:space="preserve">by a person delegated power to apply, or otherwise legally able to apply, in accordance with the public authority’s legislation </w:t>
            </w:r>
            <w:r w:rsidRPr="00823719">
              <w:rPr>
                <w:szCs w:val="18"/>
              </w:rPr>
              <w:t>(Please note: a copy of the relevant instrument of delegation must be attached to this application)</w:t>
            </w:r>
            <w:r>
              <w:rPr>
                <w:szCs w:val="18"/>
              </w:rPr>
              <w:t>.</w:t>
            </w:r>
          </w:p>
        </w:tc>
      </w:tr>
      <w:tr w:rsidR="000C311C" w:rsidRPr="00583CE9" w14:paraId="2268B632"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val="restart"/>
          </w:tcPr>
          <w:p w14:paraId="15D1DF08" w14:textId="77777777" w:rsidR="000C311C" w:rsidRDefault="000C311C" w:rsidP="00436FD0">
            <w:pPr>
              <w:pStyle w:val="Tabletext"/>
            </w:pPr>
            <w:r>
              <w:t>a local council</w:t>
            </w:r>
          </w:p>
        </w:tc>
        <w:tc>
          <w:tcPr>
            <w:tcW w:w="348" w:type="pct"/>
          </w:tcPr>
          <w:p w14:paraId="2F66027C"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630676420"/>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777A1AF2" w14:textId="77777777" w:rsidR="000C311C" w:rsidRPr="00857936" w:rsidRDefault="000C311C" w:rsidP="00436FD0">
            <w:pPr>
              <w:pStyle w:val="Tabletext"/>
              <w:cnfStyle w:val="000000000000" w:firstRow="0" w:lastRow="0" w:firstColumn="0" w:lastColumn="0" w:oddVBand="0" w:evenVBand="0" w:oddHBand="0" w:evenHBand="0" w:firstRowFirstColumn="0" w:firstRowLastColumn="0" w:lastRowFirstColumn="0" w:lastRowLastColumn="0"/>
            </w:pPr>
            <w:r>
              <w:t>council’s authorised delegate under</w:t>
            </w:r>
            <w:r w:rsidRPr="00C96B76">
              <w:t xml:space="preserve"> s.377 of the </w:t>
            </w:r>
            <w:r w:rsidRPr="00C96B76">
              <w:rPr>
                <w:i/>
                <w:iCs/>
              </w:rPr>
              <w:t>Local Government Act 1993</w:t>
            </w:r>
            <w:r>
              <w:rPr>
                <w:i/>
                <w:iCs/>
              </w:rPr>
              <w:t xml:space="preserve"> </w:t>
            </w:r>
            <w:r w:rsidRPr="00C96B76">
              <w:rPr>
                <w:iCs/>
              </w:rPr>
              <w:t>(LG Act)</w:t>
            </w:r>
            <w:r w:rsidRPr="00C96B76">
              <w:t>, or</w:t>
            </w:r>
          </w:p>
        </w:tc>
      </w:tr>
      <w:tr w:rsidR="000C311C" w:rsidRPr="00583CE9" w14:paraId="0277E690"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tcPr>
          <w:p w14:paraId="26224E71" w14:textId="77777777" w:rsidR="000C311C" w:rsidRDefault="000C311C" w:rsidP="000C311C">
            <w:pPr>
              <w:pStyle w:val="Tabletext"/>
              <w:numPr>
                <w:ilvl w:val="0"/>
                <w:numId w:val="8"/>
              </w:numPr>
              <w:ind w:left="0" w:firstLine="0"/>
            </w:pPr>
          </w:p>
        </w:tc>
        <w:tc>
          <w:tcPr>
            <w:tcW w:w="348" w:type="pct"/>
          </w:tcPr>
          <w:p w14:paraId="0D281A53"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532486776"/>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56868A63" w14:textId="77777777" w:rsidR="000C311C" w:rsidRDefault="000C311C" w:rsidP="00436FD0">
            <w:pPr>
              <w:pStyle w:val="Tabletext"/>
              <w:cnfStyle w:val="000000000000" w:firstRow="0" w:lastRow="0" w:firstColumn="0" w:lastColumn="0" w:oddVBand="0" w:evenVBand="0" w:oddHBand="0" w:evenHBand="0" w:firstRowFirstColumn="0" w:firstRowLastColumn="0" w:lastRowFirstColumn="0" w:lastRowLastColumn="0"/>
            </w:pPr>
            <w:r>
              <w:t xml:space="preserve">the seal of the council being affixed in a manner authorised under </w:t>
            </w:r>
            <w:r w:rsidRPr="00C96B76">
              <w:t>the LG Act.</w:t>
            </w:r>
          </w:p>
        </w:tc>
      </w:tr>
    </w:tbl>
    <w:p w14:paraId="4CD4D9AF" w14:textId="77777777" w:rsidR="000C311C" w:rsidRDefault="000C311C" w:rsidP="000C311C">
      <w:r>
        <w:t>I/We (the proposed person(s)):</w:t>
      </w:r>
    </w:p>
    <w:p w14:paraId="1CAFF156" w14:textId="77777777" w:rsidR="000C311C" w:rsidRDefault="000C311C" w:rsidP="000C311C">
      <w:pPr>
        <w:pStyle w:val="ListBullet"/>
      </w:pPr>
      <w:r>
        <w:t>apply for the variation of the notice as set out Parts 1 and 2 of this application form</w:t>
      </w:r>
    </w:p>
    <w:p w14:paraId="24CA23CB" w14:textId="77777777" w:rsidR="000C311C" w:rsidRDefault="000C311C" w:rsidP="000C311C">
      <w:pPr>
        <w:pStyle w:val="ListBullet"/>
      </w:pPr>
      <w:r>
        <w:t>declare that the information in this form (including any attachment) is not false or misleading in any material particular</w:t>
      </w:r>
    </w:p>
    <w:p w14:paraId="79CBFB62" w14:textId="77777777" w:rsidR="000C311C" w:rsidRPr="00627DB0" w:rsidRDefault="000C311C" w:rsidP="000C311C">
      <w:pPr>
        <w:pStyle w:val="ListBullet"/>
        <w:numPr>
          <w:ilvl w:val="0"/>
          <w:numId w:val="0"/>
        </w:numPr>
        <w:ind w:left="360"/>
      </w:pPr>
    </w:p>
    <w:tbl>
      <w:tblPr>
        <w:tblStyle w:val="FillinTable"/>
        <w:tblW w:w="5000" w:type="pct"/>
        <w:tblLook w:val="0600" w:firstRow="0" w:lastRow="0" w:firstColumn="0" w:lastColumn="0" w:noHBand="1" w:noVBand="1"/>
        <w:tblCaption w:val="Declaration"/>
        <w:tblDescription w:val="Table requires confirmation information supplied is not false or misleading. Please enter name, position, date, indicate your authority to sign as either the applicant or an authorised person and sign."/>
      </w:tblPr>
      <w:tblGrid>
        <w:gridCol w:w="2548"/>
        <w:gridCol w:w="3601"/>
        <w:gridCol w:w="1217"/>
        <w:gridCol w:w="2828"/>
      </w:tblGrid>
      <w:tr w:rsidR="000C311C" w:rsidRPr="003C1DCB" w14:paraId="17611708" w14:textId="77777777" w:rsidTr="0061385A">
        <w:tc>
          <w:tcPr>
            <w:tcW w:w="1250" w:type="pct"/>
            <w:shd w:val="clear" w:color="auto" w:fill="F2F2F2" w:themeFill="background1" w:themeFillShade="F2"/>
          </w:tcPr>
          <w:p w14:paraId="2177DA3C" w14:textId="56E815CE" w:rsidR="000C311C" w:rsidRPr="003C1DCB" w:rsidRDefault="000C311C" w:rsidP="006958A4">
            <w:r>
              <w:t>Signature</w:t>
            </w:r>
          </w:p>
        </w:tc>
        <w:sdt>
          <w:sdtPr>
            <w:id w:val="-429740297"/>
            <w:placeholder>
              <w:docPart w:val="36F025C5F9F54369B362E4F282EF8BC4"/>
            </w:placeholder>
            <w:showingPlcHdr/>
            <w:text/>
          </w:sdtPr>
          <w:sdtEndPr/>
          <w:sdtContent>
            <w:tc>
              <w:tcPr>
                <w:tcW w:w="3750" w:type="pct"/>
                <w:gridSpan w:val="3"/>
              </w:tcPr>
              <w:p w14:paraId="0DFBFE8D" w14:textId="0BF98A5D" w:rsidR="000C311C" w:rsidRDefault="00A43F48" w:rsidP="006958A4">
                <w:r w:rsidRPr="00A43F48">
                  <w:rPr>
                    <w:rStyle w:val="HiddenPlaceholderText"/>
                  </w:rPr>
                  <w:t>enter text.</w:t>
                </w:r>
              </w:p>
            </w:tc>
          </w:sdtContent>
        </w:sdt>
      </w:tr>
      <w:tr w:rsidR="000C311C" w:rsidRPr="003C1DCB" w14:paraId="6BDC3F29" w14:textId="77777777" w:rsidTr="0061385A">
        <w:tc>
          <w:tcPr>
            <w:tcW w:w="1250" w:type="pct"/>
            <w:shd w:val="clear" w:color="auto" w:fill="F2F2F2" w:themeFill="background1" w:themeFillShade="F2"/>
          </w:tcPr>
          <w:p w14:paraId="02BD3D0A" w14:textId="77777777" w:rsidR="000C311C" w:rsidRPr="003C1DCB" w:rsidRDefault="000C311C" w:rsidP="006958A4">
            <w:r>
              <w:t>Name (printed)</w:t>
            </w:r>
          </w:p>
        </w:tc>
        <w:sdt>
          <w:sdtPr>
            <w:id w:val="-2075191960"/>
            <w:placeholder>
              <w:docPart w:val="3ABE321D7CBF4838BC66014F83A6E7D8"/>
            </w:placeholder>
            <w:showingPlcHdr/>
            <w:text/>
          </w:sdtPr>
          <w:sdtEndPr/>
          <w:sdtContent>
            <w:tc>
              <w:tcPr>
                <w:tcW w:w="3750" w:type="pct"/>
                <w:gridSpan w:val="3"/>
              </w:tcPr>
              <w:p w14:paraId="30DB65C7" w14:textId="2583485B" w:rsidR="000C311C" w:rsidRDefault="00A43F48" w:rsidP="006958A4">
                <w:r w:rsidRPr="00A43F48">
                  <w:rPr>
                    <w:rStyle w:val="HiddenPlaceholderText"/>
                  </w:rPr>
                  <w:t>enter text.</w:t>
                </w:r>
              </w:p>
            </w:tc>
          </w:sdtContent>
        </w:sdt>
      </w:tr>
      <w:tr w:rsidR="000C311C" w:rsidRPr="003C1DCB" w14:paraId="408B9B48" w14:textId="77777777" w:rsidTr="0061385A">
        <w:tc>
          <w:tcPr>
            <w:tcW w:w="1250" w:type="pct"/>
            <w:shd w:val="clear" w:color="auto" w:fill="F2F2F2" w:themeFill="background1" w:themeFillShade="F2"/>
          </w:tcPr>
          <w:p w14:paraId="7B6FFDC1" w14:textId="77777777" w:rsidR="000C311C" w:rsidRPr="003C1DCB" w:rsidRDefault="000C311C" w:rsidP="006958A4">
            <w:r w:rsidRPr="003C1DCB">
              <w:t>Position</w:t>
            </w:r>
          </w:p>
        </w:tc>
        <w:sdt>
          <w:sdtPr>
            <w:id w:val="1710216439"/>
            <w:placeholder>
              <w:docPart w:val="60ABA1EDE1604ABEB5614C069FCC833C"/>
            </w:placeholder>
            <w:showingPlcHdr/>
            <w:text/>
          </w:sdtPr>
          <w:sdtEndPr/>
          <w:sdtContent>
            <w:tc>
              <w:tcPr>
                <w:tcW w:w="1766" w:type="pct"/>
              </w:tcPr>
              <w:p w14:paraId="1266CAAE" w14:textId="3E8C3BB9" w:rsidR="000C311C" w:rsidRPr="003C1DCB" w:rsidRDefault="00A43F48" w:rsidP="006958A4">
                <w:r w:rsidRPr="00A43F48">
                  <w:rPr>
                    <w:rStyle w:val="HiddenPlaceholderText"/>
                  </w:rPr>
                  <w:t>enter text.</w:t>
                </w:r>
              </w:p>
            </w:tc>
          </w:sdtContent>
        </w:sdt>
        <w:tc>
          <w:tcPr>
            <w:tcW w:w="597" w:type="pct"/>
            <w:shd w:val="clear" w:color="auto" w:fill="F2F2F2" w:themeFill="background1" w:themeFillShade="F2"/>
          </w:tcPr>
          <w:p w14:paraId="0C7A288A" w14:textId="77777777" w:rsidR="000C311C" w:rsidRPr="003C1DCB" w:rsidRDefault="000C311C" w:rsidP="006958A4">
            <w:r w:rsidRPr="003C1DCB">
              <w:t>Date</w:t>
            </w:r>
          </w:p>
        </w:tc>
        <w:sdt>
          <w:sdtPr>
            <w:id w:val="-2123522601"/>
            <w:placeholder>
              <w:docPart w:val="B5AD2498387C4C35A9B99B67CE20CB5E"/>
            </w:placeholder>
            <w:showingPlcHdr/>
            <w:text/>
          </w:sdtPr>
          <w:sdtEndPr/>
          <w:sdtContent>
            <w:tc>
              <w:tcPr>
                <w:tcW w:w="1387" w:type="pct"/>
              </w:tcPr>
              <w:p w14:paraId="4571F9DE" w14:textId="4D4BFBA0" w:rsidR="000C311C" w:rsidRPr="003C1DCB" w:rsidRDefault="006958A4" w:rsidP="006958A4">
                <w:r w:rsidRPr="00530A73">
                  <w:rPr>
                    <w:rStyle w:val="HiddenPlaceholderText"/>
                  </w:rPr>
                  <w:t>enter text.</w:t>
                </w:r>
              </w:p>
            </w:tc>
          </w:sdtContent>
        </w:sdt>
      </w:tr>
      <w:tr w:rsidR="000C311C" w:rsidRPr="003C1DCB" w14:paraId="67285A21" w14:textId="77777777" w:rsidTr="0061385A">
        <w:tc>
          <w:tcPr>
            <w:tcW w:w="1250" w:type="pct"/>
            <w:shd w:val="clear" w:color="auto" w:fill="F2F2F2" w:themeFill="background1" w:themeFillShade="F2"/>
          </w:tcPr>
          <w:p w14:paraId="46D0E6A2" w14:textId="77777777" w:rsidR="000C311C" w:rsidRPr="003C1DCB" w:rsidRDefault="000C311C" w:rsidP="006958A4">
            <w:r>
              <w:t>Signature</w:t>
            </w:r>
          </w:p>
        </w:tc>
        <w:sdt>
          <w:sdtPr>
            <w:id w:val="-1109199327"/>
            <w:placeholder>
              <w:docPart w:val="507D08FF84174A6A8239F89927DBEE05"/>
            </w:placeholder>
            <w:showingPlcHdr/>
            <w:text/>
          </w:sdtPr>
          <w:sdtEndPr/>
          <w:sdtContent>
            <w:tc>
              <w:tcPr>
                <w:tcW w:w="3750" w:type="pct"/>
                <w:gridSpan w:val="3"/>
              </w:tcPr>
              <w:p w14:paraId="572CA7A5" w14:textId="2DB3AF27" w:rsidR="000C311C" w:rsidRPr="003C1DCB" w:rsidRDefault="006958A4" w:rsidP="006958A4">
                <w:r w:rsidRPr="00F27062">
                  <w:rPr>
                    <w:rStyle w:val="HiddenPlaceholderText"/>
                  </w:rPr>
                  <w:t>enter text.</w:t>
                </w:r>
              </w:p>
            </w:tc>
          </w:sdtContent>
        </w:sdt>
      </w:tr>
      <w:tr w:rsidR="000C311C" w:rsidRPr="003C1DCB" w14:paraId="1DA90F85" w14:textId="77777777" w:rsidTr="0061385A">
        <w:tc>
          <w:tcPr>
            <w:tcW w:w="1250" w:type="pct"/>
            <w:shd w:val="clear" w:color="auto" w:fill="F2F2F2" w:themeFill="background1" w:themeFillShade="F2"/>
          </w:tcPr>
          <w:p w14:paraId="12168121" w14:textId="77777777" w:rsidR="000C311C" w:rsidRPr="003C1DCB" w:rsidRDefault="000C311C" w:rsidP="006958A4">
            <w:r>
              <w:t>Name (printed)</w:t>
            </w:r>
          </w:p>
        </w:tc>
        <w:sdt>
          <w:sdtPr>
            <w:id w:val="595757157"/>
            <w:placeholder>
              <w:docPart w:val="76446B59A2134792816D083947C363B3"/>
            </w:placeholder>
            <w:showingPlcHdr/>
            <w:text/>
          </w:sdtPr>
          <w:sdtEndPr/>
          <w:sdtContent>
            <w:tc>
              <w:tcPr>
                <w:tcW w:w="3750" w:type="pct"/>
                <w:gridSpan w:val="3"/>
              </w:tcPr>
              <w:p w14:paraId="04647A00" w14:textId="4EEDCA70" w:rsidR="000C311C" w:rsidRPr="003C1DCB" w:rsidRDefault="006958A4" w:rsidP="006958A4">
                <w:r w:rsidRPr="00F27062">
                  <w:rPr>
                    <w:rStyle w:val="HiddenPlaceholderText"/>
                  </w:rPr>
                  <w:t>enter text.</w:t>
                </w:r>
              </w:p>
            </w:tc>
          </w:sdtContent>
        </w:sdt>
      </w:tr>
      <w:tr w:rsidR="000C311C" w:rsidRPr="003C1DCB" w14:paraId="79950E73" w14:textId="77777777" w:rsidTr="0061385A">
        <w:tc>
          <w:tcPr>
            <w:tcW w:w="1250" w:type="pct"/>
            <w:shd w:val="clear" w:color="auto" w:fill="F2F2F2" w:themeFill="background1" w:themeFillShade="F2"/>
          </w:tcPr>
          <w:p w14:paraId="79C519A9" w14:textId="77777777" w:rsidR="000C311C" w:rsidRPr="003C1DCB" w:rsidRDefault="000C311C" w:rsidP="006958A4">
            <w:r w:rsidRPr="003C1DCB">
              <w:t>Position</w:t>
            </w:r>
          </w:p>
        </w:tc>
        <w:sdt>
          <w:sdtPr>
            <w:id w:val="-1184818660"/>
            <w:placeholder>
              <w:docPart w:val="0C9FAEED27C54DBFB302B0C79F4667C0"/>
            </w:placeholder>
            <w:showingPlcHdr/>
            <w:text/>
          </w:sdtPr>
          <w:sdtEndPr/>
          <w:sdtContent>
            <w:tc>
              <w:tcPr>
                <w:tcW w:w="1766" w:type="pct"/>
              </w:tcPr>
              <w:p w14:paraId="19765904" w14:textId="3730F1CA" w:rsidR="000C311C" w:rsidRPr="003C1DCB" w:rsidRDefault="006958A4" w:rsidP="006958A4">
                <w:r w:rsidRPr="00530A73">
                  <w:rPr>
                    <w:rStyle w:val="HiddenPlaceholderText"/>
                  </w:rPr>
                  <w:t>enter text.</w:t>
                </w:r>
              </w:p>
            </w:tc>
          </w:sdtContent>
        </w:sdt>
        <w:tc>
          <w:tcPr>
            <w:tcW w:w="597" w:type="pct"/>
            <w:shd w:val="clear" w:color="auto" w:fill="F2F2F2" w:themeFill="background1" w:themeFillShade="F2"/>
          </w:tcPr>
          <w:p w14:paraId="6C41A23A" w14:textId="77777777" w:rsidR="000C311C" w:rsidRPr="003C1DCB" w:rsidRDefault="000C311C" w:rsidP="006958A4">
            <w:r w:rsidRPr="003C1DCB">
              <w:t>Date</w:t>
            </w:r>
          </w:p>
        </w:tc>
        <w:sdt>
          <w:sdtPr>
            <w:id w:val="1956673593"/>
            <w:placeholder>
              <w:docPart w:val="6C47571EA50C4E1280614D26F9400F0E"/>
            </w:placeholder>
            <w:showingPlcHdr/>
            <w:text/>
          </w:sdtPr>
          <w:sdtEndPr/>
          <w:sdtContent>
            <w:tc>
              <w:tcPr>
                <w:tcW w:w="1387" w:type="pct"/>
              </w:tcPr>
              <w:p w14:paraId="2CF9789E" w14:textId="77777777" w:rsidR="000C311C" w:rsidRPr="003C1DCB" w:rsidRDefault="000C311C" w:rsidP="006958A4">
                <w:r w:rsidRPr="00530A73">
                  <w:rPr>
                    <w:rStyle w:val="HiddenPlaceholderText"/>
                  </w:rPr>
                  <w:t>enter text.</w:t>
                </w:r>
              </w:p>
            </w:tc>
          </w:sdtContent>
        </w:sdt>
      </w:tr>
    </w:tbl>
    <w:p w14:paraId="665855CD" w14:textId="77777777" w:rsidR="000C311C" w:rsidRDefault="000C311C" w:rsidP="006958A4">
      <w:pPr>
        <w:pStyle w:val="Tablecaption"/>
        <w:spacing w:before="240"/>
      </w:pPr>
      <w:r>
        <w:t>Seal (if signing under seal):</w:t>
      </w:r>
    </w:p>
    <w:p w14:paraId="65E07568" w14:textId="4C5EAE6C" w:rsidR="000C311C" w:rsidRDefault="000C311C" w:rsidP="000C311C">
      <w:pPr>
        <w:rPr>
          <w:rFonts w:ascii="Arial" w:hAnsi="Arial" w:cs="Arial"/>
        </w:rPr>
      </w:pPr>
    </w:p>
    <w:p w14:paraId="67563F60" w14:textId="72CA240F" w:rsidR="009A6F1E" w:rsidRDefault="009A6F1E" w:rsidP="000C311C">
      <w:pPr>
        <w:rPr>
          <w:rFonts w:ascii="Arial" w:hAnsi="Arial" w:cs="Arial"/>
        </w:rPr>
      </w:pPr>
    </w:p>
    <w:p w14:paraId="4FD639A7" w14:textId="11FA30D3" w:rsidR="009A6F1E" w:rsidRDefault="009A6F1E" w:rsidP="000C311C">
      <w:pPr>
        <w:rPr>
          <w:rFonts w:ascii="Arial" w:hAnsi="Arial" w:cs="Arial"/>
        </w:rPr>
      </w:pPr>
    </w:p>
    <w:p w14:paraId="462FC4C0" w14:textId="77777777" w:rsidR="00692345" w:rsidRDefault="00692345" w:rsidP="000C311C">
      <w:pPr>
        <w:rPr>
          <w:rFonts w:ascii="Arial" w:hAnsi="Arial" w:cs="Arial"/>
        </w:rPr>
      </w:pPr>
    </w:p>
    <w:p w14:paraId="7405FDEF" w14:textId="24EB9F81" w:rsidR="009A6F1E" w:rsidRDefault="009A6F1E" w:rsidP="000C311C">
      <w:pPr>
        <w:rPr>
          <w:rFonts w:ascii="Arial" w:hAnsi="Arial" w:cs="Arial"/>
        </w:rPr>
      </w:pPr>
    </w:p>
    <w:p w14:paraId="7E52DE11" w14:textId="77777777" w:rsidR="009A6F1E" w:rsidRDefault="009A6F1E" w:rsidP="000C311C">
      <w:pPr>
        <w:rPr>
          <w:rFonts w:ascii="Arial" w:hAnsi="Arial" w:cs="Arial"/>
        </w:rPr>
      </w:pPr>
    </w:p>
    <w:p w14:paraId="6F05121C" w14:textId="7254684E" w:rsidR="000C311C" w:rsidRDefault="000C311C" w:rsidP="000C311C">
      <w:pPr>
        <w:pStyle w:val="Heading1Numbered"/>
        <w:numPr>
          <w:ilvl w:val="0"/>
          <w:numId w:val="7"/>
        </w:numPr>
      </w:pPr>
      <w:r>
        <w:t>Consent of the licence holder</w:t>
      </w:r>
      <w:r w:rsidR="00596E8F">
        <w:t>/</w:t>
      </w:r>
      <w:r>
        <w:t>s or former licence holder</w:t>
      </w:r>
      <w:r w:rsidR="00596E8F">
        <w:t>/</w:t>
      </w:r>
      <w:r>
        <w:t>s</w:t>
      </w:r>
    </w:p>
    <w:p w14:paraId="3094BBA0" w14:textId="77777777" w:rsidR="000C311C" w:rsidRDefault="000C311C" w:rsidP="006958A4">
      <w:r>
        <w:t>This application may only be made with the written consent of the licence holder(s) or former holder(s) of the licence unless it is not reasonably practicable to obtain their consent. This part of the form must be signed by a person(s) with the legal authority to sign it as, or for, the licence holder(s) or former licence holder(s). The various ways in which the application may be signed, and the people who may sign the application, are set out in the categories below.</w:t>
      </w:r>
    </w:p>
    <w:p w14:paraId="54EEC1EA" w14:textId="77777777" w:rsidR="000C311C" w:rsidRDefault="000C311C" w:rsidP="006958A4">
      <w:r>
        <w:rPr>
          <w:bCs/>
        </w:rPr>
        <w:lastRenderedPageBreak/>
        <w:t>Please tick (</w:t>
      </w:r>
      <w:r>
        <w:rPr>
          <w:bCs/>
        </w:rPr>
        <w:sym w:font="Wingdings" w:char="F0FC"/>
      </w:r>
      <w:r>
        <w:rPr>
          <w:bCs/>
        </w:rPr>
        <w:t>) the box next</w:t>
      </w:r>
      <w:r>
        <w:t xml:space="preserve"> to the category that describes how this application is being signed.</w:t>
      </w:r>
    </w:p>
    <w:p w14:paraId="66921136" w14:textId="77777777" w:rsidR="000C311C" w:rsidRDefault="000C311C" w:rsidP="006958A4">
      <w:r>
        <w:t>If it is not reasonably practicable to obtain the consent of the licence holder(s) or former licence holder(s), please provide written information and/or evidence demonstrating this.</w:t>
      </w:r>
    </w:p>
    <w:tbl>
      <w:tblPr>
        <w:tblStyle w:val="FillinTable"/>
        <w:tblW w:w="5000" w:type="pct"/>
        <w:tblLook w:val="0680" w:firstRow="0" w:lastRow="0" w:firstColumn="1" w:lastColumn="0" w:noHBand="1" w:noVBand="1"/>
        <w:tblCaption w:val="Applicant is a company"/>
        <w:tblDescription w:val="Table requires imput of corporation name, contact and their given name and surname, street and postal address, ACN or ARBN, phone number and email."/>
      </w:tblPr>
      <w:tblGrid>
        <w:gridCol w:w="3539"/>
        <w:gridCol w:w="710"/>
        <w:gridCol w:w="5945"/>
      </w:tblGrid>
      <w:tr w:rsidR="000C311C" w:rsidRPr="00583CE9" w14:paraId="1ADE2EFC" w14:textId="77777777" w:rsidTr="0061385A">
        <w:trPr>
          <w:trHeight w:val="613"/>
        </w:trPr>
        <w:tc>
          <w:tcPr>
            <w:cnfStyle w:val="001000000000" w:firstRow="0" w:lastRow="0" w:firstColumn="1" w:lastColumn="0" w:oddVBand="0" w:evenVBand="0" w:oddHBand="0" w:evenHBand="0" w:firstRowFirstColumn="0" w:firstRowLastColumn="0" w:lastRowFirstColumn="0" w:lastRowLastColumn="0"/>
            <w:tcW w:w="1736" w:type="pct"/>
          </w:tcPr>
          <w:p w14:paraId="0CAB3157" w14:textId="02DCC631" w:rsidR="000C311C" w:rsidRPr="00583CE9" w:rsidRDefault="000C311C" w:rsidP="006958A4">
            <w:pPr>
              <w:pStyle w:val="Heading4"/>
              <w:outlineLvl w:val="3"/>
            </w:pPr>
            <w:r>
              <w:t>If the licence holder</w:t>
            </w:r>
            <w:r w:rsidR="00596E8F">
              <w:t>/</w:t>
            </w:r>
            <w:r>
              <w:t>s or former licence holder</w:t>
            </w:r>
            <w:r w:rsidR="00596E8F">
              <w:t>/</w:t>
            </w:r>
            <w:r>
              <w:t>s is:</w:t>
            </w:r>
          </w:p>
        </w:tc>
        <w:tc>
          <w:tcPr>
            <w:tcW w:w="348" w:type="pct"/>
          </w:tcPr>
          <w:p w14:paraId="1E909F97" w14:textId="77777777" w:rsidR="000C311C" w:rsidRPr="00903320" w:rsidRDefault="000C311C" w:rsidP="0061385A">
            <w:pPr>
              <w:cnfStyle w:val="000000000000" w:firstRow="0" w:lastRow="0" w:firstColumn="0" w:lastColumn="0" w:oddVBand="0" w:evenVBand="0" w:oddHBand="0" w:evenHBand="0" w:firstRowFirstColumn="0" w:firstRowLastColumn="0" w:lastRowFirstColumn="0" w:lastRowLastColumn="0"/>
              <w:rPr>
                <w:color w:val="auto"/>
              </w:rPr>
            </w:pPr>
          </w:p>
        </w:tc>
        <w:tc>
          <w:tcPr>
            <w:tcW w:w="2916" w:type="pct"/>
            <w:shd w:val="clear" w:color="auto" w:fill="F2F2F2" w:themeFill="background1" w:themeFillShade="F2"/>
          </w:tcPr>
          <w:p w14:paraId="2D471430" w14:textId="77777777" w:rsidR="000C311C" w:rsidRPr="00583CE9" w:rsidRDefault="000C311C" w:rsidP="006958A4">
            <w:pPr>
              <w:pStyle w:val="Heading4"/>
              <w:outlineLvl w:val="3"/>
              <w:cnfStyle w:val="000000000000" w:firstRow="0" w:lastRow="0" w:firstColumn="0" w:lastColumn="0" w:oddVBand="0" w:evenVBand="0" w:oddHBand="0" w:evenHBand="0" w:firstRowFirstColumn="0" w:firstRowLastColumn="0" w:lastRowFirstColumn="0" w:lastRowLastColumn="0"/>
            </w:pPr>
            <w:r>
              <w:t>The application must be signed and certified by one of the following:</w:t>
            </w:r>
          </w:p>
        </w:tc>
      </w:tr>
      <w:tr w:rsidR="000C311C" w:rsidRPr="00583CE9" w14:paraId="0D4E00B4"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tcPr>
          <w:p w14:paraId="58BD4034" w14:textId="77777777" w:rsidR="000C311C" w:rsidRPr="00583CE9" w:rsidRDefault="000C311C" w:rsidP="006958A4">
            <w:pPr>
              <w:pStyle w:val="Tabletext"/>
            </w:pPr>
            <w:r>
              <w:t>an individual</w:t>
            </w:r>
          </w:p>
        </w:tc>
        <w:tc>
          <w:tcPr>
            <w:tcW w:w="348" w:type="pct"/>
          </w:tcPr>
          <w:p w14:paraId="6F54EFBE" w14:textId="77777777" w:rsidR="000C311C" w:rsidRPr="00583CE9" w:rsidRDefault="00837A8E" w:rsidP="0061385A">
            <w:pPr>
              <w:cnfStyle w:val="000000000000" w:firstRow="0" w:lastRow="0" w:firstColumn="0" w:lastColumn="0" w:oddVBand="0" w:evenVBand="0" w:oddHBand="0" w:evenHBand="0" w:firstRowFirstColumn="0" w:firstRowLastColumn="0" w:lastRowFirstColumn="0" w:lastRowLastColumn="0"/>
            </w:pPr>
            <w:sdt>
              <w:sdtPr>
                <w:id w:val="1975790743"/>
                <w14:checkbox>
                  <w14:checked w14:val="0"/>
                  <w14:checkedState w14:val="2612" w14:font="MS Gothic"/>
                  <w14:uncheckedState w14:val="2610" w14:font="MS Gothic"/>
                </w14:checkbox>
              </w:sdtPr>
              <w:sdtEndPr/>
              <w:sdtContent>
                <w:r w:rsidR="000C311C" w:rsidRPr="007D7CFB">
                  <w:rPr>
                    <w:rFonts w:ascii="MS Gothic" w:eastAsia="MS Gothic" w:hAnsi="MS Gothic" w:hint="eastAsia"/>
                  </w:rPr>
                  <w:t>☐</w:t>
                </w:r>
              </w:sdtContent>
            </w:sdt>
          </w:p>
        </w:tc>
        <w:tc>
          <w:tcPr>
            <w:tcW w:w="2916" w:type="pct"/>
            <w:shd w:val="clear" w:color="auto" w:fill="F2F2F2" w:themeFill="background1" w:themeFillShade="F2"/>
          </w:tcPr>
          <w:p w14:paraId="287E3899" w14:textId="77777777" w:rsidR="000C311C" w:rsidRPr="00583CE9" w:rsidRDefault="000C311C" w:rsidP="006958A4">
            <w:pPr>
              <w:pStyle w:val="Tabletext"/>
              <w:cnfStyle w:val="000000000000" w:firstRow="0" w:lastRow="0" w:firstColumn="0" w:lastColumn="0" w:oddVBand="0" w:evenVBand="0" w:oddHBand="0" w:evenHBand="0" w:firstRowFirstColumn="0" w:firstRowLastColumn="0" w:lastRowFirstColumn="0" w:lastRowLastColumn="0"/>
            </w:pPr>
            <w:r>
              <w:t>the individual</w:t>
            </w:r>
          </w:p>
        </w:tc>
      </w:tr>
      <w:tr w:rsidR="000C311C" w:rsidRPr="00583CE9" w14:paraId="11A77C96"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val="restart"/>
          </w:tcPr>
          <w:p w14:paraId="047DB8EF" w14:textId="77777777" w:rsidR="000C311C" w:rsidRPr="00583CE9" w:rsidRDefault="000C311C" w:rsidP="006958A4">
            <w:pPr>
              <w:pStyle w:val="Tabletext"/>
            </w:pPr>
            <w:r>
              <w:t>a company</w:t>
            </w:r>
          </w:p>
        </w:tc>
        <w:tc>
          <w:tcPr>
            <w:tcW w:w="348" w:type="pct"/>
          </w:tcPr>
          <w:p w14:paraId="662C5D7F" w14:textId="77777777" w:rsidR="000C311C" w:rsidRPr="00857936" w:rsidRDefault="00837A8E" w:rsidP="0061385A">
            <w:pPr>
              <w:cnfStyle w:val="000000000000" w:firstRow="0" w:lastRow="0" w:firstColumn="0" w:lastColumn="0" w:oddVBand="0" w:evenVBand="0" w:oddHBand="0" w:evenHBand="0" w:firstRowFirstColumn="0" w:firstRowLastColumn="0" w:lastRowFirstColumn="0" w:lastRowLastColumn="0"/>
            </w:pPr>
            <w:sdt>
              <w:sdtPr>
                <w:id w:val="-585767275"/>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4F0BC593" w14:textId="77777777" w:rsidR="000C311C" w:rsidRPr="00583CE9" w:rsidRDefault="000C311C" w:rsidP="006958A4">
            <w:pPr>
              <w:pStyle w:val="Tabletext"/>
              <w:cnfStyle w:val="000000000000" w:firstRow="0" w:lastRow="0" w:firstColumn="0" w:lastColumn="0" w:oddVBand="0" w:evenVBand="0" w:oddHBand="0" w:evenHBand="0" w:firstRowFirstColumn="0" w:firstRowLastColumn="0" w:lastRowFirstColumn="0" w:lastRowLastColumn="0"/>
            </w:pPr>
            <w:r w:rsidRPr="00857936">
              <w:t xml:space="preserve">the common seal being affixed in accordance with the </w:t>
            </w:r>
            <w:r w:rsidRPr="00627DB0">
              <w:rPr>
                <w:i/>
              </w:rPr>
              <w:t>Corporations Act 2001</w:t>
            </w:r>
            <w:r>
              <w:rPr>
                <w:iCs/>
              </w:rPr>
              <w:t xml:space="preserve"> (Cth)</w:t>
            </w:r>
            <w:r w:rsidRPr="00857936">
              <w:t>, or</w:t>
            </w:r>
          </w:p>
        </w:tc>
      </w:tr>
      <w:tr w:rsidR="000C311C" w:rsidRPr="00583CE9" w14:paraId="32739E3D"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tcPr>
          <w:p w14:paraId="61633459" w14:textId="77777777" w:rsidR="000C311C" w:rsidRDefault="000C311C" w:rsidP="000C311C">
            <w:pPr>
              <w:pStyle w:val="Tabletext"/>
              <w:numPr>
                <w:ilvl w:val="0"/>
                <w:numId w:val="8"/>
              </w:numPr>
              <w:ind w:left="0" w:firstLine="0"/>
            </w:pPr>
          </w:p>
        </w:tc>
        <w:tc>
          <w:tcPr>
            <w:tcW w:w="348" w:type="pct"/>
          </w:tcPr>
          <w:p w14:paraId="35DC1A77"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360939968"/>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57F022CB" w14:textId="77777777" w:rsidR="000C311C" w:rsidRPr="00857936" w:rsidRDefault="000C311C" w:rsidP="006958A4">
            <w:pPr>
              <w:pStyle w:val="Tabletext"/>
              <w:cnfStyle w:val="000000000000" w:firstRow="0" w:lastRow="0" w:firstColumn="0" w:lastColumn="0" w:oddVBand="0" w:evenVBand="0" w:oddHBand="0" w:evenHBand="0" w:firstRowFirstColumn="0" w:firstRowLastColumn="0" w:lastRowFirstColumn="0" w:lastRowLastColumn="0"/>
            </w:pPr>
            <w:r>
              <w:t>two directors, or</w:t>
            </w:r>
          </w:p>
        </w:tc>
      </w:tr>
      <w:tr w:rsidR="000C311C" w:rsidRPr="00583CE9" w14:paraId="2C5FCD85"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tcPr>
          <w:p w14:paraId="188A517F" w14:textId="77777777" w:rsidR="000C311C" w:rsidRDefault="000C311C" w:rsidP="000C311C">
            <w:pPr>
              <w:pStyle w:val="Tabletext"/>
              <w:numPr>
                <w:ilvl w:val="0"/>
                <w:numId w:val="8"/>
              </w:numPr>
              <w:ind w:left="0" w:firstLine="0"/>
            </w:pPr>
          </w:p>
        </w:tc>
        <w:tc>
          <w:tcPr>
            <w:tcW w:w="348" w:type="pct"/>
          </w:tcPr>
          <w:p w14:paraId="0D65259E"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423831058"/>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7C60E5E0" w14:textId="77777777" w:rsidR="000C311C" w:rsidRDefault="000C311C" w:rsidP="006958A4">
            <w:pPr>
              <w:pStyle w:val="Tabletext"/>
              <w:cnfStyle w:val="000000000000" w:firstRow="0" w:lastRow="0" w:firstColumn="0" w:lastColumn="0" w:oddVBand="0" w:evenVBand="0" w:oddHBand="0" w:evenHBand="0" w:firstRowFirstColumn="0" w:firstRowLastColumn="0" w:lastRowFirstColumn="0" w:lastRowLastColumn="0"/>
            </w:pPr>
            <w:r>
              <w:t>a director and a company secretary, or</w:t>
            </w:r>
          </w:p>
        </w:tc>
      </w:tr>
      <w:tr w:rsidR="000C311C" w:rsidRPr="00583CE9" w14:paraId="2952D99B"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tcPr>
          <w:p w14:paraId="725C26A1" w14:textId="77777777" w:rsidR="000C311C" w:rsidRDefault="000C311C" w:rsidP="000C311C">
            <w:pPr>
              <w:pStyle w:val="Tabletext"/>
              <w:numPr>
                <w:ilvl w:val="0"/>
                <w:numId w:val="8"/>
              </w:numPr>
              <w:ind w:left="0" w:firstLine="0"/>
            </w:pPr>
          </w:p>
        </w:tc>
        <w:tc>
          <w:tcPr>
            <w:tcW w:w="348" w:type="pct"/>
          </w:tcPr>
          <w:p w14:paraId="5442DAFC"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061744104"/>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23D7CFFD" w14:textId="77777777" w:rsidR="000C311C" w:rsidRDefault="000C311C" w:rsidP="006958A4">
            <w:pPr>
              <w:pStyle w:val="Tabletext"/>
              <w:cnfStyle w:val="000000000000" w:firstRow="0" w:lastRow="0" w:firstColumn="0" w:lastColumn="0" w:oddVBand="0" w:evenVBand="0" w:oddHBand="0" w:evenHBand="0" w:firstRowFirstColumn="0" w:firstRowLastColumn="0" w:lastRowFirstColumn="0" w:lastRowLastColumn="0"/>
            </w:pPr>
            <w:r w:rsidRPr="00857936">
              <w:t>if a proprietary company that has a sole director who is also the sole company secretary – by that director. if a proprietary company that has a sole director who is also the sole company secretary – by that director.</w:t>
            </w:r>
          </w:p>
        </w:tc>
      </w:tr>
      <w:tr w:rsidR="000C311C" w:rsidRPr="00583CE9" w14:paraId="63EFBEE8"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val="restart"/>
          </w:tcPr>
          <w:p w14:paraId="6A72C7BA" w14:textId="77777777" w:rsidR="000C311C" w:rsidRDefault="000C311C" w:rsidP="006958A4">
            <w:pPr>
              <w:pStyle w:val="Tabletext"/>
            </w:pPr>
            <w:r>
              <w:t>a public authority other than a council</w:t>
            </w:r>
          </w:p>
        </w:tc>
        <w:tc>
          <w:tcPr>
            <w:tcW w:w="348" w:type="pct"/>
          </w:tcPr>
          <w:p w14:paraId="50652228"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937180421"/>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52DC2E79" w14:textId="77777777" w:rsidR="000C311C" w:rsidRPr="00857936" w:rsidRDefault="000C311C" w:rsidP="006958A4">
            <w:pPr>
              <w:pStyle w:val="Tabletext"/>
              <w:cnfStyle w:val="000000000000" w:firstRow="0" w:lastRow="0" w:firstColumn="0" w:lastColumn="0" w:oddVBand="0" w:evenVBand="0" w:oddHBand="0" w:evenHBand="0" w:firstRowFirstColumn="0" w:firstRowLastColumn="0" w:lastRowFirstColumn="0" w:lastRowLastColumn="0"/>
            </w:pPr>
            <w:r>
              <w:t>the chief executive officer of the public authority, or</w:t>
            </w:r>
          </w:p>
        </w:tc>
      </w:tr>
      <w:tr w:rsidR="000C311C" w:rsidRPr="00583CE9" w14:paraId="6F00C3D1"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tcPr>
          <w:p w14:paraId="7F7BBA25" w14:textId="77777777" w:rsidR="000C311C" w:rsidRDefault="000C311C" w:rsidP="000C311C">
            <w:pPr>
              <w:pStyle w:val="Tabletext"/>
              <w:numPr>
                <w:ilvl w:val="0"/>
                <w:numId w:val="8"/>
              </w:numPr>
              <w:ind w:left="0" w:firstLine="0"/>
            </w:pPr>
          </w:p>
        </w:tc>
        <w:tc>
          <w:tcPr>
            <w:tcW w:w="348" w:type="pct"/>
          </w:tcPr>
          <w:p w14:paraId="48A124E9"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312210851"/>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6911E811" w14:textId="77777777" w:rsidR="000C311C" w:rsidRDefault="000C311C" w:rsidP="006958A4">
            <w:pPr>
              <w:pStyle w:val="Tabletext"/>
              <w:cnfStyle w:val="000000000000" w:firstRow="0" w:lastRow="0" w:firstColumn="0" w:lastColumn="0" w:oddVBand="0" w:evenVBand="0" w:oddHBand="0" w:evenHBand="0" w:firstRowFirstColumn="0" w:firstRowLastColumn="0" w:lastRowFirstColumn="0" w:lastRowLastColumn="0"/>
            </w:pPr>
            <w:r>
              <w:t xml:space="preserve">by a person delegated to sign on the public authority’s behalf in accordance with its legislation </w:t>
            </w:r>
            <w:r w:rsidRPr="00823719">
              <w:rPr>
                <w:szCs w:val="18"/>
              </w:rPr>
              <w:t>(Please note: a copy of the relevant instrument of delegation must be attached to this application)</w:t>
            </w:r>
            <w:r>
              <w:rPr>
                <w:szCs w:val="18"/>
              </w:rPr>
              <w:t>.</w:t>
            </w:r>
          </w:p>
        </w:tc>
      </w:tr>
      <w:tr w:rsidR="000C311C" w:rsidRPr="00583CE9" w14:paraId="1F81363C"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val="restart"/>
          </w:tcPr>
          <w:p w14:paraId="0B651B7F" w14:textId="77777777" w:rsidR="000C311C" w:rsidRDefault="000C311C" w:rsidP="006958A4">
            <w:pPr>
              <w:pStyle w:val="Tabletext"/>
            </w:pPr>
            <w:r>
              <w:t>a local council</w:t>
            </w:r>
          </w:p>
        </w:tc>
        <w:tc>
          <w:tcPr>
            <w:tcW w:w="348" w:type="pct"/>
          </w:tcPr>
          <w:p w14:paraId="40DC8046"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132050948"/>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6631CC8D" w14:textId="77777777" w:rsidR="000C311C" w:rsidRPr="00857936" w:rsidRDefault="000C311C" w:rsidP="006958A4">
            <w:pPr>
              <w:pStyle w:val="Tabletext"/>
              <w:cnfStyle w:val="000000000000" w:firstRow="0" w:lastRow="0" w:firstColumn="0" w:lastColumn="0" w:oddVBand="0" w:evenVBand="0" w:oddHBand="0" w:evenHBand="0" w:firstRowFirstColumn="0" w:firstRowLastColumn="0" w:lastRowFirstColumn="0" w:lastRowLastColumn="0"/>
            </w:pPr>
            <w:r>
              <w:t>council’s authorised delegate under</w:t>
            </w:r>
            <w:r w:rsidRPr="00627DB0">
              <w:t xml:space="preserve"> s.377 of the</w:t>
            </w:r>
            <w:r w:rsidRPr="00627DB0">
              <w:rPr>
                <w:i/>
              </w:rPr>
              <w:t xml:space="preserve"> </w:t>
            </w:r>
            <w:r w:rsidRPr="00627DB0">
              <w:rPr>
                <w:i/>
                <w:iCs/>
              </w:rPr>
              <w:t>Local Government Act 1993</w:t>
            </w:r>
            <w:r>
              <w:rPr>
                <w:i/>
                <w:iCs/>
              </w:rPr>
              <w:t xml:space="preserve"> </w:t>
            </w:r>
            <w:r w:rsidRPr="00C96B76">
              <w:rPr>
                <w:iCs/>
              </w:rPr>
              <w:t>(LG Act)</w:t>
            </w:r>
            <w:r w:rsidRPr="00C96B76">
              <w:t>, or</w:t>
            </w:r>
          </w:p>
        </w:tc>
      </w:tr>
      <w:tr w:rsidR="000C311C" w:rsidRPr="00583CE9" w14:paraId="785D8C42" w14:textId="77777777" w:rsidTr="0061385A">
        <w:trPr>
          <w:trHeight w:val="170"/>
        </w:trPr>
        <w:tc>
          <w:tcPr>
            <w:cnfStyle w:val="001000000000" w:firstRow="0" w:lastRow="0" w:firstColumn="1" w:lastColumn="0" w:oddVBand="0" w:evenVBand="0" w:oddHBand="0" w:evenHBand="0" w:firstRowFirstColumn="0" w:firstRowLastColumn="0" w:lastRowFirstColumn="0" w:lastRowLastColumn="0"/>
            <w:tcW w:w="1736" w:type="pct"/>
            <w:vMerge/>
          </w:tcPr>
          <w:p w14:paraId="3B0A5CAF" w14:textId="77777777" w:rsidR="000C311C" w:rsidRDefault="000C311C" w:rsidP="000C311C">
            <w:pPr>
              <w:pStyle w:val="Tabletext"/>
              <w:numPr>
                <w:ilvl w:val="0"/>
                <w:numId w:val="8"/>
              </w:numPr>
              <w:ind w:left="0" w:firstLine="0"/>
            </w:pPr>
          </w:p>
        </w:tc>
        <w:tc>
          <w:tcPr>
            <w:tcW w:w="348" w:type="pct"/>
          </w:tcPr>
          <w:p w14:paraId="17928AF4" w14:textId="77777777" w:rsidR="000C311C" w:rsidRDefault="00837A8E" w:rsidP="0061385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821646332"/>
                <w14:checkbox>
                  <w14:checked w14:val="0"/>
                  <w14:checkedState w14:val="2612" w14:font="MS Gothic"/>
                  <w14:uncheckedState w14:val="2610" w14:font="MS Gothic"/>
                </w14:checkbox>
              </w:sdtPr>
              <w:sdtEndPr/>
              <w:sdtContent>
                <w:r w:rsidR="000C311C">
                  <w:rPr>
                    <w:rFonts w:ascii="MS Gothic" w:eastAsia="MS Gothic" w:hAnsi="MS Gothic" w:hint="eastAsia"/>
                  </w:rPr>
                  <w:t>☐</w:t>
                </w:r>
              </w:sdtContent>
            </w:sdt>
          </w:p>
        </w:tc>
        <w:tc>
          <w:tcPr>
            <w:tcW w:w="2916" w:type="pct"/>
            <w:shd w:val="clear" w:color="auto" w:fill="F2F2F2" w:themeFill="background1" w:themeFillShade="F2"/>
          </w:tcPr>
          <w:p w14:paraId="6BE98343" w14:textId="77777777" w:rsidR="000C311C" w:rsidRDefault="000C311C" w:rsidP="006958A4">
            <w:pPr>
              <w:pStyle w:val="Tabletext"/>
              <w:cnfStyle w:val="000000000000" w:firstRow="0" w:lastRow="0" w:firstColumn="0" w:lastColumn="0" w:oddVBand="0" w:evenVBand="0" w:oddHBand="0" w:evenHBand="0" w:firstRowFirstColumn="0" w:firstRowLastColumn="0" w:lastRowFirstColumn="0" w:lastRowLastColumn="0"/>
            </w:pPr>
            <w:r>
              <w:t xml:space="preserve">the seal of the council being affixed in a manner authorised under </w:t>
            </w:r>
            <w:r w:rsidRPr="00C96B76">
              <w:t>the LG Act.</w:t>
            </w:r>
          </w:p>
        </w:tc>
      </w:tr>
    </w:tbl>
    <w:p w14:paraId="37DAC7F9" w14:textId="77777777" w:rsidR="000C311C" w:rsidRDefault="000C311C" w:rsidP="006958A4"/>
    <w:p w14:paraId="5F366902" w14:textId="67769BD7" w:rsidR="000C311C" w:rsidRDefault="000C311C" w:rsidP="006958A4">
      <w:r>
        <w:t>I/We (the licence holder</w:t>
      </w:r>
      <w:r w:rsidR="00596E8F">
        <w:t>/</w:t>
      </w:r>
      <w:r>
        <w:t>s or former licence holder</w:t>
      </w:r>
      <w:r w:rsidR="00596E8F">
        <w:t>/</w:t>
      </w:r>
      <w:r>
        <w:t>s) consent to the variation of the conditions as set out in Parts 1 and 2 of this application form</w:t>
      </w:r>
      <w:r w:rsidDel="005124E4">
        <w:t xml:space="preserve"> </w:t>
      </w:r>
    </w:p>
    <w:tbl>
      <w:tblPr>
        <w:tblStyle w:val="FillinTable"/>
        <w:tblW w:w="5000" w:type="pct"/>
        <w:tblLook w:val="0600" w:firstRow="0" w:lastRow="0" w:firstColumn="0" w:lastColumn="0" w:noHBand="1" w:noVBand="1"/>
        <w:tblCaption w:val="Declaration"/>
        <w:tblDescription w:val="Table requires confirmation information supplied is not false or misleading. Please enter name, position, date, indicate your authority to sign as either the applicant or an authorised person and sign."/>
      </w:tblPr>
      <w:tblGrid>
        <w:gridCol w:w="2548"/>
        <w:gridCol w:w="3601"/>
        <w:gridCol w:w="1217"/>
        <w:gridCol w:w="2828"/>
      </w:tblGrid>
      <w:tr w:rsidR="000C311C" w:rsidRPr="003C1DCB" w14:paraId="5EA184D4" w14:textId="77777777" w:rsidTr="0061385A">
        <w:tc>
          <w:tcPr>
            <w:tcW w:w="1250" w:type="pct"/>
            <w:shd w:val="clear" w:color="auto" w:fill="F2F2F2" w:themeFill="background1" w:themeFillShade="F2"/>
          </w:tcPr>
          <w:p w14:paraId="45674B7E" w14:textId="77777777" w:rsidR="000C311C" w:rsidRPr="003C1DCB" w:rsidRDefault="000C311C" w:rsidP="006958A4">
            <w:r>
              <w:t>Signature</w:t>
            </w:r>
          </w:p>
        </w:tc>
        <w:sdt>
          <w:sdtPr>
            <w:id w:val="85815604"/>
            <w:placeholder>
              <w:docPart w:val="C3AC0C7A808F41D1BCD5251F8005C8F5"/>
            </w:placeholder>
            <w:showingPlcHdr/>
            <w:text/>
          </w:sdtPr>
          <w:sdtContent>
            <w:tc>
              <w:tcPr>
                <w:tcW w:w="3750" w:type="pct"/>
                <w:gridSpan w:val="3"/>
              </w:tcPr>
              <w:p w14:paraId="26C7EB7B" w14:textId="4D7041DE" w:rsidR="000C311C" w:rsidRDefault="00837A8E" w:rsidP="006958A4">
                <w:r w:rsidRPr="00837A8E">
                  <w:rPr>
                    <w:rStyle w:val="HiddenPlaceholderText"/>
                  </w:rPr>
                  <w:t>enter text.</w:t>
                </w:r>
              </w:p>
            </w:tc>
          </w:sdtContent>
        </w:sdt>
      </w:tr>
      <w:tr w:rsidR="000C311C" w:rsidRPr="003C1DCB" w14:paraId="5EA3237C" w14:textId="77777777" w:rsidTr="0061385A">
        <w:tc>
          <w:tcPr>
            <w:tcW w:w="1250" w:type="pct"/>
            <w:shd w:val="clear" w:color="auto" w:fill="F2F2F2" w:themeFill="background1" w:themeFillShade="F2"/>
          </w:tcPr>
          <w:p w14:paraId="7571AD3A" w14:textId="77777777" w:rsidR="000C311C" w:rsidRPr="003C1DCB" w:rsidRDefault="000C311C" w:rsidP="006958A4">
            <w:r>
              <w:t>Name (printed)</w:t>
            </w:r>
          </w:p>
        </w:tc>
        <w:sdt>
          <w:sdtPr>
            <w:id w:val="1477103861"/>
            <w:placeholder>
              <w:docPart w:val="8ADD78DBBDFC41AB81595DE15A605354"/>
            </w:placeholder>
            <w:showingPlcHdr/>
            <w:text/>
          </w:sdtPr>
          <w:sdtContent>
            <w:tc>
              <w:tcPr>
                <w:tcW w:w="3750" w:type="pct"/>
                <w:gridSpan w:val="3"/>
              </w:tcPr>
              <w:p w14:paraId="250F7FB6" w14:textId="59CD46C5" w:rsidR="000C311C" w:rsidRDefault="00837A8E" w:rsidP="006958A4">
                <w:r w:rsidRPr="00837A8E">
                  <w:rPr>
                    <w:rStyle w:val="HiddenPlaceholderText"/>
                  </w:rPr>
                  <w:t>enter text.</w:t>
                </w:r>
              </w:p>
            </w:tc>
          </w:sdtContent>
        </w:sdt>
      </w:tr>
      <w:tr w:rsidR="000C311C" w:rsidRPr="003C1DCB" w14:paraId="4F6D1931" w14:textId="77777777" w:rsidTr="0061385A">
        <w:tc>
          <w:tcPr>
            <w:tcW w:w="1250" w:type="pct"/>
            <w:shd w:val="clear" w:color="auto" w:fill="F2F2F2" w:themeFill="background1" w:themeFillShade="F2"/>
          </w:tcPr>
          <w:p w14:paraId="339538FE" w14:textId="77777777" w:rsidR="000C311C" w:rsidRPr="003C1DCB" w:rsidRDefault="000C311C" w:rsidP="006958A4">
            <w:r w:rsidRPr="003C1DCB">
              <w:t>Position</w:t>
            </w:r>
          </w:p>
        </w:tc>
        <w:sdt>
          <w:sdtPr>
            <w:id w:val="-1193541868"/>
            <w:placeholder>
              <w:docPart w:val="A43C9ADB61FE41C5B7B7A73EF50DCA36"/>
            </w:placeholder>
            <w:showingPlcHdr/>
            <w:text/>
          </w:sdtPr>
          <w:sdtEndPr/>
          <w:sdtContent>
            <w:tc>
              <w:tcPr>
                <w:tcW w:w="1766" w:type="pct"/>
              </w:tcPr>
              <w:p w14:paraId="7EB84628" w14:textId="02CB0E01" w:rsidR="000C311C" w:rsidRPr="003C1DCB" w:rsidRDefault="006958A4" w:rsidP="006958A4">
                <w:r w:rsidRPr="00530A73">
                  <w:rPr>
                    <w:rStyle w:val="HiddenPlaceholderText"/>
                  </w:rPr>
                  <w:t>enter text.</w:t>
                </w:r>
              </w:p>
            </w:tc>
          </w:sdtContent>
        </w:sdt>
        <w:tc>
          <w:tcPr>
            <w:tcW w:w="597" w:type="pct"/>
            <w:shd w:val="clear" w:color="auto" w:fill="F2F2F2" w:themeFill="background1" w:themeFillShade="F2"/>
          </w:tcPr>
          <w:p w14:paraId="7E685D38" w14:textId="77777777" w:rsidR="000C311C" w:rsidRPr="003C1DCB" w:rsidRDefault="000C311C" w:rsidP="006958A4">
            <w:r w:rsidRPr="003C1DCB">
              <w:t>Date</w:t>
            </w:r>
          </w:p>
        </w:tc>
        <w:sdt>
          <w:sdtPr>
            <w:id w:val="27375652"/>
            <w:placeholder>
              <w:docPart w:val="72FF30232E7E4F32A58DD2E0570A5DC5"/>
            </w:placeholder>
            <w:showingPlcHdr/>
            <w:text/>
          </w:sdtPr>
          <w:sdtEndPr/>
          <w:sdtContent>
            <w:tc>
              <w:tcPr>
                <w:tcW w:w="1387" w:type="pct"/>
              </w:tcPr>
              <w:p w14:paraId="04CD34BE" w14:textId="77777777" w:rsidR="000C311C" w:rsidRPr="003C1DCB" w:rsidRDefault="000C311C" w:rsidP="006958A4">
                <w:r w:rsidRPr="00530A73">
                  <w:rPr>
                    <w:rStyle w:val="HiddenPlaceholderText"/>
                  </w:rPr>
                  <w:t>enter text.</w:t>
                </w:r>
              </w:p>
            </w:tc>
          </w:sdtContent>
        </w:sdt>
      </w:tr>
      <w:tr w:rsidR="000C311C" w:rsidRPr="003C1DCB" w14:paraId="3046E59F" w14:textId="77777777" w:rsidTr="0061385A">
        <w:tc>
          <w:tcPr>
            <w:tcW w:w="1250" w:type="pct"/>
            <w:shd w:val="clear" w:color="auto" w:fill="F2F2F2" w:themeFill="background1" w:themeFillShade="F2"/>
          </w:tcPr>
          <w:p w14:paraId="276C412C" w14:textId="77777777" w:rsidR="000C311C" w:rsidRPr="003C1DCB" w:rsidRDefault="000C311C" w:rsidP="006958A4">
            <w:r>
              <w:t>Signature</w:t>
            </w:r>
          </w:p>
        </w:tc>
        <w:sdt>
          <w:sdtPr>
            <w:id w:val="-1343471103"/>
            <w:placeholder>
              <w:docPart w:val="95BE93502C144EBD9841D0D30B3B2729"/>
            </w:placeholder>
            <w:showingPlcHdr/>
            <w:text/>
          </w:sdtPr>
          <w:sdtEndPr/>
          <w:sdtContent>
            <w:tc>
              <w:tcPr>
                <w:tcW w:w="3750" w:type="pct"/>
                <w:gridSpan w:val="3"/>
              </w:tcPr>
              <w:p w14:paraId="7F0CFCB0" w14:textId="7F07C308" w:rsidR="000C311C" w:rsidRPr="003C1DCB" w:rsidRDefault="006958A4" w:rsidP="006958A4">
                <w:r w:rsidRPr="00F27062">
                  <w:rPr>
                    <w:rStyle w:val="HiddenPlaceholderText"/>
                  </w:rPr>
                  <w:t>enter text.</w:t>
                </w:r>
              </w:p>
            </w:tc>
          </w:sdtContent>
        </w:sdt>
      </w:tr>
      <w:tr w:rsidR="000C311C" w:rsidRPr="003C1DCB" w14:paraId="62C8B6A9" w14:textId="77777777" w:rsidTr="0061385A">
        <w:tc>
          <w:tcPr>
            <w:tcW w:w="1250" w:type="pct"/>
            <w:shd w:val="clear" w:color="auto" w:fill="F2F2F2" w:themeFill="background1" w:themeFillShade="F2"/>
          </w:tcPr>
          <w:p w14:paraId="2AE3DE01" w14:textId="77777777" w:rsidR="000C311C" w:rsidRPr="003C1DCB" w:rsidRDefault="000C311C" w:rsidP="006958A4">
            <w:r>
              <w:t>Name (printed)</w:t>
            </w:r>
          </w:p>
        </w:tc>
        <w:sdt>
          <w:sdtPr>
            <w:id w:val="-2126295681"/>
            <w:placeholder>
              <w:docPart w:val="D207116D4E7B42CDB55D6E3C73242AA6"/>
            </w:placeholder>
            <w:showingPlcHdr/>
            <w:text/>
          </w:sdtPr>
          <w:sdtEndPr/>
          <w:sdtContent>
            <w:tc>
              <w:tcPr>
                <w:tcW w:w="3750" w:type="pct"/>
                <w:gridSpan w:val="3"/>
              </w:tcPr>
              <w:p w14:paraId="02C88CA8" w14:textId="77777777" w:rsidR="000C311C" w:rsidRPr="003C1DCB" w:rsidRDefault="000C311C" w:rsidP="006958A4">
                <w:r w:rsidRPr="00F27062">
                  <w:rPr>
                    <w:rStyle w:val="HiddenPlaceholderText"/>
                  </w:rPr>
                  <w:t>enter text.</w:t>
                </w:r>
              </w:p>
            </w:tc>
          </w:sdtContent>
        </w:sdt>
      </w:tr>
      <w:tr w:rsidR="000C311C" w:rsidRPr="003C1DCB" w14:paraId="4359BCE7" w14:textId="77777777" w:rsidTr="0061385A">
        <w:tc>
          <w:tcPr>
            <w:tcW w:w="1250" w:type="pct"/>
            <w:shd w:val="clear" w:color="auto" w:fill="F2F2F2" w:themeFill="background1" w:themeFillShade="F2"/>
          </w:tcPr>
          <w:p w14:paraId="491462FD" w14:textId="77777777" w:rsidR="000C311C" w:rsidRPr="003C1DCB" w:rsidRDefault="000C311C" w:rsidP="006958A4">
            <w:r w:rsidRPr="003C1DCB">
              <w:t>Position</w:t>
            </w:r>
          </w:p>
        </w:tc>
        <w:sdt>
          <w:sdtPr>
            <w:id w:val="1286472867"/>
            <w:placeholder>
              <w:docPart w:val="D809A68E7184481C8589FE9D10BCEF92"/>
            </w:placeholder>
            <w:showingPlcHdr/>
            <w:text/>
          </w:sdtPr>
          <w:sdtEndPr/>
          <w:sdtContent>
            <w:tc>
              <w:tcPr>
                <w:tcW w:w="1766" w:type="pct"/>
              </w:tcPr>
              <w:p w14:paraId="2E265C7A" w14:textId="77777777" w:rsidR="000C311C" w:rsidRPr="003C1DCB" w:rsidRDefault="000C311C" w:rsidP="006958A4">
                <w:r w:rsidRPr="00530A73">
                  <w:rPr>
                    <w:rStyle w:val="HiddenPlaceholderText"/>
                  </w:rPr>
                  <w:t>enter text.</w:t>
                </w:r>
              </w:p>
            </w:tc>
          </w:sdtContent>
        </w:sdt>
        <w:tc>
          <w:tcPr>
            <w:tcW w:w="597" w:type="pct"/>
            <w:shd w:val="clear" w:color="auto" w:fill="F2F2F2" w:themeFill="background1" w:themeFillShade="F2"/>
          </w:tcPr>
          <w:p w14:paraId="10B682A0" w14:textId="77777777" w:rsidR="000C311C" w:rsidRPr="003C1DCB" w:rsidRDefault="000C311C" w:rsidP="006958A4">
            <w:r w:rsidRPr="003C1DCB">
              <w:t>Date</w:t>
            </w:r>
          </w:p>
        </w:tc>
        <w:sdt>
          <w:sdtPr>
            <w:id w:val="924148188"/>
            <w:placeholder>
              <w:docPart w:val="30973656DFA641FEBD695861EFC72AD7"/>
            </w:placeholder>
            <w:showingPlcHdr/>
            <w:text/>
          </w:sdtPr>
          <w:sdtEndPr/>
          <w:sdtContent>
            <w:tc>
              <w:tcPr>
                <w:tcW w:w="1387" w:type="pct"/>
              </w:tcPr>
              <w:p w14:paraId="44BDE07C" w14:textId="77777777" w:rsidR="000C311C" w:rsidRPr="003C1DCB" w:rsidRDefault="000C311C" w:rsidP="006958A4">
                <w:r w:rsidRPr="00530A73">
                  <w:rPr>
                    <w:rStyle w:val="HiddenPlaceholderText"/>
                  </w:rPr>
                  <w:t>enter text.</w:t>
                </w:r>
              </w:p>
            </w:tc>
          </w:sdtContent>
        </w:sdt>
      </w:tr>
    </w:tbl>
    <w:p w14:paraId="64B0CB2C" w14:textId="77777777" w:rsidR="000C311C" w:rsidRDefault="000C311C" w:rsidP="006958A4">
      <w:pPr>
        <w:pStyle w:val="Tablecaption"/>
      </w:pPr>
      <w:r>
        <w:t>Seal (if signing under seal):</w:t>
      </w:r>
    </w:p>
    <w:p w14:paraId="6D6F4E58" w14:textId="77777777" w:rsidR="000C311C" w:rsidRDefault="000C311C" w:rsidP="000C311C">
      <w:pPr>
        <w:rPr>
          <w:rFonts w:eastAsia="Times New Roman" w:cs="Arial"/>
          <w:b/>
          <w:sz w:val="18"/>
          <w:szCs w:val="16"/>
          <w:lang w:eastAsia="en-AU"/>
        </w:rPr>
      </w:pPr>
      <w:r>
        <w:br w:type="page"/>
      </w:r>
    </w:p>
    <w:p w14:paraId="621D6D5E" w14:textId="77777777" w:rsidR="000C311C" w:rsidRDefault="000C311C" w:rsidP="000C311C">
      <w:pPr>
        <w:pStyle w:val="Heading1"/>
      </w:pPr>
      <w:r>
        <w:lastRenderedPageBreak/>
        <w:t>Additional information</w:t>
      </w:r>
    </w:p>
    <w:p w14:paraId="1DF9A277" w14:textId="77777777" w:rsidR="000C311C" w:rsidRPr="00627DB0" w:rsidRDefault="000C311C" w:rsidP="00D763DB">
      <w:pPr>
        <w:pStyle w:val="List"/>
        <w:numPr>
          <w:ilvl w:val="0"/>
          <w:numId w:val="24"/>
        </w:numPr>
      </w:pPr>
      <w:r w:rsidRPr="00627DB0">
        <w:t xml:space="preserve">It is an offence to supply any information in this form that is false or misleading in a material </w:t>
      </w:r>
      <w:r>
        <w:t>respect</w:t>
      </w:r>
      <w:r w:rsidRPr="00627DB0">
        <w:t>. There is a maximum penalty of $</w:t>
      </w:r>
      <w:r>
        <w:t>500</w:t>
      </w:r>
      <w:r w:rsidRPr="00627DB0">
        <w:t>,000 for a corporation or $</w:t>
      </w:r>
      <w:r>
        <w:t>250</w:t>
      </w:r>
      <w:r w:rsidRPr="00627DB0">
        <w:t>,000 for an individual.</w:t>
      </w:r>
    </w:p>
    <w:p w14:paraId="0CDA779D" w14:textId="77777777" w:rsidR="000C311C" w:rsidRPr="00627DB0" w:rsidRDefault="000C311C" w:rsidP="00D763DB">
      <w:pPr>
        <w:pStyle w:val="List"/>
        <w:numPr>
          <w:ilvl w:val="0"/>
          <w:numId w:val="24"/>
        </w:numPr>
      </w:pPr>
      <w:r w:rsidRPr="00627DB0">
        <w:t xml:space="preserve">Details of the </w:t>
      </w:r>
      <w:r>
        <w:t xml:space="preserve">notice variation </w:t>
      </w:r>
      <w:r w:rsidRPr="00627DB0">
        <w:t xml:space="preserve">application and </w:t>
      </w:r>
      <w:r>
        <w:t>any variation to the notice of suspension, revocation or surrender of a licence</w:t>
      </w:r>
      <w:r w:rsidRPr="00627DB0">
        <w:t xml:space="preserve"> will appear on the EPA’s </w:t>
      </w:r>
      <w:r>
        <w:t xml:space="preserve">POEO </w:t>
      </w:r>
      <w:r w:rsidRPr="00627DB0">
        <w:t>Public Register. The EPA can be asked by any person to provide reasons for refusing or granting a licence application.</w:t>
      </w:r>
    </w:p>
    <w:p w14:paraId="342B8758" w14:textId="77777777" w:rsidR="000C311C" w:rsidRDefault="000C311C" w:rsidP="00D763DB">
      <w:pPr>
        <w:jc w:val="both"/>
        <w:rPr>
          <w:rFonts w:ascii="Arial" w:hAnsi="Arial" w:cs="Arial"/>
          <w:sz w:val="18"/>
        </w:rPr>
      </w:pPr>
    </w:p>
    <w:p w14:paraId="04F4157C" w14:textId="77777777" w:rsidR="000C311C" w:rsidRDefault="000C311C" w:rsidP="00D763DB">
      <w:pPr>
        <w:pStyle w:val="Heading5"/>
      </w:pPr>
      <w:r>
        <w:t>Once completed and signed the form should be sent to:</w:t>
      </w:r>
    </w:p>
    <w:p w14:paraId="22E8F9B6" w14:textId="77777777" w:rsidR="000C311C" w:rsidRDefault="000C311C" w:rsidP="000C311C">
      <w:pPr>
        <w:pStyle w:val="addresstext"/>
        <w:ind w:left="2160"/>
        <w:jc w:val="both"/>
        <w:rPr>
          <w:rFonts w:ascii="Arial" w:hAnsi="Arial" w:cs="Arial"/>
          <w:color w:val="000000"/>
        </w:rPr>
      </w:pPr>
    </w:p>
    <w:p w14:paraId="177F2D79" w14:textId="61D8C0C5" w:rsidR="000C311C" w:rsidRDefault="000C311C" w:rsidP="00D763DB">
      <w:r>
        <w:t>NSW Environment Protection Authority</w:t>
      </w:r>
    </w:p>
    <w:p w14:paraId="05002705" w14:textId="026BA5F7" w:rsidR="000C311C" w:rsidRDefault="00C84668" w:rsidP="00D763DB">
      <w:r>
        <w:t xml:space="preserve">Email: </w:t>
      </w:r>
      <w:hyperlink r:id="rId16" w:history="1">
        <w:r w:rsidRPr="00B0769A">
          <w:rPr>
            <w:rStyle w:val="Hyperlink"/>
          </w:rPr>
          <w:t>info@epa.nsw.gov.au</w:t>
        </w:r>
      </w:hyperlink>
      <w:r>
        <w:t xml:space="preserve"> OR</w:t>
      </w:r>
    </w:p>
    <w:p w14:paraId="10122A8B" w14:textId="7FA9C9B8" w:rsidR="00C84668" w:rsidRPr="00620EAF" w:rsidRDefault="00C84668" w:rsidP="00D763DB">
      <w:r>
        <w:t>Post: EPA Head Office, Locked Bag 5022, Parramatta NSW 2124</w:t>
      </w:r>
    </w:p>
    <w:p w14:paraId="785EADD3" w14:textId="5B9F5D4D" w:rsidR="000C311C" w:rsidRPr="00423937" w:rsidRDefault="000C311C" w:rsidP="00423937">
      <w:pPr>
        <w:rPr>
          <w:rFonts w:ascii="Arial" w:hAnsi="Arial" w:cs="Arial"/>
        </w:rPr>
        <w:sectPr w:rsidR="000C311C" w:rsidRPr="00423937" w:rsidSect="00261317">
          <w:headerReference w:type="default" r:id="rId17"/>
          <w:footerReference w:type="default" r:id="rId18"/>
          <w:type w:val="continuous"/>
          <w:pgSz w:w="11906" w:h="16838" w:code="9"/>
          <w:pgMar w:top="227" w:right="851" w:bottom="1134" w:left="851" w:header="170" w:footer="624" w:gutter="0"/>
          <w:cols w:space="340"/>
          <w:docGrid w:linePitch="360"/>
        </w:sectPr>
      </w:pPr>
    </w:p>
    <w:p w14:paraId="2BFBCB31" w14:textId="77777777" w:rsidR="006F2356" w:rsidRDefault="006F2356" w:rsidP="00E23D9F">
      <w:pPr>
        <w:pStyle w:val="Borderline"/>
      </w:pPr>
    </w:p>
    <w:p w14:paraId="2B7A5685" w14:textId="77777777" w:rsidR="006F2356" w:rsidRDefault="006F2356" w:rsidP="00E23D9F">
      <w:pPr>
        <w:pStyle w:val="ReferenceHeading"/>
      </w:pPr>
      <w:r>
        <w:t>NSW Environment Protection Authority</w:t>
      </w:r>
    </w:p>
    <w:p w14:paraId="0F55EF4E" w14:textId="77777777" w:rsidR="006F2356" w:rsidRDefault="006F2356" w:rsidP="00E23D9F">
      <w:pPr>
        <w:pStyle w:val="Reference"/>
      </w:pPr>
      <w:r>
        <w:t>Email:</w:t>
      </w:r>
      <w:r w:rsidR="00ED6C68">
        <w:t xml:space="preserve"> </w:t>
      </w:r>
      <w:hyperlink r:id="rId19" w:tooltip="info@epa.nsw.gov.au" w:history="1">
        <w:r>
          <w:rPr>
            <w:rStyle w:val="Hyperlink"/>
            <w:rFonts w:ascii="Arial" w:hAnsi="Arial" w:cs="Arial"/>
          </w:rPr>
          <w:t>info@epa.nsw.gov.au</w:t>
        </w:r>
      </w:hyperlink>
    </w:p>
    <w:p w14:paraId="6ECA45A5" w14:textId="77777777" w:rsidR="006F2356" w:rsidRDefault="006F2356" w:rsidP="00E23D9F">
      <w:pPr>
        <w:pStyle w:val="Reference"/>
      </w:pPr>
      <w:r>
        <w:t>Website:</w:t>
      </w:r>
      <w:r w:rsidR="00ED6C68">
        <w:t xml:space="preserve"> </w:t>
      </w:r>
      <w:hyperlink r:id="rId20" w:tooltip="www.epa.nsw.gov.au" w:history="1">
        <w:r w:rsidR="00ED6C68" w:rsidRPr="009A3922">
          <w:rPr>
            <w:rStyle w:val="Hyperlink"/>
            <w:rFonts w:ascii="Arial" w:hAnsi="Arial" w:cs="Arial"/>
          </w:rPr>
          <w:t>www.epa.nsw.gov.au</w:t>
        </w:r>
      </w:hyperlink>
    </w:p>
    <w:p w14:paraId="60DEC1A0" w14:textId="18941E74" w:rsidR="006F2356" w:rsidRDefault="006F2356" w:rsidP="00E23D9F">
      <w:pPr>
        <w:pStyle w:val="Reference"/>
      </w:pPr>
      <w:r>
        <w:t>EPA 20</w:t>
      </w:r>
      <w:r w:rsidR="00ED6C68">
        <w:t>2</w:t>
      </w:r>
      <w:r w:rsidR="000D0A68">
        <w:t>3P4446</w:t>
      </w:r>
    </w:p>
    <w:p w14:paraId="5CB70C89" w14:textId="7F5D63D9" w:rsidR="0035486C" w:rsidRDefault="00AF320E" w:rsidP="00ED6C68">
      <w:pPr>
        <w:pStyle w:val="Reference"/>
      </w:pPr>
      <w:r>
        <w:t>July 2023</w:t>
      </w:r>
      <w:r w:rsidR="00ED6C68">
        <w:br/>
      </w:r>
      <w:r w:rsidR="006F2356">
        <w:t xml:space="preserve">The EPA </w:t>
      </w:r>
      <w:hyperlink r:id="rId21" w:tooltip="http://www.epa.nsw.gov.au/about-us/contact-us/website-service-standards/disclaimer" w:history="1">
        <w:r w:rsidR="006F2356">
          <w:rPr>
            <w:rStyle w:val="Hyperlink"/>
            <w:rFonts w:cs="Arial"/>
          </w:rPr>
          <w:t>disclaimer</w:t>
        </w:r>
      </w:hyperlink>
      <w:r w:rsidR="006F2356">
        <w:t xml:space="preserve"> and </w:t>
      </w:r>
      <w:hyperlink r:id="rId22" w:tooltip="http://www.epa.nsw.gov.au/about-us/contact-us/website-service-standards/copyright" w:history="1">
        <w:r w:rsidR="006F2356">
          <w:rPr>
            <w:rStyle w:val="Hyperlink"/>
            <w:rFonts w:cs="Arial"/>
          </w:rPr>
          <w:t>copyright</w:t>
        </w:r>
      </w:hyperlink>
      <w:r w:rsidR="006F2356">
        <w:t xml:space="preserve"> information is available on the EPA website</w:t>
      </w:r>
      <w:r w:rsidR="0035486C">
        <w:t>.</w:t>
      </w:r>
    </w:p>
    <w:sectPr w:rsidR="0035486C" w:rsidSect="004A2EDE">
      <w:headerReference w:type="default" r:id="rId23"/>
      <w:footerReference w:type="default" r:id="rId24"/>
      <w:type w:val="continuous"/>
      <w:pgSz w:w="11906" w:h="16838" w:code="9"/>
      <w:pgMar w:top="851" w:right="851" w:bottom="1701" w:left="851" w:header="397" w:footer="567"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3A6" w14:textId="77777777" w:rsidR="00400708" w:rsidRPr="000D4EDE" w:rsidRDefault="00400708" w:rsidP="000D4EDE">
      <w:r>
        <w:separator/>
      </w:r>
    </w:p>
    <w:p w14:paraId="7D495737" w14:textId="77777777" w:rsidR="00400708" w:rsidRDefault="00400708"/>
    <w:p w14:paraId="01A3D6DD" w14:textId="77777777" w:rsidR="00400708" w:rsidRDefault="00400708"/>
  </w:endnote>
  <w:endnote w:type="continuationSeparator" w:id="0">
    <w:p w14:paraId="315BF32B" w14:textId="77777777" w:rsidR="00400708" w:rsidRPr="000D4EDE" w:rsidRDefault="00400708" w:rsidP="000D4EDE">
      <w:r>
        <w:continuationSeparator/>
      </w:r>
    </w:p>
    <w:p w14:paraId="2F8C86BB" w14:textId="77777777" w:rsidR="00400708" w:rsidRDefault="00400708"/>
    <w:p w14:paraId="3D1980C6" w14:textId="77777777" w:rsidR="00400708" w:rsidRDefault="00400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s721 BT">
    <w:altName w:val="Calibri"/>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F5A2" w14:textId="131CD4E4" w:rsidR="00261317" w:rsidRPr="008C3B41" w:rsidRDefault="00261317" w:rsidP="00261317">
    <w:pPr>
      <w:pStyle w:val="Footer"/>
      <w:rPr>
        <w:rFonts w:ascii="Arial" w:hAnsi="Arial" w:cs="Arial"/>
      </w:rPr>
    </w:pPr>
    <w:r w:rsidRPr="00261317">
      <w:rPr>
        <w:rFonts w:ascii="Arial" w:hAnsi="Arial" w:cs="Arial"/>
      </w:rPr>
      <w:t xml:space="preserve">Variation application under s81A </w:t>
    </w:r>
    <w:r w:rsidRPr="008C3B41">
      <w:rPr>
        <w:rFonts w:ascii="Arial" w:hAnsi="Arial" w:cs="Arial"/>
        <w:b/>
        <w:bCs/>
        <w:color w:val="00324D" w:themeColor="text2"/>
      </w:rPr>
      <w:t>|</w:t>
    </w:r>
    <w:r w:rsidRPr="008C3B41">
      <w:rPr>
        <w:rFonts w:ascii="Arial" w:hAnsi="Arial" w:cs="Arial"/>
      </w:rPr>
      <w:t xml:space="preserve"> 2020P</w:t>
    </w:r>
    <w:r w:rsidR="00741298">
      <w:rPr>
        <w:rFonts w:ascii="Arial" w:hAnsi="Arial" w:cs="Arial"/>
      </w:rPr>
      <w:t>4446</w:t>
    </w:r>
    <w:r w:rsidRPr="008C3B41">
      <w:rPr>
        <w:rFonts w:ascii="Arial" w:hAnsi="Arial" w:cs="Arial"/>
      </w:rPr>
      <w:t xml:space="preserve"> </w:t>
    </w:r>
    <w:r w:rsidRPr="008C3B41">
      <w:rPr>
        <w:rFonts w:ascii="Arial" w:hAnsi="Arial" w:cs="Arial"/>
        <w:b/>
        <w:bCs/>
        <w:color w:val="00324D" w:themeColor="text2"/>
      </w:rPr>
      <w:t>|</w:t>
    </w:r>
    <w:r w:rsidRPr="008C3B41">
      <w:rPr>
        <w:rFonts w:ascii="Arial" w:hAnsi="Arial" w:cs="Arial"/>
        <w:b/>
        <w:bCs/>
      </w:rPr>
      <w:t xml:space="preserve"> </w:t>
    </w:r>
    <w:r w:rsidRPr="008C3B41">
      <w:rPr>
        <w:rFonts w:ascii="Arial" w:hAnsi="Arial" w:cs="Arial"/>
      </w:rPr>
      <w:fldChar w:fldCharType="begin"/>
    </w:r>
    <w:r w:rsidRPr="008C3B41">
      <w:rPr>
        <w:rFonts w:ascii="Arial" w:hAnsi="Arial" w:cs="Arial"/>
      </w:rPr>
      <w:instrText xml:space="preserve"> PAGE  \* Arabic  \* MERGEFORMAT </w:instrText>
    </w:r>
    <w:r w:rsidRPr="008C3B41">
      <w:rPr>
        <w:rFonts w:ascii="Arial" w:hAnsi="Arial" w:cs="Arial"/>
      </w:rPr>
      <w:fldChar w:fldCharType="separate"/>
    </w:r>
    <w:r>
      <w:rPr>
        <w:rFonts w:ascii="Arial" w:hAnsi="Arial" w:cs="Arial"/>
      </w:rPr>
      <w:t>3</w:t>
    </w:r>
    <w:r w:rsidRPr="008C3B41">
      <w:rPr>
        <w:rFonts w:ascii="Arial" w:hAnsi="Arial" w:cs="Arial"/>
      </w:rPr>
      <w:fldChar w:fldCharType="end"/>
    </w:r>
  </w:p>
  <w:p w14:paraId="74CC480F" w14:textId="4BA5C566" w:rsidR="000C311C" w:rsidRDefault="000C311C" w:rsidP="00261317">
    <w:pPr>
      <w:pStyle w:val="Footer"/>
      <w:pBdr>
        <w:top w:val="none" w:sz="0" w:space="0" w:color="auto"/>
      </w:pBdr>
      <w:jc w:val="left"/>
      <w:rPr>
        <w:rFonts w:ascii="Arial" w:hAnsi="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B4AC" w14:textId="0761FFB4" w:rsidR="00261317" w:rsidRPr="008C3B41" w:rsidRDefault="00261317" w:rsidP="00261317">
    <w:pPr>
      <w:pStyle w:val="Footer"/>
      <w:rPr>
        <w:rFonts w:ascii="Arial" w:hAnsi="Arial" w:cs="Arial"/>
      </w:rPr>
    </w:pPr>
    <w:r w:rsidRPr="00261317">
      <w:rPr>
        <w:rFonts w:ascii="Arial" w:hAnsi="Arial" w:cs="Arial"/>
      </w:rPr>
      <w:t xml:space="preserve">Variation application under s81A </w:t>
    </w:r>
    <w:r w:rsidRPr="008C3B41">
      <w:rPr>
        <w:rFonts w:ascii="Arial" w:hAnsi="Arial" w:cs="Arial"/>
        <w:b/>
        <w:bCs/>
        <w:color w:val="00324D" w:themeColor="text2"/>
      </w:rPr>
      <w:t>|</w:t>
    </w:r>
    <w:r w:rsidRPr="008C3B41">
      <w:rPr>
        <w:rFonts w:ascii="Arial" w:hAnsi="Arial" w:cs="Arial"/>
      </w:rPr>
      <w:t xml:space="preserve"> 2020P</w:t>
    </w:r>
    <w:r w:rsidR="00E00A3B">
      <w:rPr>
        <w:rFonts w:ascii="Arial" w:hAnsi="Arial" w:cs="Arial"/>
      </w:rPr>
      <w:t>4446</w:t>
    </w:r>
    <w:r w:rsidRPr="008C3B41">
      <w:rPr>
        <w:rFonts w:ascii="Arial" w:hAnsi="Arial" w:cs="Arial"/>
      </w:rPr>
      <w:t xml:space="preserve"> </w:t>
    </w:r>
    <w:r w:rsidRPr="008C3B41">
      <w:rPr>
        <w:rFonts w:ascii="Arial" w:hAnsi="Arial" w:cs="Arial"/>
        <w:b/>
        <w:bCs/>
        <w:color w:val="00324D" w:themeColor="text2"/>
      </w:rPr>
      <w:t>|</w:t>
    </w:r>
    <w:r w:rsidRPr="008C3B41">
      <w:rPr>
        <w:rFonts w:ascii="Arial" w:hAnsi="Arial" w:cs="Arial"/>
        <w:b/>
        <w:bCs/>
      </w:rPr>
      <w:t xml:space="preserve"> </w:t>
    </w:r>
    <w:r w:rsidRPr="008C3B41">
      <w:rPr>
        <w:rFonts w:ascii="Arial" w:hAnsi="Arial" w:cs="Arial"/>
      </w:rPr>
      <w:fldChar w:fldCharType="begin"/>
    </w:r>
    <w:r w:rsidRPr="008C3B41">
      <w:rPr>
        <w:rFonts w:ascii="Arial" w:hAnsi="Arial" w:cs="Arial"/>
      </w:rPr>
      <w:instrText xml:space="preserve"> PAGE  \* Arabic  \* MERGEFORMAT </w:instrText>
    </w:r>
    <w:r w:rsidRPr="008C3B41">
      <w:rPr>
        <w:rFonts w:ascii="Arial" w:hAnsi="Arial" w:cs="Arial"/>
      </w:rPr>
      <w:fldChar w:fldCharType="separate"/>
    </w:r>
    <w:r>
      <w:rPr>
        <w:rFonts w:ascii="Arial" w:hAnsi="Arial" w:cs="Arial"/>
      </w:rPr>
      <w:t>3</w:t>
    </w:r>
    <w:r w:rsidRPr="008C3B41">
      <w:rPr>
        <w:rFonts w:ascii="Arial" w:hAnsi="Arial" w:cs="Arial"/>
      </w:rPr>
      <w:fldChar w:fldCharType="end"/>
    </w:r>
  </w:p>
  <w:p w14:paraId="6A6CBB6A" w14:textId="77777777" w:rsidR="00261317" w:rsidRDefault="00261317" w:rsidP="00261317">
    <w:pPr>
      <w:pStyle w:val="Footer"/>
      <w:pBdr>
        <w:top w:val="none" w:sz="0" w:space="0" w:color="auto"/>
      </w:pBdr>
      <w:jc w:val="left"/>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DC0C" w14:textId="468279F3" w:rsidR="00423937" w:rsidRPr="008C3B41" w:rsidRDefault="00261317" w:rsidP="008C3B41">
    <w:pPr>
      <w:pStyle w:val="Footer"/>
      <w:rPr>
        <w:rFonts w:ascii="Arial" w:hAnsi="Arial" w:cs="Arial"/>
      </w:rPr>
    </w:pPr>
    <w:r w:rsidRPr="00261317">
      <w:rPr>
        <w:rFonts w:ascii="Arial" w:hAnsi="Arial" w:cs="Arial"/>
      </w:rPr>
      <w:t xml:space="preserve">Variation application under s81A </w:t>
    </w:r>
    <w:r w:rsidR="00423937" w:rsidRPr="008C3B41">
      <w:rPr>
        <w:rFonts w:ascii="Arial" w:hAnsi="Arial" w:cs="Arial"/>
        <w:b/>
        <w:bCs/>
        <w:color w:val="00324D" w:themeColor="text2"/>
      </w:rPr>
      <w:t>|</w:t>
    </w:r>
    <w:r w:rsidR="00423937" w:rsidRPr="008C3B41">
      <w:rPr>
        <w:rFonts w:ascii="Arial" w:hAnsi="Arial" w:cs="Arial"/>
      </w:rPr>
      <w:t xml:space="preserve"> 2020P</w:t>
    </w:r>
    <w:r w:rsidR="00857548">
      <w:rPr>
        <w:rFonts w:ascii="Arial" w:hAnsi="Arial" w:cs="Arial"/>
      </w:rPr>
      <w:t>4446</w:t>
    </w:r>
    <w:r w:rsidR="00423937" w:rsidRPr="008C3B41">
      <w:rPr>
        <w:rFonts w:ascii="Arial" w:hAnsi="Arial" w:cs="Arial"/>
      </w:rPr>
      <w:t xml:space="preserve"> </w:t>
    </w:r>
    <w:r w:rsidR="00423937" w:rsidRPr="008C3B41">
      <w:rPr>
        <w:rFonts w:ascii="Arial" w:hAnsi="Arial" w:cs="Arial"/>
        <w:b/>
        <w:bCs/>
        <w:color w:val="00324D" w:themeColor="text2"/>
      </w:rPr>
      <w:t>|</w:t>
    </w:r>
    <w:r w:rsidR="00423937" w:rsidRPr="008C3B41">
      <w:rPr>
        <w:rFonts w:ascii="Arial" w:hAnsi="Arial" w:cs="Arial"/>
        <w:b/>
        <w:bCs/>
      </w:rPr>
      <w:t xml:space="preserve"> </w:t>
    </w:r>
    <w:r w:rsidR="00423937" w:rsidRPr="008C3B41">
      <w:rPr>
        <w:rFonts w:ascii="Arial" w:hAnsi="Arial" w:cs="Arial"/>
      </w:rPr>
      <w:fldChar w:fldCharType="begin"/>
    </w:r>
    <w:r w:rsidR="00423937" w:rsidRPr="008C3B41">
      <w:rPr>
        <w:rFonts w:ascii="Arial" w:hAnsi="Arial" w:cs="Arial"/>
      </w:rPr>
      <w:instrText xml:space="preserve"> PAGE  \* Arabic  \* MERGEFORMAT </w:instrText>
    </w:r>
    <w:r w:rsidR="00423937" w:rsidRPr="008C3B41">
      <w:rPr>
        <w:rFonts w:ascii="Arial" w:hAnsi="Arial" w:cs="Arial"/>
      </w:rPr>
      <w:fldChar w:fldCharType="separate"/>
    </w:r>
    <w:r w:rsidR="00423937" w:rsidRPr="008C3B41">
      <w:rPr>
        <w:rFonts w:ascii="Arial" w:hAnsi="Arial" w:cs="Arial"/>
      </w:rPr>
      <w:t>3</w:t>
    </w:r>
    <w:r w:rsidR="00423937" w:rsidRPr="008C3B4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0562" w14:textId="77777777" w:rsidR="00FB1372" w:rsidRPr="009F5C4A" w:rsidRDefault="009F5C4A" w:rsidP="009F5C4A">
    <w:pPr>
      <w:pStyle w:val="Footer"/>
      <w:rPr>
        <w:rFonts w:ascii="Arial" w:hAnsi="Arial" w:cs="Arial"/>
      </w:rPr>
    </w:pPr>
    <w:r w:rsidRPr="009F5C4A">
      <w:rPr>
        <w:rFonts w:ascii="Arial" w:hAnsi="Arial" w:cs="Arial"/>
      </w:rPr>
      <w:t xml:space="preserve">Name of document </w:t>
    </w:r>
    <w:r w:rsidRPr="009F5C4A">
      <w:rPr>
        <w:rFonts w:ascii="Arial" w:hAnsi="Arial" w:cs="Arial"/>
        <w:b/>
        <w:bCs/>
        <w:color w:val="00324D" w:themeColor="text2"/>
      </w:rPr>
      <w:t>|</w:t>
    </w:r>
    <w:r w:rsidRPr="009F5C4A">
      <w:rPr>
        <w:rFonts w:ascii="Arial" w:hAnsi="Arial" w:cs="Arial"/>
      </w:rPr>
      <w:t xml:space="preserve"> 2020PXXXX </w:t>
    </w:r>
    <w:r w:rsidR="00FB1372" w:rsidRPr="009F5C4A">
      <w:rPr>
        <w:rFonts w:ascii="Arial" w:hAnsi="Arial" w:cs="Arial"/>
        <w:b/>
        <w:bCs/>
      </w:rPr>
      <w:t xml:space="preserve">| </w:t>
    </w:r>
    <w:r w:rsidR="00FB1372" w:rsidRPr="009F5C4A">
      <w:rPr>
        <w:rFonts w:ascii="Arial" w:hAnsi="Arial" w:cs="Arial"/>
      </w:rPr>
      <w:fldChar w:fldCharType="begin"/>
    </w:r>
    <w:r w:rsidR="00FB1372" w:rsidRPr="009F5C4A">
      <w:rPr>
        <w:rFonts w:ascii="Arial" w:hAnsi="Arial" w:cs="Arial"/>
      </w:rPr>
      <w:instrText xml:space="preserve"> PAGE  \* Arabic  \* MERGEFORMAT </w:instrText>
    </w:r>
    <w:r w:rsidR="00FB1372" w:rsidRPr="009F5C4A">
      <w:rPr>
        <w:rFonts w:ascii="Arial" w:hAnsi="Arial" w:cs="Arial"/>
      </w:rPr>
      <w:fldChar w:fldCharType="separate"/>
    </w:r>
    <w:r w:rsidR="00FB1372" w:rsidRPr="009F5C4A">
      <w:rPr>
        <w:rFonts w:ascii="Arial" w:hAnsi="Arial" w:cs="Arial"/>
      </w:rPr>
      <w:t>3</w:t>
    </w:r>
    <w:r w:rsidR="00FB1372" w:rsidRPr="009F5C4A">
      <w:rPr>
        <w:rFonts w:ascii="Arial" w:hAnsi="Arial" w:cs="Arial"/>
      </w:rPr>
      <w:fldChar w:fldCharType="end"/>
    </w:r>
  </w:p>
  <w:p w14:paraId="4FE9B7F8" w14:textId="77777777" w:rsidR="0039412A" w:rsidRDefault="003941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6A4C" w14:textId="77777777" w:rsidR="00400708" w:rsidRPr="000D4EDE" w:rsidRDefault="00400708" w:rsidP="000D4EDE">
      <w:r>
        <w:separator/>
      </w:r>
    </w:p>
    <w:p w14:paraId="7242D9BF" w14:textId="77777777" w:rsidR="00400708" w:rsidRDefault="00400708"/>
    <w:p w14:paraId="09A8630F" w14:textId="77777777" w:rsidR="00400708" w:rsidRDefault="00400708"/>
  </w:footnote>
  <w:footnote w:type="continuationSeparator" w:id="0">
    <w:p w14:paraId="6C7AA7E3" w14:textId="77777777" w:rsidR="00400708" w:rsidRPr="000D4EDE" w:rsidRDefault="00400708" w:rsidP="000D4EDE">
      <w:r>
        <w:continuationSeparator/>
      </w:r>
    </w:p>
    <w:p w14:paraId="388794FE" w14:textId="77777777" w:rsidR="00400708" w:rsidRDefault="00400708"/>
    <w:p w14:paraId="446BB2E8" w14:textId="77777777" w:rsidR="00400708" w:rsidRDefault="00400708"/>
  </w:footnote>
  <w:footnote w:id="1">
    <w:p w14:paraId="255B5688" w14:textId="77777777" w:rsidR="000C311C" w:rsidRPr="005B667A" w:rsidRDefault="000C311C" w:rsidP="00436FD0">
      <w:pPr>
        <w:pStyle w:val="FootnoteText"/>
        <w:rPr>
          <w:sz w:val="16"/>
          <w:szCs w:val="16"/>
        </w:rPr>
      </w:pPr>
      <w:r w:rsidRPr="005B667A">
        <w:rPr>
          <w:rStyle w:val="FootnoteReference"/>
        </w:rPr>
        <w:footnoteRef/>
      </w:r>
      <w:r w:rsidRPr="005B667A">
        <w:rPr>
          <w:sz w:val="16"/>
          <w:szCs w:val="16"/>
        </w:rPr>
        <w:t xml:space="preserve"> ‘Environment protection legislation’</w:t>
      </w:r>
      <w:r w:rsidRPr="005B667A">
        <w:rPr>
          <w:i/>
          <w:iCs/>
          <w:sz w:val="16"/>
          <w:szCs w:val="16"/>
        </w:rPr>
        <w:t xml:space="preserve"> </w:t>
      </w:r>
      <w:r w:rsidRPr="005B667A">
        <w:rPr>
          <w:sz w:val="16"/>
          <w:szCs w:val="16"/>
        </w:rPr>
        <w:t xml:space="preserve">is defined in </w:t>
      </w:r>
      <w:r>
        <w:rPr>
          <w:sz w:val="16"/>
          <w:szCs w:val="16"/>
        </w:rPr>
        <w:t>section 3</w:t>
      </w:r>
      <w:r w:rsidRPr="005B667A">
        <w:rPr>
          <w:sz w:val="16"/>
          <w:szCs w:val="16"/>
        </w:rPr>
        <w:t xml:space="preserve"> of the </w:t>
      </w:r>
      <w:r w:rsidRPr="005B667A">
        <w:rPr>
          <w:i/>
          <w:iCs/>
          <w:sz w:val="16"/>
          <w:szCs w:val="16"/>
        </w:rPr>
        <w:t>Protection of the Environment Administration Act 1991</w:t>
      </w:r>
      <w:r w:rsidRPr="005B667A">
        <w:rPr>
          <w:iCs/>
          <w:sz w:val="16"/>
          <w:szCs w:val="16"/>
        </w:rPr>
        <w:t>.</w:t>
      </w:r>
    </w:p>
  </w:footnote>
  <w:footnote w:id="2">
    <w:p w14:paraId="3C1369D0" w14:textId="77777777" w:rsidR="000C311C" w:rsidRPr="005B667A" w:rsidRDefault="000C311C" w:rsidP="00436FD0">
      <w:pPr>
        <w:pStyle w:val="FootnoteText"/>
        <w:rPr>
          <w:i/>
          <w:iCs/>
          <w:sz w:val="16"/>
          <w:szCs w:val="16"/>
        </w:rPr>
      </w:pPr>
      <w:r w:rsidRPr="005B667A">
        <w:rPr>
          <w:rStyle w:val="FootnoteReference"/>
        </w:rPr>
        <w:footnoteRef/>
      </w:r>
      <w:r w:rsidRPr="005B667A">
        <w:rPr>
          <w:sz w:val="16"/>
          <w:szCs w:val="16"/>
        </w:rPr>
        <w:t xml:space="preserve"> ‘Other relevant legislation’ is defined in </w:t>
      </w:r>
      <w:r>
        <w:rPr>
          <w:sz w:val="16"/>
          <w:szCs w:val="16"/>
        </w:rPr>
        <w:t>section</w:t>
      </w:r>
      <w:r w:rsidRPr="005B667A">
        <w:rPr>
          <w:sz w:val="16"/>
          <w:szCs w:val="16"/>
        </w:rPr>
        <w:t xml:space="preserve"> </w:t>
      </w:r>
      <w:r>
        <w:rPr>
          <w:sz w:val="16"/>
          <w:szCs w:val="16"/>
        </w:rPr>
        <w:t>67</w:t>
      </w:r>
      <w:r w:rsidRPr="005B667A">
        <w:rPr>
          <w:sz w:val="16"/>
          <w:szCs w:val="16"/>
        </w:rPr>
        <w:t xml:space="preserve"> of the </w:t>
      </w:r>
      <w:r w:rsidRPr="005B667A">
        <w:rPr>
          <w:iCs/>
          <w:sz w:val="16"/>
          <w:szCs w:val="16"/>
        </w:rPr>
        <w:t>Protection of the Environment Operations (General) Regulation 20</w:t>
      </w:r>
      <w:r>
        <w:rPr>
          <w:iCs/>
          <w:sz w:val="16"/>
          <w:szCs w:val="16"/>
        </w:rPr>
        <w:t>22</w:t>
      </w:r>
      <w:r w:rsidRPr="005B667A">
        <w:rPr>
          <w:iCs/>
          <w:sz w:val="16"/>
          <w:szCs w:val="16"/>
        </w:rPr>
        <w:t>.</w:t>
      </w:r>
    </w:p>
    <w:p w14:paraId="4FCF1233" w14:textId="77777777" w:rsidR="000C311C" w:rsidRPr="00462DCB" w:rsidRDefault="000C311C" w:rsidP="00436FD0">
      <w:pPr>
        <w:pStyle w:val="FootnoteText"/>
        <w:rPr>
          <w:sz w:val="14"/>
        </w:rPr>
      </w:pPr>
      <w:r w:rsidRPr="00462DCB">
        <w:rPr>
          <w:rFonts w:cs="Arial"/>
          <w:color w:val="000000"/>
          <w:sz w:val="16"/>
          <w:szCs w:val="16"/>
          <w:vertAlign w:val="superscript"/>
        </w:rPr>
        <w:t xml:space="preserve">3 </w:t>
      </w:r>
      <w:r w:rsidRPr="00462DCB">
        <w:rPr>
          <w:rFonts w:cs="Arial"/>
          <w:color w:val="000000"/>
          <w:sz w:val="16"/>
          <w:szCs w:val="16"/>
        </w:rPr>
        <w:t>‘Director’ also includes a person involved in the management of the affairs of the corporation.</w:t>
      </w:r>
    </w:p>
  </w:footnote>
  <w:footnote w:id="3">
    <w:p w14:paraId="55FA0CDC" w14:textId="77777777" w:rsidR="000C311C" w:rsidRDefault="000C311C" w:rsidP="00436FD0">
      <w:pPr>
        <w:pStyle w:val="FootnoteText"/>
      </w:pPr>
      <w:r>
        <w:rPr>
          <w:rStyle w:val="FootnoteReference"/>
        </w:rPr>
        <w:footnoteRef/>
      </w:r>
      <w:r>
        <w:t xml:space="preserve"> ‘</w:t>
      </w:r>
      <w:r w:rsidRPr="00462DCB">
        <w:rPr>
          <w:rFonts w:cs="Arial"/>
          <w:color w:val="000000"/>
          <w:sz w:val="16"/>
          <w:szCs w:val="16"/>
        </w:rPr>
        <w:t xml:space="preserve">Director’ also includes a person involved in the management of the affairs of the </w:t>
      </w:r>
      <w:r>
        <w:rPr>
          <w:rFonts w:cs="Arial"/>
          <w:color w:val="000000"/>
          <w:sz w:val="16"/>
          <w:szCs w:val="16"/>
        </w:rPr>
        <w:t xml:space="preserve">related body </w:t>
      </w:r>
      <w:r w:rsidRPr="00462DCB">
        <w:rPr>
          <w:rFonts w:cs="Arial"/>
          <w:color w:val="000000"/>
          <w:sz w:val="16"/>
          <w:szCs w:val="16"/>
        </w:rPr>
        <w:t>corporat</w:t>
      </w:r>
      <w:r>
        <w:rPr>
          <w:rFonts w:cs="Arial"/>
          <w:color w:val="000000"/>
          <w:sz w:val="16"/>
          <w:szCs w:val="16"/>
        </w:rPr>
        <w:t>e</w:t>
      </w:r>
      <w:r w:rsidRPr="00462DCB">
        <w:rPr>
          <w:rFonts w:cs="Arial"/>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240F" w14:textId="77777777" w:rsidR="00423937" w:rsidRDefault="00423937" w:rsidP="00C50F11">
    <w:pPr>
      <w:pStyle w:val="Header"/>
      <w:tabs>
        <w:tab w:val="center" w:pos="5102"/>
        <w:tab w:val="left" w:pos="5537"/>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C8DA" w14:textId="77777777" w:rsidR="00C50F11" w:rsidRDefault="00C50F11" w:rsidP="00C50F11">
    <w:pPr>
      <w:pStyle w:val="Header"/>
      <w:tabs>
        <w:tab w:val="center" w:pos="5102"/>
        <w:tab w:val="left" w:pos="5537"/>
      </w:tabs>
      <w:jc w:val="left"/>
    </w:pPr>
  </w:p>
  <w:p w14:paraId="79C91529" w14:textId="77777777" w:rsidR="0039412A" w:rsidRDefault="003941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EDA6C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D630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FA05F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485F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E23CAD"/>
    <w:multiLevelType w:val="multilevel"/>
    <w:tmpl w:val="C95089B0"/>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3490287"/>
    <w:multiLevelType w:val="multilevel"/>
    <w:tmpl w:val="39F83EA2"/>
    <w:lvl w:ilvl="0">
      <w:start w:val="1"/>
      <w:numFmt w:val="decimal"/>
      <w:lvlText w:val="%1."/>
      <w:lvlJc w:val="left"/>
      <w:pPr>
        <w:ind w:left="357" w:hanging="357"/>
      </w:pPr>
      <w:rPr>
        <w:rFonts w:hint="default"/>
      </w:rPr>
    </w:lvl>
    <w:lvl w:ilvl="1">
      <w:start w:val="1"/>
      <w:numFmt w:val="decimal"/>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40" w:hanging="363"/>
      </w:pPr>
      <w:rPr>
        <w:rFonts w:hint="default"/>
      </w:rPr>
    </w:lvl>
    <w:lvl w:ilvl="4">
      <w:start w:val="1"/>
      <w:numFmt w:val="upperRoman"/>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E42433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F8E1E80"/>
    <w:multiLevelType w:val="multilevel"/>
    <w:tmpl w:val="9E825202"/>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D5A5910"/>
    <w:multiLevelType w:val="multilevel"/>
    <w:tmpl w:val="27C4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3"/>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7"/>
  </w:num>
  <w:num w:numId="11">
    <w:abstractNumId w:val="5"/>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1"/>
  </w:num>
  <w:num w:numId="22">
    <w:abstractNumId w:val="0"/>
  </w:num>
  <w:num w:numId="23">
    <w:abstractNumId w:val="6"/>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EA"/>
    <w:rsid w:val="00005D98"/>
    <w:rsid w:val="00011C96"/>
    <w:rsid w:val="000141B9"/>
    <w:rsid w:val="00033A80"/>
    <w:rsid w:val="00034A19"/>
    <w:rsid w:val="00036C15"/>
    <w:rsid w:val="00036F9E"/>
    <w:rsid w:val="00037B1A"/>
    <w:rsid w:val="000413B3"/>
    <w:rsid w:val="00043F69"/>
    <w:rsid w:val="00045695"/>
    <w:rsid w:val="00046350"/>
    <w:rsid w:val="000475D0"/>
    <w:rsid w:val="00057B71"/>
    <w:rsid w:val="0007202C"/>
    <w:rsid w:val="00072B30"/>
    <w:rsid w:val="0007319C"/>
    <w:rsid w:val="000732AA"/>
    <w:rsid w:val="000767DD"/>
    <w:rsid w:val="000841E7"/>
    <w:rsid w:val="00084F8B"/>
    <w:rsid w:val="00086D07"/>
    <w:rsid w:val="00086F71"/>
    <w:rsid w:val="0009022B"/>
    <w:rsid w:val="0009337B"/>
    <w:rsid w:val="00093915"/>
    <w:rsid w:val="000949AD"/>
    <w:rsid w:val="00095109"/>
    <w:rsid w:val="00096B0F"/>
    <w:rsid w:val="000972DB"/>
    <w:rsid w:val="000A490E"/>
    <w:rsid w:val="000B04C5"/>
    <w:rsid w:val="000B3EE0"/>
    <w:rsid w:val="000B63CA"/>
    <w:rsid w:val="000B73B6"/>
    <w:rsid w:val="000B752A"/>
    <w:rsid w:val="000C14D9"/>
    <w:rsid w:val="000C15C7"/>
    <w:rsid w:val="000C311C"/>
    <w:rsid w:val="000C74DD"/>
    <w:rsid w:val="000D0A68"/>
    <w:rsid w:val="000D4EDE"/>
    <w:rsid w:val="000E036A"/>
    <w:rsid w:val="000E2460"/>
    <w:rsid w:val="000E43AC"/>
    <w:rsid w:val="000E44F3"/>
    <w:rsid w:val="00114228"/>
    <w:rsid w:val="001177B8"/>
    <w:rsid w:val="00123576"/>
    <w:rsid w:val="00124B21"/>
    <w:rsid w:val="001268ED"/>
    <w:rsid w:val="00130236"/>
    <w:rsid w:val="001327B8"/>
    <w:rsid w:val="0013471B"/>
    <w:rsid w:val="001352D4"/>
    <w:rsid w:val="00145457"/>
    <w:rsid w:val="00157C98"/>
    <w:rsid w:val="001653B6"/>
    <w:rsid w:val="00174B0F"/>
    <w:rsid w:val="00177F61"/>
    <w:rsid w:val="0018235E"/>
    <w:rsid w:val="001A664F"/>
    <w:rsid w:val="001B2DB7"/>
    <w:rsid w:val="001C0518"/>
    <w:rsid w:val="001C1E92"/>
    <w:rsid w:val="001C4427"/>
    <w:rsid w:val="001D05A9"/>
    <w:rsid w:val="001D0C02"/>
    <w:rsid w:val="001D2172"/>
    <w:rsid w:val="001E0F51"/>
    <w:rsid w:val="001E55BF"/>
    <w:rsid w:val="001E5D6A"/>
    <w:rsid w:val="001F6E1A"/>
    <w:rsid w:val="001F780A"/>
    <w:rsid w:val="001F7917"/>
    <w:rsid w:val="002001EF"/>
    <w:rsid w:val="00200613"/>
    <w:rsid w:val="00200E96"/>
    <w:rsid w:val="00214331"/>
    <w:rsid w:val="00217D2A"/>
    <w:rsid w:val="00220550"/>
    <w:rsid w:val="00227679"/>
    <w:rsid w:val="002301A2"/>
    <w:rsid w:val="00232ABD"/>
    <w:rsid w:val="00232DCD"/>
    <w:rsid w:val="00236C2D"/>
    <w:rsid w:val="00237025"/>
    <w:rsid w:val="002374B7"/>
    <w:rsid w:val="00240126"/>
    <w:rsid w:val="0024304D"/>
    <w:rsid w:val="0024336B"/>
    <w:rsid w:val="002445A1"/>
    <w:rsid w:val="00244826"/>
    <w:rsid w:val="00247ACA"/>
    <w:rsid w:val="00252E6A"/>
    <w:rsid w:val="0025782A"/>
    <w:rsid w:val="00261317"/>
    <w:rsid w:val="002661A6"/>
    <w:rsid w:val="00266C23"/>
    <w:rsid w:val="00286EAD"/>
    <w:rsid w:val="002913F9"/>
    <w:rsid w:val="0029389B"/>
    <w:rsid w:val="002A1894"/>
    <w:rsid w:val="002A2188"/>
    <w:rsid w:val="002A36F2"/>
    <w:rsid w:val="002A7D14"/>
    <w:rsid w:val="002B0913"/>
    <w:rsid w:val="002B28E4"/>
    <w:rsid w:val="002B7504"/>
    <w:rsid w:val="002C0D97"/>
    <w:rsid w:val="002C66D1"/>
    <w:rsid w:val="002C7065"/>
    <w:rsid w:val="002C7F4A"/>
    <w:rsid w:val="002D03E8"/>
    <w:rsid w:val="002D2804"/>
    <w:rsid w:val="002D4B6C"/>
    <w:rsid w:val="002D5274"/>
    <w:rsid w:val="002E3C64"/>
    <w:rsid w:val="002F0C2C"/>
    <w:rsid w:val="002F47BC"/>
    <w:rsid w:val="00300655"/>
    <w:rsid w:val="00303D18"/>
    <w:rsid w:val="003050C3"/>
    <w:rsid w:val="00307ADD"/>
    <w:rsid w:val="00312A66"/>
    <w:rsid w:val="003130CA"/>
    <w:rsid w:val="003133EA"/>
    <w:rsid w:val="0031731D"/>
    <w:rsid w:val="003347BD"/>
    <w:rsid w:val="003517AE"/>
    <w:rsid w:val="0035486C"/>
    <w:rsid w:val="00371F54"/>
    <w:rsid w:val="0037770C"/>
    <w:rsid w:val="00377739"/>
    <w:rsid w:val="00377C8B"/>
    <w:rsid w:val="00380011"/>
    <w:rsid w:val="00382424"/>
    <w:rsid w:val="00383A95"/>
    <w:rsid w:val="00384BD2"/>
    <w:rsid w:val="00385CA0"/>
    <w:rsid w:val="00392D6E"/>
    <w:rsid w:val="0039412A"/>
    <w:rsid w:val="00396DDD"/>
    <w:rsid w:val="00397A0D"/>
    <w:rsid w:val="003A2733"/>
    <w:rsid w:val="003A3021"/>
    <w:rsid w:val="003A5F1A"/>
    <w:rsid w:val="003A627E"/>
    <w:rsid w:val="003A688E"/>
    <w:rsid w:val="003A6C27"/>
    <w:rsid w:val="003A79EE"/>
    <w:rsid w:val="003B6E16"/>
    <w:rsid w:val="003C180A"/>
    <w:rsid w:val="003C1E25"/>
    <w:rsid w:val="003D27CB"/>
    <w:rsid w:val="003D329D"/>
    <w:rsid w:val="003D7114"/>
    <w:rsid w:val="003E3BDA"/>
    <w:rsid w:val="003E605F"/>
    <w:rsid w:val="003E6BF6"/>
    <w:rsid w:val="003F0F0D"/>
    <w:rsid w:val="00400708"/>
    <w:rsid w:val="0040173E"/>
    <w:rsid w:val="00411E5A"/>
    <w:rsid w:val="00423168"/>
    <w:rsid w:val="00423937"/>
    <w:rsid w:val="00435339"/>
    <w:rsid w:val="00436FD0"/>
    <w:rsid w:val="0044447D"/>
    <w:rsid w:val="00445E9C"/>
    <w:rsid w:val="00452D15"/>
    <w:rsid w:val="00455F8C"/>
    <w:rsid w:val="00463FA8"/>
    <w:rsid w:val="00472CBC"/>
    <w:rsid w:val="00493DAA"/>
    <w:rsid w:val="00494335"/>
    <w:rsid w:val="00494ACC"/>
    <w:rsid w:val="00495A4C"/>
    <w:rsid w:val="004967A1"/>
    <w:rsid w:val="004A2765"/>
    <w:rsid w:val="004A2EDE"/>
    <w:rsid w:val="004B584E"/>
    <w:rsid w:val="004C1106"/>
    <w:rsid w:val="004C6D4B"/>
    <w:rsid w:val="004D7D19"/>
    <w:rsid w:val="004E2269"/>
    <w:rsid w:val="004F006B"/>
    <w:rsid w:val="004F3339"/>
    <w:rsid w:val="004F72A2"/>
    <w:rsid w:val="00500FC7"/>
    <w:rsid w:val="005026D4"/>
    <w:rsid w:val="00503A51"/>
    <w:rsid w:val="00510574"/>
    <w:rsid w:val="00512309"/>
    <w:rsid w:val="0051723F"/>
    <w:rsid w:val="00523E2E"/>
    <w:rsid w:val="00536077"/>
    <w:rsid w:val="00542522"/>
    <w:rsid w:val="0054526E"/>
    <w:rsid w:val="005476B5"/>
    <w:rsid w:val="005602DA"/>
    <w:rsid w:val="00562955"/>
    <w:rsid w:val="00573327"/>
    <w:rsid w:val="005839B5"/>
    <w:rsid w:val="005842D6"/>
    <w:rsid w:val="005878A6"/>
    <w:rsid w:val="005956BA"/>
    <w:rsid w:val="00596E8F"/>
    <w:rsid w:val="0059700C"/>
    <w:rsid w:val="005A3F63"/>
    <w:rsid w:val="005A59D0"/>
    <w:rsid w:val="005A70B5"/>
    <w:rsid w:val="005B073E"/>
    <w:rsid w:val="005B227F"/>
    <w:rsid w:val="005B5077"/>
    <w:rsid w:val="005B7801"/>
    <w:rsid w:val="005C5891"/>
    <w:rsid w:val="005C650F"/>
    <w:rsid w:val="005D1697"/>
    <w:rsid w:val="005D5FAE"/>
    <w:rsid w:val="005F29B7"/>
    <w:rsid w:val="00602BBF"/>
    <w:rsid w:val="0060669F"/>
    <w:rsid w:val="00606EB5"/>
    <w:rsid w:val="006108D4"/>
    <w:rsid w:val="00616B9B"/>
    <w:rsid w:val="00617FDA"/>
    <w:rsid w:val="0062116F"/>
    <w:rsid w:val="00621260"/>
    <w:rsid w:val="00623CD2"/>
    <w:rsid w:val="00624ECB"/>
    <w:rsid w:val="00626087"/>
    <w:rsid w:val="006309FA"/>
    <w:rsid w:val="00634E4C"/>
    <w:rsid w:val="00634E67"/>
    <w:rsid w:val="00636B8B"/>
    <w:rsid w:val="00636F6C"/>
    <w:rsid w:val="006427FE"/>
    <w:rsid w:val="006506C1"/>
    <w:rsid w:val="00653F6B"/>
    <w:rsid w:val="00654EE5"/>
    <w:rsid w:val="0065747A"/>
    <w:rsid w:val="00661175"/>
    <w:rsid w:val="00665D86"/>
    <w:rsid w:val="0066674D"/>
    <w:rsid w:val="00666A78"/>
    <w:rsid w:val="00667EF9"/>
    <w:rsid w:val="00676C12"/>
    <w:rsid w:val="006858AC"/>
    <w:rsid w:val="00692345"/>
    <w:rsid w:val="00693660"/>
    <w:rsid w:val="0069375D"/>
    <w:rsid w:val="0069407C"/>
    <w:rsid w:val="0069574E"/>
    <w:rsid w:val="006958A4"/>
    <w:rsid w:val="006A1369"/>
    <w:rsid w:val="006A1921"/>
    <w:rsid w:val="006A2303"/>
    <w:rsid w:val="006D1BDF"/>
    <w:rsid w:val="006F145A"/>
    <w:rsid w:val="006F1EF8"/>
    <w:rsid w:val="006F2356"/>
    <w:rsid w:val="006F27CB"/>
    <w:rsid w:val="006F359B"/>
    <w:rsid w:val="006F3AB8"/>
    <w:rsid w:val="006F57F0"/>
    <w:rsid w:val="006F5865"/>
    <w:rsid w:val="00701EC6"/>
    <w:rsid w:val="00706179"/>
    <w:rsid w:val="00707F06"/>
    <w:rsid w:val="007101B7"/>
    <w:rsid w:val="00714F78"/>
    <w:rsid w:val="007170F7"/>
    <w:rsid w:val="007253B8"/>
    <w:rsid w:val="00735D10"/>
    <w:rsid w:val="00736E7D"/>
    <w:rsid w:val="00741298"/>
    <w:rsid w:val="007509A6"/>
    <w:rsid w:val="00753F83"/>
    <w:rsid w:val="007541B0"/>
    <w:rsid w:val="0075469B"/>
    <w:rsid w:val="00755163"/>
    <w:rsid w:val="00756AAB"/>
    <w:rsid w:val="00757F63"/>
    <w:rsid w:val="00762E54"/>
    <w:rsid w:val="007645AE"/>
    <w:rsid w:val="00764992"/>
    <w:rsid w:val="00775AA0"/>
    <w:rsid w:val="007770FA"/>
    <w:rsid w:val="00783677"/>
    <w:rsid w:val="00791738"/>
    <w:rsid w:val="00791780"/>
    <w:rsid w:val="007A05CD"/>
    <w:rsid w:val="007A0EB7"/>
    <w:rsid w:val="007A2B53"/>
    <w:rsid w:val="007A4FB9"/>
    <w:rsid w:val="007B04BC"/>
    <w:rsid w:val="007B14C1"/>
    <w:rsid w:val="007B53FF"/>
    <w:rsid w:val="007C08B1"/>
    <w:rsid w:val="007C2CC2"/>
    <w:rsid w:val="007C329F"/>
    <w:rsid w:val="007C38BD"/>
    <w:rsid w:val="007C7679"/>
    <w:rsid w:val="007C79AA"/>
    <w:rsid w:val="007D0372"/>
    <w:rsid w:val="007D174E"/>
    <w:rsid w:val="007D31DA"/>
    <w:rsid w:val="007D72C5"/>
    <w:rsid w:val="007E525D"/>
    <w:rsid w:val="007E6208"/>
    <w:rsid w:val="007F0323"/>
    <w:rsid w:val="007F379E"/>
    <w:rsid w:val="007F471C"/>
    <w:rsid w:val="00800C90"/>
    <w:rsid w:val="00812264"/>
    <w:rsid w:val="008125F8"/>
    <w:rsid w:val="0081409D"/>
    <w:rsid w:val="008236F3"/>
    <w:rsid w:val="00826230"/>
    <w:rsid w:val="00837A8E"/>
    <w:rsid w:val="00837F45"/>
    <w:rsid w:val="00844011"/>
    <w:rsid w:val="00844B1D"/>
    <w:rsid w:val="00844F5C"/>
    <w:rsid w:val="00845843"/>
    <w:rsid w:val="00846D34"/>
    <w:rsid w:val="00857548"/>
    <w:rsid w:val="008637EC"/>
    <w:rsid w:val="00864876"/>
    <w:rsid w:val="00870BC6"/>
    <w:rsid w:val="00874D47"/>
    <w:rsid w:val="0088036D"/>
    <w:rsid w:val="00881155"/>
    <w:rsid w:val="00882892"/>
    <w:rsid w:val="00885A14"/>
    <w:rsid w:val="0088689B"/>
    <w:rsid w:val="00887B75"/>
    <w:rsid w:val="00890534"/>
    <w:rsid w:val="00890FA0"/>
    <w:rsid w:val="008947BF"/>
    <w:rsid w:val="00895C87"/>
    <w:rsid w:val="008A214D"/>
    <w:rsid w:val="008A4C81"/>
    <w:rsid w:val="008A54F4"/>
    <w:rsid w:val="008A72D2"/>
    <w:rsid w:val="008A74A3"/>
    <w:rsid w:val="008A7656"/>
    <w:rsid w:val="008B4F32"/>
    <w:rsid w:val="008B6868"/>
    <w:rsid w:val="008B6D24"/>
    <w:rsid w:val="008C6A43"/>
    <w:rsid w:val="008D080C"/>
    <w:rsid w:val="008D6437"/>
    <w:rsid w:val="008D6EDF"/>
    <w:rsid w:val="008E2D74"/>
    <w:rsid w:val="008E3EF5"/>
    <w:rsid w:val="008F16E7"/>
    <w:rsid w:val="008F1F5A"/>
    <w:rsid w:val="008F33B5"/>
    <w:rsid w:val="00906799"/>
    <w:rsid w:val="00922193"/>
    <w:rsid w:val="00922E01"/>
    <w:rsid w:val="00924152"/>
    <w:rsid w:val="00930923"/>
    <w:rsid w:val="0093194D"/>
    <w:rsid w:val="00932992"/>
    <w:rsid w:val="00934C3F"/>
    <w:rsid w:val="00935C2C"/>
    <w:rsid w:val="00936A94"/>
    <w:rsid w:val="009417AE"/>
    <w:rsid w:val="00945B3F"/>
    <w:rsid w:val="00950DCB"/>
    <w:rsid w:val="00952D4C"/>
    <w:rsid w:val="009537E7"/>
    <w:rsid w:val="0095685F"/>
    <w:rsid w:val="00957F94"/>
    <w:rsid w:val="00960246"/>
    <w:rsid w:val="009720E1"/>
    <w:rsid w:val="00974DA2"/>
    <w:rsid w:val="00974F0E"/>
    <w:rsid w:val="00975A10"/>
    <w:rsid w:val="00975CD7"/>
    <w:rsid w:val="00985E70"/>
    <w:rsid w:val="0099013B"/>
    <w:rsid w:val="00991D75"/>
    <w:rsid w:val="009922D4"/>
    <w:rsid w:val="009979F4"/>
    <w:rsid w:val="009A45B2"/>
    <w:rsid w:val="009A5585"/>
    <w:rsid w:val="009A59D5"/>
    <w:rsid w:val="009A6F1E"/>
    <w:rsid w:val="009B3527"/>
    <w:rsid w:val="009D20AA"/>
    <w:rsid w:val="009D2DDD"/>
    <w:rsid w:val="009E0D0B"/>
    <w:rsid w:val="009F1D00"/>
    <w:rsid w:val="009F5C4A"/>
    <w:rsid w:val="00A02691"/>
    <w:rsid w:val="00A10DA6"/>
    <w:rsid w:val="00A151E9"/>
    <w:rsid w:val="00A15DBB"/>
    <w:rsid w:val="00A1763D"/>
    <w:rsid w:val="00A20C1C"/>
    <w:rsid w:val="00A2105E"/>
    <w:rsid w:val="00A259F2"/>
    <w:rsid w:val="00A30068"/>
    <w:rsid w:val="00A328D5"/>
    <w:rsid w:val="00A33802"/>
    <w:rsid w:val="00A37162"/>
    <w:rsid w:val="00A37E51"/>
    <w:rsid w:val="00A433A2"/>
    <w:rsid w:val="00A43F48"/>
    <w:rsid w:val="00A53690"/>
    <w:rsid w:val="00A62D31"/>
    <w:rsid w:val="00A63380"/>
    <w:rsid w:val="00A778DA"/>
    <w:rsid w:val="00A77EC4"/>
    <w:rsid w:val="00A830F3"/>
    <w:rsid w:val="00A865C7"/>
    <w:rsid w:val="00A9177D"/>
    <w:rsid w:val="00A97E3B"/>
    <w:rsid w:val="00AA20A1"/>
    <w:rsid w:val="00AA41F2"/>
    <w:rsid w:val="00AB039E"/>
    <w:rsid w:val="00AB4206"/>
    <w:rsid w:val="00AB7E1E"/>
    <w:rsid w:val="00AC1202"/>
    <w:rsid w:val="00AC1327"/>
    <w:rsid w:val="00AC3DF1"/>
    <w:rsid w:val="00AC7E54"/>
    <w:rsid w:val="00AD361A"/>
    <w:rsid w:val="00AE6A4E"/>
    <w:rsid w:val="00AE7B98"/>
    <w:rsid w:val="00AF0580"/>
    <w:rsid w:val="00AF129F"/>
    <w:rsid w:val="00AF320E"/>
    <w:rsid w:val="00B037CB"/>
    <w:rsid w:val="00B12DC9"/>
    <w:rsid w:val="00B13F84"/>
    <w:rsid w:val="00B14604"/>
    <w:rsid w:val="00B15ABA"/>
    <w:rsid w:val="00B34339"/>
    <w:rsid w:val="00B36202"/>
    <w:rsid w:val="00B42B2F"/>
    <w:rsid w:val="00B44900"/>
    <w:rsid w:val="00B466B1"/>
    <w:rsid w:val="00B472E1"/>
    <w:rsid w:val="00B52821"/>
    <w:rsid w:val="00B61D9C"/>
    <w:rsid w:val="00B65743"/>
    <w:rsid w:val="00B67727"/>
    <w:rsid w:val="00B71170"/>
    <w:rsid w:val="00B73CBE"/>
    <w:rsid w:val="00B80BCE"/>
    <w:rsid w:val="00B81524"/>
    <w:rsid w:val="00B81740"/>
    <w:rsid w:val="00B81940"/>
    <w:rsid w:val="00B83D61"/>
    <w:rsid w:val="00B84AEA"/>
    <w:rsid w:val="00B85D7B"/>
    <w:rsid w:val="00B900EA"/>
    <w:rsid w:val="00B91069"/>
    <w:rsid w:val="00B92842"/>
    <w:rsid w:val="00B9359C"/>
    <w:rsid w:val="00B96CAC"/>
    <w:rsid w:val="00BA2713"/>
    <w:rsid w:val="00BA2941"/>
    <w:rsid w:val="00BA4C61"/>
    <w:rsid w:val="00BA627A"/>
    <w:rsid w:val="00BB22FA"/>
    <w:rsid w:val="00BB3C14"/>
    <w:rsid w:val="00BC7DC8"/>
    <w:rsid w:val="00BC7DFE"/>
    <w:rsid w:val="00BD0C4D"/>
    <w:rsid w:val="00BD12A1"/>
    <w:rsid w:val="00BD7B83"/>
    <w:rsid w:val="00BF17C6"/>
    <w:rsid w:val="00C00FDA"/>
    <w:rsid w:val="00C01704"/>
    <w:rsid w:val="00C02EB9"/>
    <w:rsid w:val="00C04E4B"/>
    <w:rsid w:val="00C067F8"/>
    <w:rsid w:val="00C11B56"/>
    <w:rsid w:val="00C16045"/>
    <w:rsid w:val="00C21E27"/>
    <w:rsid w:val="00C23D4F"/>
    <w:rsid w:val="00C24905"/>
    <w:rsid w:val="00C26D2A"/>
    <w:rsid w:val="00C3521C"/>
    <w:rsid w:val="00C3559A"/>
    <w:rsid w:val="00C413B7"/>
    <w:rsid w:val="00C50F11"/>
    <w:rsid w:val="00C53000"/>
    <w:rsid w:val="00C5596A"/>
    <w:rsid w:val="00C611D1"/>
    <w:rsid w:val="00C616EF"/>
    <w:rsid w:val="00C62BF5"/>
    <w:rsid w:val="00C636DA"/>
    <w:rsid w:val="00C658A2"/>
    <w:rsid w:val="00C67E22"/>
    <w:rsid w:val="00C70793"/>
    <w:rsid w:val="00C72271"/>
    <w:rsid w:val="00C73DDF"/>
    <w:rsid w:val="00C7624C"/>
    <w:rsid w:val="00C76BFD"/>
    <w:rsid w:val="00C81356"/>
    <w:rsid w:val="00C839A5"/>
    <w:rsid w:val="00C84668"/>
    <w:rsid w:val="00C87DA0"/>
    <w:rsid w:val="00CA6FF9"/>
    <w:rsid w:val="00CA7960"/>
    <w:rsid w:val="00CA7C1D"/>
    <w:rsid w:val="00CB4238"/>
    <w:rsid w:val="00CB5938"/>
    <w:rsid w:val="00CB6498"/>
    <w:rsid w:val="00CC1A64"/>
    <w:rsid w:val="00CC2E6E"/>
    <w:rsid w:val="00CC333D"/>
    <w:rsid w:val="00CC34EB"/>
    <w:rsid w:val="00CC38B5"/>
    <w:rsid w:val="00CC52B1"/>
    <w:rsid w:val="00CC66EA"/>
    <w:rsid w:val="00CD3C17"/>
    <w:rsid w:val="00CD693F"/>
    <w:rsid w:val="00CE1F9C"/>
    <w:rsid w:val="00CE2E48"/>
    <w:rsid w:val="00CE3312"/>
    <w:rsid w:val="00CF2964"/>
    <w:rsid w:val="00CF6672"/>
    <w:rsid w:val="00D0012F"/>
    <w:rsid w:val="00D01981"/>
    <w:rsid w:val="00D021F7"/>
    <w:rsid w:val="00D069C7"/>
    <w:rsid w:val="00D078A2"/>
    <w:rsid w:val="00D21123"/>
    <w:rsid w:val="00D232F8"/>
    <w:rsid w:val="00D26BB7"/>
    <w:rsid w:val="00D367EB"/>
    <w:rsid w:val="00D45954"/>
    <w:rsid w:val="00D461C2"/>
    <w:rsid w:val="00D53B44"/>
    <w:rsid w:val="00D618DE"/>
    <w:rsid w:val="00D61AAE"/>
    <w:rsid w:val="00D61D08"/>
    <w:rsid w:val="00D64CB8"/>
    <w:rsid w:val="00D7244F"/>
    <w:rsid w:val="00D72FD8"/>
    <w:rsid w:val="00D763DB"/>
    <w:rsid w:val="00D80741"/>
    <w:rsid w:val="00D82554"/>
    <w:rsid w:val="00D83178"/>
    <w:rsid w:val="00D83266"/>
    <w:rsid w:val="00D948F2"/>
    <w:rsid w:val="00D9697A"/>
    <w:rsid w:val="00DA0835"/>
    <w:rsid w:val="00DA4C48"/>
    <w:rsid w:val="00DA67AC"/>
    <w:rsid w:val="00DA727D"/>
    <w:rsid w:val="00DB53A7"/>
    <w:rsid w:val="00DD170F"/>
    <w:rsid w:val="00DE0A8A"/>
    <w:rsid w:val="00DE6D84"/>
    <w:rsid w:val="00DF6E54"/>
    <w:rsid w:val="00E00A3B"/>
    <w:rsid w:val="00E0323A"/>
    <w:rsid w:val="00E04228"/>
    <w:rsid w:val="00E04457"/>
    <w:rsid w:val="00E04BBC"/>
    <w:rsid w:val="00E07847"/>
    <w:rsid w:val="00E10450"/>
    <w:rsid w:val="00E1478E"/>
    <w:rsid w:val="00E159D7"/>
    <w:rsid w:val="00E21653"/>
    <w:rsid w:val="00E23D9F"/>
    <w:rsid w:val="00E2414E"/>
    <w:rsid w:val="00E26830"/>
    <w:rsid w:val="00E40B36"/>
    <w:rsid w:val="00E5121E"/>
    <w:rsid w:val="00E51672"/>
    <w:rsid w:val="00E54BFC"/>
    <w:rsid w:val="00E54C94"/>
    <w:rsid w:val="00E55EE5"/>
    <w:rsid w:val="00E577EE"/>
    <w:rsid w:val="00E625B3"/>
    <w:rsid w:val="00E64743"/>
    <w:rsid w:val="00E7257D"/>
    <w:rsid w:val="00E728CB"/>
    <w:rsid w:val="00E7336F"/>
    <w:rsid w:val="00E76262"/>
    <w:rsid w:val="00E84A6B"/>
    <w:rsid w:val="00E92385"/>
    <w:rsid w:val="00E94714"/>
    <w:rsid w:val="00E96DEA"/>
    <w:rsid w:val="00EA1585"/>
    <w:rsid w:val="00EA48AE"/>
    <w:rsid w:val="00EB09E2"/>
    <w:rsid w:val="00EB2EF7"/>
    <w:rsid w:val="00EB74A5"/>
    <w:rsid w:val="00EC18BF"/>
    <w:rsid w:val="00EC36A7"/>
    <w:rsid w:val="00ED1CFC"/>
    <w:rsid w:val="00ED6C68"/>
    <w:rsid w:val="00EE0126"/>
    <w:rsid w:val="00EF2A15"/>
    <w:rsid w:val="00EF2E3F"/>
    <w:rsid w:val="00EF30C9"/>
    <w:rsid w:val="00EF5BFD"/>
    <w:rsid w:val="00F01C6F"/>
    <w:rsid w:val="00F02717"/>
    <w:rsid w:val="00F06EE2"/>
    <w:rsid w:val="00F074DC"/>
    <w:rsid w:val="00F14E62"/>
    <w:rsid w:val="00F16C54"/>
    <w:rsid w:val="00F24F8F"/>
    <w:rsid w:val="00F267C9"/>
    <w:rsid w:val="00F307E0"/>
    <w:rsid w:val="00F34D63"/>
    <w:rsid w:val="00F3576E"/>
    <w:rsid w:val="00F57F7A"/>
    <w:rsid w:val="00F609F6"/>
    <w:rsid w:val="00F61F3C"/>
    <w:rsid w:val="00F62D33"/>
    <w:rsid w:val="00F6570B"/>
    <w:rsid w:val="00F675B9"/>
    <w:rsid w:val="00F67615"/>
    <w:rsid w:val="00F76C98"/>
    <w:rsid w:val="00F804CD"/>
    <w:rsid w:val="00F80750"/>
    <w:rsid w:val="00F848F1"/>
    <w:rsid w:val="00F85F59"/>
    <w:rsid w:val="00F86717"/>
    <w:rsid w:val="00F86DD4"/>
    <w:rsid w:val="00F93C9F"/>
    <w:rsid w:val="00F97240"/>
    <w:rsid w:val="00FA3CEC"/>
    <w:rsid w:val="00FB122F"/>
    <w:rsid w:val="00FB1372"/>
    <w:rsid w:val="00FB1EEE"/>
    <w:rsid w:val="00FB4B50"/>
    <w:rsid w:val="00FB4CF2"/>
    <w:rsid w:val="00FC4845"/>
    <w:rsid w:val="00FC6B03"/>
    <w:rsid w:val="00FD06D5"/>
    <w:rsid w:val="00FD7533"/>
    <w:rsid w:val="00FE2A16"/>
    <w:rsid w:val="00FE419E"/>
    <w:rsid w:val="00FF2484"/>
    <w:rsid w:val="00FF2A0C"/>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0C36C"/>
  <w15:docId w15:val="{10FB25BE-F412-4425-A834-62113C4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24" w:qFormat="1"/>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D01981"/>
    <w:rPr>
      <w:rFonts w:asciiTheme="minorHAnsi" w:hAnsiTheme="minorHAnsi"/>
    </w:rPr>
  </w:style>
  <w:style w:type="paragraph" w:styleId="Heading1">
    <w:name w:val="heading 1"/>
    <w:basedOn w:val="Normal"/>
    <w:next w:val="Normal"/>
    <w:link w:val="Heading1Char"/>
    <w:uiPriority w:val="7"/>
    <w:qFormat/>
    <w:rsid w:val="00F97240"/>
    <w:pPr>
      <w:keepNext/>
      <w:keepLines/>
      <w:spacing w:before="400" w:after="240" w:line="480" w:lineRule="atLeast"/>
      <w:contextualSpacing/>
      <w:outlineLvl w:val="0"/>
    </w:pPr>
    <w:rPr>
      <w:rFonts w:asciiTheme="majorHAnsi" w:eastAsiaTheme="majorEastAsia" w:hAnsiTheme="majorHAnsi" w:cstheme="majorBidi"/>
      <w:bCs/>
      <w:color w:val="00324D" w:themeColor="text2"/>
      <w:sz w:val="56"/>
      <w:szCs w:val="28"/>
    </w:rPr>
  </w:style>
  <w:style w:type="paragraph" w:styleId="Heading2">
    <w:name w:val="heading 2"/>
    <w:basedOn w:val="Normal"/>
    <w:next w:val="Normal"/>
    <w:link w:val="Heading2Char"/>
    <w:uiPriority w:val="7"/>
    <w:qFormat/>
    <w:rsid w:val="00F97240"/>
    <w:pPr>
      <w:keepNext/>
      <w:keepLines/>
      <w:spacing w:before="360" w:line="40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F97240"/>
    <w:pPr>
      <w:keepNext/>
      <w:keepLines/>
      <w:spacing w:before="36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35486C"/>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97240"/>
    <w:rPr>
      <w:rFonts w:asciiTheme="majorHAnsi" w:eastAsiaTheme="majorEastAsia" w:hAnsiTheme="majorHAnsi" w:cstheme="majorBidi"/>
      <w:bCs/>
      <w:color w:val="00324D" w:themeColor="text2"/>
      <w:sz w:val="56"/>
      <w:szCs w:val="28"/>
    </w:rPr>
  </w:style>
  <w:style w:type="character" w:customStyle="1" w:styleId="Heading2Char">
    <w:name w:val="Heading 2 Char"/>
    <w:basedOn w:val="DefaultParagraphFont"/>
    <w:link w:val="Heading2"/>
    <w:uiPriority w:val="7"/>
    <w:rsid w:val="00F97240"/>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F97240"/>
    <w:rPr>
      <w:rFonts w:asciiTheme="majorHAnsi" w:eastAsiaTheme="majorEastAsia" w:hAnsiTheme="majorHAnsi" w:cstheme="majorBidi"/>
      <w:b/>
      <w:bCs/>
      <w:color w:val="00324D" w:themeColor="text2"/>
      <w:sz w:val="24"/>
    </w:rPr>
  </w:style>
  <w:style w:type="paragraph" w:customStyle="1" w:styleId="Borderline">
    <w:name w:val="Border line"/>
    <w:basedOn w:val="Normal"/>
    <w:uiPriority w:val="35"/>
    <w:qFormat/>
    <w:rsid w:val="00036C15"/>
    <w:pPr>
      <w:pBdr>
        <w:bottom w:val="dotted" w:sz="18" w:space="5" w:color="00324D" w:themeColor="text2"/>
      </w:pBdr>
      <w:spacing w:before="0" w:after="40"/>
    </w:pPr>
    <w:rPr>
      <w:color w:val="00324D" w:themeColor="text2"/>
      <w:sz w:val="2"/>
    </w:rPr>
  </w:style>
  <w:style w:type="character" w:customStyle="1" w:styleId="Heading4Char">
    <w:name w:val="Heading 4 Char"/>
    <w:basedOn w:val="DefaultParagraphFont"/>
    <w:link w:val="Heading4"/>
    <w:uiPriority w:val="7"/>
    <w:rsid w:val="0035486C"/>
    <w:rPr>
      <w:rFonts w:asciiTheme="minorHAnsi" w:eastAsiaTheme="majorEastAsia" w:hAnsiTheme="minorHAnsi" w:cstheme="majorBidi"/>
      <w:b/>
      <w:bCs/>
      <w:iCs/>
    </w:rPr>
  </w:style>
  <w:style w:type="paragraph" w:styleId="ListBullet">
    <w:name w:val="List Bullet"/>
    <w:basedOn w:val="Normal"/>
    <w:uiPriority w:val="11"/>
    <w:qFormat/>
    <w:rsid w:val="00F02717"/>
    <w:pPr>
      <w:numPr>
        <w:numId w:val="1"/>
      </w:numPr>
      <w:spacing w:before="60" w:after="60"/>
    </w:pPr>
  </w:style>
  <w:style w:type="paragraph" w:styleId="ListBullet2">
    <w:name w:val="List Bullet 2"/>
    <w:basedOn w:val="Normal"/>
    <w:uiPriority w:val="11"/>
    <w:qFormat/>
    <w:rsid w:val="00F93C9F"/>
    <w:pPr>
      <w:numPr>
        <w:ilvl w:val="1"/>
        <w:numId w:val="1"/>
      </w:numPr>
      <w:spacing w:before="60" w:after="60"/>
    </w:pPr>
  </w:style>
  <w:style w:type="paragraph" w:styleId="ListNumber">
    <w:name w:val="List Number"/>
    <w:basedOn w:val="Normal"/>
    <w:uiPriority w:val="12"/>
    <w:semiHidden/>
    <w:locked/>
    <w:rsid w:val="00F848F1"/>
    <w:pPr>
      <w:contextualSpacing/>
    </w:pPr>
  </w:style>
  <w:style w:type="paragraph" w:styleId="Title">
    <w:name w:val="Title"/>
    <w:link w:val="TitleChar"/>
    <w:uiPriority w:val="24"/>
    <w:qFormat/>
    <w:rsid w:val="00A778DA"/>
    <w:pPr>
      <w:tabs>
        <w:tab w:val="right" w:pos="10206"/>
      </w:tabs>
      <w:spacing w:before="380" w:after="800" w:line="216" w:lineRule="auto"/>
      <w:outlineLvl w:val="0"/>
    </w:pPr>
    <w:rPr>
      <w:rFonts w:asciiTheme="majorHAnsi" w:eastAsiaTheme="majorEastAsia" w:hAnsiTheme="majorHAnsi" w:cstheme="majorBidi"/>
      <w:color w:val="FFFFFF" w:themeColor="background1"/>
      <w:sz w:val="24"/>
      <w:szCs w:val="52"/>
    </w:rPr>
  </w:style>
  <w:style w:type="character" w:customStyle="1" w:styleId="TitleChar">
    <w:name w:val="Title Char"/>
    <w:basedOn w:val="DefaultParagraphFont"/>
    <w:link w:val="Title"/>
    <w:uiPriority w:val="24"/>
    <w:rsid w:val="00A778DA"/>
    <w:rPr>
      <w:rFonts w:asciiTheme="majorHAnsi" w:eastAsiaTheme="majorEastAsia" w:hAnsiTheme="majorHAnsi" w:cstheme="majorBidi"/>
      <w:color w:val="FFFFFF" w:themeColor="background1"/>
      <w:sz w:val="24"/>
      <w:szCs w:val="52"/>
    </w:rPr>
  </w:style>
  <w:style w:type="paragraph" w:styleId="TOC1">
    <w:name w:val="toc 1"/>
    <w:basedOn w:val="Normal"/>
    <w:next w:val="Normal"/>
    <w:autoRedefine/>
    <w:uiPriority w:val="39"/>
    <w:rsid w:val="00624ECB"/>
    <w:pPr>
      <w:tabs>
        <w:tab w:val="right" w:pos="10206"/>
      </w:tabs>
      <w:spacing w:before="100" w:after="100"/>
    </w:pPr>
    <w:rPr>
      <w:b/>
      <w:color w:val="00324D" w:themeColor="text2"/>
      <w:sz w:val="26"/>
    </w:rPr>
  </w:style>
  <w:style w:type="paragraph" w:styleId="TOCHeading">
    <w:name w:val="TOC Heading"/>
    <w:basedOn w:val="Heading1"/>
    <w:next w:val="Normal"/>
    <w:uiPriority w:val="39"/>
    <w:rsid w:val="00D0012F"/>
    <w:pPr>
      <w:outlineLvl w:val="9"/>
    </w:pPr>
  </w:style>
  <w:style w:type="paragraph" w:styleId="Footer">
    <w:name w:val="footer"/>
    <w:basedOn w:val="Normal"/>
    <w:link w:val="FooterChar"/>
    <w:uiPriority w:val="99"/>
    <w:rsid w:val="006858AC"/>
    <w:pPr>
      <w:pBdr>
        <w:top w:val="single" w:sz="4" w:space="8" w:color="00324D" w:themeColor="text2"/>
      </w:pBdr>
      <w:spacing w:before="0" w:after="0"/>
      <w:jc w:val="right"/>
    </w:pPr>
    <w:rPr>
      <w:sz w:val="16"/>
    </w:rPr>
  </w:style>
  <w:style w:type="character" w:customStyle="1" w:styleId="FooterChar">
    <w:name w:val="Footer Char"/>
    <w:basedOn w:val="DefaultParagraphFont"/>
    <w:link w:val="Footer"/>
    <w:uiPriority w:val="99"/>
    <w:rsid w:val="006858AC"/>
    <w:rPr>
      <w:rFonts w:asciiTheme="minorHAnsi" w:hAnsiTheme="minorHAnsi"/>
      <w:sz w:val="16"/>
    </w:rPr>
  </w:style>
  <w:style w:type="paragraph" w:styleId="ListBullet3">
    <w:name w:val="List Bullet 3"/>
    <w:basedOn w:val="Normal"/>
    <w:uiPriority w:val="11"/>
    <w:qFormat/>
    <w:rsid w:val="00F93C9F"/>
    <w:pPr>
      <w:numPr>
        <w:ilvl w:val="2"/>
        <w:numId w:val="1"/>
      </w:numPr>
      <w:spacing w:before="60" w:after="60"/>
    </w:pPr>
  </w:style>
  <w:style w:type="table" w:styleId="TableGrid">
    <w:name w:val="Table Grid"/>
    <w:basedOn w:val="TableNormal"/>
    <w:uiPriority w:val="59"/>
    <w:rsid w:val="007B14C1"/>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3A5F1A"/>
    <w:pPr>
      <w:keepNext/>
      <w:spacing w:after="360"/>
    </w:pPr>
    <w:rPr>
      <w:bCs/>
      <w:sz w:val="16"/>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rFonts w:asciiTheme="minorHAnsi" w:hAnsiTheme="minorHAnsi"/>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F02717"/>
    <w:rPr>
      <w:noProof/>
    </w:rPr>
  </w:style>
  <w:style w:type="character" w:customStyle="1" w:styleId="BodyTextChar">
    <w:name w:val="Body Text Char"/>
    <w:basedOn w:val="DefaultParagraphFont"/>
    <w:link w:val="BodyText"/>
    <w:semiHidden/>
    <w:rsid w:val="00D83266"/>
    <w:rPr>
      <w:rFonts w:asciiTheme="minorHAnsi" w:hAnsiTheme="minorHAnsi"/>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rPr>
      <w:rFonts w:asciiTheme="minorHAnsi" w:hAnsiTheme="minorHAnsi"/>
    </w:rPr>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rFonts w:asciiTheme="minorHAnsi" w:hAnsiTheme="minorHAnsi"/>
      <w:noProof/>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rPr>
      <w:rFonts w:asciiTheme="minorHAnsi" w:hAnsiTheme="minorHAnsi"/>
    </w:rPr>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rPr>
      <w:rFonts w:asciiTheme="minorHAnsi" w:hAnsiTheme="minorHAnsi"/>
    </w:rPr>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rPr>
      <w:rFonts w:asciiTheme="minorHAnsi" w:hAnsiTheme="minorHAnsi"/>
    </w:rPr>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rFonts w:asciiTheme="minorHAnsi" w:hAnsiTheme="minorHAnsi"/>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rPr>
      <w:rFonts w:asciiTheme="minorHAnsi" w:hAnsiTheme="minorHAnsi"/>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rPr>
      <w:rFonts w:asciiTheme="minorHAnsi" w:hAnsiTheme="minorHAnsi"/>
    </w:rPr>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rFonts w:asciiTheme="minorHAnsi" w:hAnsiTheme="minorHAnsi"/>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rPr>
      <w:rFonts w:asciiTheme="minorHAnsi" w:hAnsiTheme="minorHAnsi"/>
    </w:rPr>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rPr>
      <w:rFonts w:asciiTheme="minorHAnsi" w:hAnsiTheme="minorHAnsi"/>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rPr>
      <w:rFonts w:asciiTheme="minorHAnsi" w:hAnsiTheme="minorHAnsi"/>
      <w:sz w:val="20"/>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000000" w:themeColor="text1"/>
      <w:u w:val="single"/>
      <w:lang w:val="en-AU"/>
    </w:rPr>
  </w:style>
  <w:style w:type="character" w:styleId="FootnoteReference">
    <w:name w:val="footnote reference"/>
    <w:basedOn w:val="DefaultParagraphFont"/>
    <w:rsid w:val="00F02717"/>
    <w:rPr>
      <w:noProof w:val="0"/>
      <w:vertAlign w:val="superscript"/>
      <w:lang w:val="en-AU"/>
    </w:rPr>
  </w:style>
  <w:style w:type="paragraph" w:styleId="FootnoteText">
    <w:name w:val="footnote text"/>
    <w:basedOn w:val="Normal"/>
    <w:link w:val="FootnoteTextChar"/>
    <w:rsid w:val="00F02717"/>
    <w:rPr>
      <w:sz w:val="18"/>
      <w:szCs w:val="20"/>
    </w:rPr>
  </w:style>
  <w:style w:type="character" w:customStyle="1" w:styleId="FootnoteTextChar">
    <w:name w:val="Footnote Text Char"/>
    <w:basedOn w:val="DefaultParagraphFont"/>
    <w:link w:val="FootnoteText"/>
    <w:uiPriority w:val="34"/>
    <w:rsid w:val="00F02717"/>
    <w:rPr>
      <w:rFonts w:asciiTheme="minorHAnsi" w:hAnsiTheme="minorHAnsi"/>
      <w:sz w:val="18"/>
      <w:szCs w:val="20"/>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rFonts w:asciiTheme="minorHAnsi" w:hAnsiTheme="minorHAnsi"/>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F80750"/>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F80750"/>
    <w:rPr>
      <w:b/>
      <w:bCs/>
      <w:smallCaps/>
      <w:noProof w:val="0"/>
      <w:color w:val="0DFF9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F80750"/>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F80750"/>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F80750"/>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F80750"/>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F80750"/>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DA67AC"/>
    <w:pPr>
      <w:numPr>
        <w:numId w:val="19"/>
      </w:numPr>
      <w:spacing w:before="60" w:after="60"/>
    </w:pPr>
  </w:style>
  <w:style w:type="paragraph" w:styleId="List2">
    <w:name w:val="List 2"/>
    <w:basedOn w:val="Normal"/>
    <w:uiPriority w:val="11"/>
    <w:qFormat/>
    <w:rsid w:val="00DA67AC"/>
    <w:pPr>
      <w:numPr>
        <w:ilvl w:val="1"/>
        <w:numId w:val="19"/>
      </w:numPr>
      <w:spacing w:before="60" w:after="60"/>
    </w:pPr>
  </w:style>
  <w:style w:type="paragraph" w:styleId="List3">
    <w:name w:val="List 3"/>
    <w:basedOn w:val="Normal"/>
    <w:uiPriority w:val="11"/>
    <w:qFormat/>
    <w:rsid w:val="00DA67AC"/>
    <w:pPr>
      <w:numPr>
        <w:ilvl w:val="2"/>
        <w:numId w:val="19"/>
      </w:numPr>
      <w:spacing w:before="60" w:after="60"/>
    </w:pPr>
  </w:style>
  <w:style w:type="paragraph" w:styleId="List4">
    <w:name w:val="List 4"/>
    <w:basedOn w:val="Normal"/>
    <w:uiPriority w:val="11"/>
    <w:qFormat/>
    <w:rsid w:val="00DA67AC"/>
    <w:pPr>
      <w:numPr>
        <w:ilvl w:val="3"/>
        <w:numId w:val="19"/>
      </w:numPr>
      <w:spacing w:before="60" w:after="60"/>
    </w:pPr>
  </w:style>
  <w:style w:type="paragraph" w:styleId="List5">
    <w:name w:val="List 5"/>
    <w:basedOn w:val="Normal"/>
    <w:uiPriority w:val="11"/>
    <w:qFormat/>
    <w:rsid w:val="00DA67AC"/>
    <w:pPr>
      <w:numPr>
        <w:ilvl w:val="4"/>
        <w:numId w:val="19"/>
      </w:numPr>
      <w:spacing w:before="60" w:after="60"/>
    </w:pPr>
  </w:style>
  <w:style w:type="paragraph" w:styleId="ListBullet5">
    <w:name w:val="List Bullet 5"/>
    <w:basedOn w:val="Normal"/>
    <w:uiPriority w:val="17"/>
    <w:qFormat/>
    <w:locked/>
    <w:rsid w:val="00F3576E"/>
    <w:pPr>
      <w:numPr>
        <w:ilvl w:val="1"/>
        <w:numId w:val="3"/>
      </w:numPr>
      <w:spacing w:before="60" w:after="60"/>
      <w:ind w:left="568" w:hanging="284"/>
    </w:pPr>
    <w:rPr>
      <w:sz w:val="20"/>
    </w:rPr>
  </w:style>
  <w:style w:type="paragraph" w:styleId="ListContinue">
    <w:name w:val="List Continue"/>
    <w:basedOn w:val="Normal"/>
    <w:uiPriority w:val="18"/>
    <w:qFormat/>
    <w:rsid w:val="00F3576E"/>
    <w:pPr>
      <w:numPr>
        <w:numId w:val="2"/>
      </w:numPr>
      <w:spacing w:before="60" w:after="60"/>
    </w:pPr>
    <w:rPr>
      <w:sz w:val="20"/>
    </w:rPr>
  </w:style>
  <w:style w:type="paragraph" w:styleId="ListContinue2">
    <w:name w:val="List Continue 2"/>
    <w:basedOn w:val="Normal"/>
    <w:uiPriority w:val="19"/>
    <w:qFormat/>
    <w:rsid w:val="00F3576E"/>
    <w:pPr>
      <w:numPr>
        <w:ilvl w:val="1"/>
        <w:numId w:val="2"/>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34"/>
    <w:qFormat/>
    <w:rsid w:val="006F2356"/>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rPr>
      <w:rFonts w:asciiTheme="minorHAnsi" w:hAnsiTheme="minorHAnsi"/>
    </w:rPr>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Theme="minorHAnsi" w:hAnsiTheme="minorHAnsi"/>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rPr>
      <w:rFonts w:asciiTheme="minorHAnsi" w:hAnsiTheme="minorHAnsi"/>
    </w:rPr>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DFF9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35486C"/>
    <w:pPr>
      <w:numPr>
        <w:numId w:val="9"/>
      </w:numPr>
    </w:pPr>
  </w:style>
  <w:style w:type="paragraph" w:customStyle="1" w:styleId="AppendixHeading">
    <w:name w:val="Appendix Heading"/>
    <w:basedOn w:val="Heading1"/>
    <w:next w:val="Normal"/>
    <w:uiPriority w:val="10"/>
    <w:semiHidden/>
    <w:qFormat/>
    <w:rsid w:val="0035486C"/>
    <w:pPr>
      <w:numPr>
        <w:numId w:val="9"/>
      </w:numPr>
    </w:pPr>
  </w:style>
  <w:style w:type="paragraph" w:customStyle="1" w:styleId="AppendixSubHeading">
    <w:name w:val="Appendix Sub Heading"/>
    <w:basedOn w:val="Heading2"/>
    <w:next w:val="Normal"/>
    <w:uiPriority w:val="10"/>
    <w:semiHidden/>
    <w:qFormat/>
    <w:rsid w:val="0035486C"/>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35486C"/>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35486C"/>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F02717"/>
    <w:rPr>
      <w:color w:val="00324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styleId="ListBullet4">
    <w:name w:val="List Bullet 4"/>
    <w:basedOn w:val="Normal"/>
    <w:uiPriority w:val="17"/>
    <w:qFormat/>
    <w:locked/>
    <w:rsid w:val="00F3576E"/>
    <w:pPr>
      <w:numPr>
        <w:numId w:val="3"/>
      </w:numPr>
      <w:spacing w:before="60" w:after="60"/>
    </w:pPr>
    <w:rPr>
      <w:sz w:val="20"/>
    </w:rPr>
  </w:style>
  <w:style w:type="character" w:customStyle="1" w:styleId="ListParagraphChar">
    <w:name w:val="List Paragraph Char"/>
    <w:basedOn w:val="DefaultParagraphFont"/>
    <w:link w:val="ListParagraph"/>
    <w:uiPriority w:val="34"/>
    <w:rsid w:val="006F2356"/>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0"/>
    <w:qFormat/>
    <w:rsid w:val="00F97240"/>
    <w:rPr>
      <w:color w:val="00324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324D" w:themeColor="text2"/>
    </w:rPr>
  </w:style>
  <w:style w:type="numbering" w:customStyle="1" w:styleId="TableList">
    <w:name w:val="Table List"/>
    <w:uiPriority w:val="99"/>
    <w:rsid w:val="006F3AB8"/>
    <w:pPr>
      <w:numPr>
        <w:numId w:val="2"/>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contextualSpacing/>
    </w:pPr>
  </w:style>
  <w:style w:type="paragraph" w:styleId="ListNumber3">
    <w:name w:val="List Number 3"/>
    <w:basedOn w:val="Normal"/>
    <w:uiPriority w:val="12"/>
    <w:semiHidden/>
    <w:locked/>
    <w:rsid w:val="00F848F1"/>
    <w:pPr>
      <w:contextualSpacing/>
    </w:pPr>
  </w:style>
  <w:style w:type="paragraph" w:styleId="ListNumber4">
    <w:name w:val="List Number 4"/>
    <w:basedOn w:val="Normal"/>
    <w:uiPriority w:val="12"/>
    <w:semiHidden/>
    <w:locked/>
    <w:rsid w:val="00F848F1"/>
    <w:pPr>
      <w:contextualSpacing/>
    </w:pPr>
  </w:style>
  <w:style w:type="character" w:customStyle="1" w:styleId="HiddenPlaceholderText">
    <w:name w:val="Hidden Placeholder Text"/>
    <w:basedOn w:val="DefaultParagraphFont"/>
    <w:uiPriority w:val="99"/>
    <w:rsid w:val="007A4FB9"/>
    <w:rPr>
      <w:vanish/>
      <w:color w:val="6DE5FF" w:themeColor="accent6"/>
    </w:rPr>
  </w:style>
  <w:style w:type="paragraph" w:styleId="ListNumber5">
    <w:name w:val="List Number 5"/>
    <w:basedOn w:val="Normal"/>
    <w:uiPriority w:val="18"/>
    <w:semiHidden/>
    <w:unhideWhenUsed/>
    <w:locked/>
    <w:rsid w:val="00F848F1"/>
    <w:pPr>
      <w:contextualSpacing/>
    </w:pPr>
  </w:style>
  <w:style w:type="numbering" w:styleId="1ai">
    <w:name w:val="Outline List 1"/>
    <w:basedOn w:val="NoList"/>
    <w:uiPriority w:val="99"/>
    <w:semiHidden/>
    <w:unhideWhenUsed/>
    <w:rsid w:val="00DA67AC"/>
    <w:pPr>
      <w:numPr>
        <w:numId w:val="8"/>
      </w:numPr>
    </w:pPr>
  </w:style>
  <w:style w:type="table" w:customStyle="1" w:styleId="FillinTable">
    <w:name w:val="Fill in Table"/>
    <w:basedOn w:val="TableNormal"/>
    <w:uiPriority w:val="99"/>
    <w:rsid w:val="00114228"/>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35486C"/>
  </w:style>
  <w:style w:type="numbering" w:styleId="ArticleSection">
    <w:name w:val="Outline List 3"/>
    <w:basedOn w:val="NoList"/>
    <w:uiPriority w:val="99"/>
    <w:semiHidden/>
    <w:unhideWhenUsed/>
    <w:rsid w:val="005956BA"/>
  </w:style>
  <w:style w:type="character" w:styleId="Hashtag">
    <w:name w:val="Hashtag"/>
    <w:basedOn w:val="DefaultParagraphFont"/>
    <w:uiPriority w:val="99"/>
    <w:semiHidden/>
    <w:rsid w:val="005956BA"/>
    <w:rPr>
      <w:color w:val="2B579A"/>
      <w:shd w:val="clear" w:color="auto" w:fill="E1DFDD"/>
    </w:rPr>
  </w:style>
  <w:style w:type="paragraph" w:styleId="ListContinue3">
    <w:name w:val="List Continue 3"/>
    <w:basedOn w:val="Normal"/>
    <w:uiPriority w:val="19"/>
    <w:semiHidden/>
    <w:unhideWhenUsed/>
    <w:rsid w:val="005956BA"/>
    <w:pPr>
      <w:ind w:left="849"/>
      <w:contextualSpacing/>
    </w:pPr>
  </w:style>
  <w:style w:type="paragraph" w:styleId="ListContinue4">
    <w:name w:val="List Continue 4"/>
    <w:basedOn w:val="Normal"/>
    <w:uiPriority w:val="19"/>
    <w:semiHidden/>
    <w:unhideWhenUsed/>
    <w:rsid w:val="005956BA"/>
    <w:pPr>
      <w:ind w:left="1132"/>
      <w:contextualSpacing/>
    </w:pPr>
  </w:style>
  <w:style w:type="paragraph" w:customStyle="1" w:styleId="Heading1Numbered">
    <w:name w:val="Heading 1 Numbered"/>
    <w:basedOn w:val="Heading1"/>
    <w:next w:val="Normal"/>
    <w:uiPriority w:val="7"/>
    <w:qFormat/>
    <w:rsid w:val="0035486C"/>
    <w:pPr>
      <w:numPr>
        <w:numId w:val="10"/>
      </w:numPr>
    </w:pPr>
    <w:rPr>
      <w:bCs w:val="0"/>
    </w:rPr>
  </w:style>
  <w:style w:type="paragraph" w:customStyle="1" w:styleId="Heading2Numbered">
    <w:name w:val="Heading 2 Numbered"/>
    <w:basedOn w:val="Heading2"/>
    <w:next w:val="Normal"/>
    <w:uiPriority w:val="7"/>
    <w:qFormat/>
    <w:rsid w:val="0035486C"/>
    <w:pPr>
      <w:numPr>
        <w:ilvl w:val="1"/>
        <w:numId w:val="10"/>
      </w:numPr>
    </w:pPr>
    <w:rPr>
      <w:bCs w:val="0"/>
    </w:rPr>
  </w:style>
  <w:style w:type="paragraph" w:customStyle="1" w:styleId="Heading3Numbered">
    <w:name w:val="Heading 3 Numbered"/>
    <w:basedOn w:val="Heading3"/>
    <w:next w:val="Normal"/>
    <w:uiPriority w:val="7"/>
    <w:qFormat/>
    <w:rsid w:val="0035486C"/>
    <w:pPr>
      <w:numPr>
        <w:ilvl w:val="2"/>
        <w:numId w:val="10"/>
      </w:numPr>
    </w:pPr>
  </w:style>
  <w:style w:type="paragraph" w:customStyle="1" w:styleId="ListParagraphNoindent">
    <w:name w:val="List Paragraph No indent"/>
    <w:uiPriority w:val="13"/>
    <w:qFormat/>
    <w:rsid w:val="006F2356"/>
    <w:pPr>
      <w:spacing w:before="60" w:after="60"/>
    </w:pPr>
    <w:rPr>
      <w:rFonts w:asciiTheme="minorHAnsi" w:hAnsiTheme="minorHAnsi"/>
      <w:noProof/>
      <w:lang w:val="en-US"/>
    </w:rPr>
  </w:style>
  <w:style w:type="character" w:styleId="SmartLink">
    <w:name w:val="Smart Link"/>
    <w:basedOn w:val="DefaultParagraphFont"/>
    <w:uiPriority w:val="99"/>
    <w:semiHidden/>
    <w:unhideWhenUsed/>
    <w:rsid w:val="004A2EDE"/>
    <w:rPr>
      <w:color w:val="00324D" w:themeColor="hyperlink"/>
      <w:u w:val="single"/>
      <w:shd w:val="clear" w:color="auto" w:fill="E1DFDD"/>
    </w:rPr>
  </w:style>
  <w:style w:type="character" w:customStyle="1" w:styleId="SmartLinkError">
    <w:name w:val="Smart Link Error"/>
    <w:basedOn w:val="DefaultParagraphFont"/>
    <w:uiPriority w:val="99"/>
    <w:semiHidden/>
    <w:unhideWhenUsed/>
    <w:rsid w:val="004A2EDE"/>
    <w:rPr>
      <w:color w:val="FF0000"/>
    </w:rPr>
  </w:style>
  <w:style w:type="paragraph" w:styleId="Subtitle">
    <w:name w:val="Subtitle"/>
    <w:basedOn w:val="Normal"/>
    <w:next w:val="Normal"/>
    <w:link w:val="SubtitleChar"/>
    <w:uiPriority w:val="11"/>
    <w:semiHidden/>
    <w:unhideWhenUsed/>
    <w:locked/>
    <w:rsid w:val="004A2E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A2EDE"/>
    <w:rPr>
      <w:rFonts w:asciiTheme="minorHAnsi" w:eastAsiaTheme="minorEastAsia" w:hAnsiTheme="minorHAnsi"/>
      <w:color w:val="5A5A5A" w:themeColor="text1" w:themeTint="A5"/>
      <w:spacing w:val="15"/>
    </w:rPr>
  </w:style>
  <w:style w:type="paragraph" w:customStyle="1" w:styleId="addresstext">
    <w:name w:val="addresstext"/>
    <w:basedOn w:val="Normal"/>
    <w:rsid w:val="000C311C"/>
    <w:pPr>
      <w:spacing w:before="0" w:after="0"/>
    </w:pPr>
    <w:rPr>
      <w:rFonts w:ascii="Swis721 BT" w:eastAsia="Times New Roman" w:hAnsi="Swis721 BT" w:cs="Times New Roman"/>
      <w:noProof/>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7049873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6364172">
      <w:bodyDiv w:val="1"/>
      <w:marLeft w:val="0"/>
      <w:marRight w:val="0"/>
      <w:marTop w:val="0"/>
      <w:marBottom w:val="0"/>
      <w:divBdr>
        <w:top w:val="none" w:sz="0" w:space="0" w:color="auto"/>
        <w:left w:val="none" w:sz="0" w:space="0" w:color="auto"/>
        <w:bottom w:val="none" w:sz="0" w:space="0" w:color="auto"/>
        <w:right w:val="none" w:sz="0" w:space="0" w:color="auto"/>
      </w:divBdr>
    </w:div>
    <w:div w:id="100224294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pa.nsw.gov.au" TargetMode="Externa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epa.nsw.gov.au/about-us/contact-us/website-service-standards/disclaim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epa.nsw.gov.au" TargetMode="External"/><Relationship Id="rId20" Type="http://schemas.openxmlformats.org/officeDocument/2006/relationships/hyperlink" Target="http://www.epa.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nfo@epa.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pa.nsw.gov.au/about-us/contact-us/website-service-standards/copyrigh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kill\Downloads\EPA%20Form%20Blue%20v6.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AFA3C312842A78F320304B8958733"/>
        <w:category>
          <w:name w:val="General"/>
          <w:gallery w:val="placeholder"/>
        </w:category>
        <w:types>
          <w:type w:val="bbPlcHdr"/>
        </w:types>
        <w:behaviors>
          <w:behavior w:val="content"/>
        </w:behaviors>
        <w:guid w:val="{DE7BDE25-1C9A-4049-9D5C-A9F297A4FCBC}"/>
      </w:docPartPr>
      <w:docPartBody>
        <w:p w:rsidR="00B81885" w:rsidRDefault="00B73B76">
          <w:pPr>
            <w:pStyle w:val="C7AAFA3C312842A78F320304B8958733"/>
          </w:pPr>
          <w:r w:rsidRPr="006F22FF">
            <w:rPr>
              <w:rStyle w:val="PlaceholderText"/>
            </w:rPr>
            <w:t>Click or tap here to enter text.</w:t>
          </w:r>
        </w:p>
      </w:docPartBody>
    </w:docPart>
    <w:docPart>
      <w:docPartPr>
        <w:name w:val="F68B0B9DA2AF4DB1B1BE6039A3626667"/>
        <w:category>
          <w:name w:val="General"/>
          <w:gallery w:val="placeholder"/>
        </w:category>
        <w:types>
          <w:type w:val="bbPlcHdr"/>
        </w:types>
        <w:behaviors>
          <w:behavior w:val="content"/>
        </w:behaviors>
        <w:guid w:val="{2394A9F3-6A0D-4B16-9795-FFB2FAB48AB3}"/>
      </w:docPartPr>
      <w:docPartBody>
        <w:p w:rsidR="00B81885" w:rsidRDefault="00B73B76">
          <w:pPr>
            <w:pStyle w:val="F68B0B9DA2AF4DB1B1BE6039A3626667"/>
          </w:pPr>
          <w:r w:rsidRPr="008224C7">
            <w:rPr>
              <w:rStyle w:val="PlaceholderText"/>
            </w:rPr>
            <w:t>Click or tap here to enter text.</w:t>
          </w:r>
        </w:p>
      </w:docPartBody>
    </w:docPart>
    <w:docPart>
      <w:docPartPr>
        <w:name w:val="AD517E46883C4A8690DC219B24D2E2C5"/>
        <w:category>
          <w:name w:val="General"/>
          <w:gallery w:val="placeholder"/>
        </w:category>
        <w:types>
          <w:type w:val="bbPlcHdr"/>
        </w:types>
        <w:behaviors>
          <w:behavior w:val="content"/>
        </w:behaviors>
        <w:guid w:val="{5FB0C9CC-E4ED-4C1D-A5D9-315B5E42F58F}"/>
      </w:docPartPr>
      <w:docPartBody>
        <w:p w:rsidR="00B81885" w:rsidRDefault="00B73B76">
          <w:pPr>
            <w:pStyle w:val="AD517E46883C4A8690DC219B24D2E2C5"/>
          </w:pPr>
          <w:r w:rsidRPr="00787999">
            <w:rPr>
              <w:rStyle w:val="PlaceholderText"/>
            </w:rPr>
            <w:t>[Title]</w:t>
          </w:r>
        </w:p>
      </w:docPartBody>
    </w:docPart>
    <w:docPart>
      <w:docPartPr>
        <w:name w:val="23F98171DFBE4ECBBA94ABC566CC6C22"/>
        <w:category>
          <w:name w:val="General"/>
          <w:gallery w:val="placeholder"/>
        </w:category>
        <w:types>
          <w:type w:val="bbPlcHdr"/>
        </w:types>
        <w:behaviors>
          <w:behavior w:val="content"/>
        </w:behaviors>
        <w:guid w:val="{F78D9FC0-FCEB-4618-92EA-75F3ECEC64EB}"/>
      </w:docPartPr>
      <w:docPartBody>
        <w:p w:rsidR="00B81885" w:rsidRDefault="003F70FB" w:rsidP="003F70FB">
          <w:pPr>
            <w:pStyle w:val="23F98171DFBE4ECBBA94ABC566CC6C225"/>
          </w:pPr>
          <w:r w:rsidRPr="009039F7">
            <w:rPr>
              <w:rStyle w:val="HiddenPlaceholderText"/>
            </w:rPr>
            <w:t>enter text.</w:t>
          </w:r>
        </w:p>
      </w:docPartBody>
    </w:docPart>
    <w:docPart>
      <w:docPartPr>
        <w:name w:val="D03AEBFC91FD49D5B3161E8F2B7FC980"/>
        <w:category>
          <w:name w:val="General"/>
          <w:gallery w:val="placeholder"/>
        </w:category>
        <w:types>
          <w:type w:val="bbPlcHdr"/>
        </w:types>
        <w:behaviors>
          <w:behavior w:val="content"/>
        </w:behaviors>
        <w:guid w:val="{41D5F5D8-C81C-40E5-B7F3-308BFE5A64B6}"/>
      </w:docPartPr>
      <w:docPartBody>
        <w:p w:rsidR="00B81885" w:rsidRDefault="003F70FB" w:rsidP="003F70FB">
          <w:pPr>
            <w:pStyle w:val="D03AEBFC91FD49D5B3161E8F2B7FC9805"/>
          </w:pPr>
          <w:r w:rsidRPr="00483F15">
            <w:rPr>
              <w:rStyle w:val="HiddenPlaceholderText"/>
            </w:rPr>
            <w:t>enter text.</w:t>
          </w:r>
        </w:p>
      </w:docPartBody>
    </w:docPart>
    <w:docPart>
      <w:docPartPr>
        <w:name w:val="EE60CA38C43C4CA89A20A6F3AE6531B6"/>
        <w:category>
          <w:name w:val="General"/>
          <w:gallery w:val="placeholder"/>
        </w:category>
        <w:types>
          <w:type w:val="bbPlcHdr"/>
        </w:types>
        <w:behaviors>
          <w:behavior w:val="content"/>
        </w:behaviors>
        <w:guid w:val="{DC7939A6-4AAE-4869-AD38-6DBC0FA5C151}"/>
      </w:docPartPr>
      <w:docPartBody>
        <w:p w:rsidR="00B81885" w:rsidRDefault="003F70FB" w:rsidP="003F70FB">
          <w:pPr>
            <w:pStyle w:val="EE60CA38C43C4CA89A20A6F3AE6531B65"/>
          </w:pPr>
          <w:r w:rsidRPr="00483F15">
            <w:rPr>
              <w:rStyle w:val="HiddenPlaceholderText"/>
            </w:rPr>
            <w:t>enter text.</w:t>
          </w:r>
        </w:p>
      </w:docPartBody>
    </w:docPart>
    <w:docPart>
      <w:docPartPr>
        <w:name w:val="D945C178BF9A4F22AE5BBB4F1E3F2175"/>
        <w:category>
          <w:name w:val="General"/>
          <w:gallery w:val="placeholder"/>
        </w:category>
        <w:types>
          <w:type w:val="bbPlcHdr"/>
        </w:types>
        <w:behaviors>
          <w:behavior w:val="content"/>
        </w:behaviors>
        <w:guid w:val="{795B64DE-6C67-4290-A8D7-84F1AB3CDE3D}"/>
      </w:docPartPr>
      <w:docPartBody>
        <w:p w:rsidR="00B81885" w:rsidRDefault="003F70FB" w:rsidP="003F70FB">
          <w:pPr>
            <w:pStyle w:val="D945C178BF9A4F22AE5BBB4F1E3F21755"/>
          </w:pPr>
          <w:r w:rsidRPr="00483F15">
            <w:rPr>
              <w:rStyle w:val="HiddenPlaceholderText"/>
            </w:rPr>
            <w:t>enter text.</w:t>
          </w:r>
        </w:p>
      </w:docPartBody>
    </w:docPart>
    <w:docPart>
      <w:docPartPr>
        <w:name w:val="CAF506B61CD244A78D2E609F85547112"/>
        <w:category>
          <w:name w:val="General"/>
          <w:gallery w:val="placeholder"/>
        </w:category>
        <w:types>
          <w:type w:val="bbPlcHdr"/>
        </w:types>
        <w:behaviors>
          <w:behavior w:val="content"/>
        </w:behaviors>
        <w:guid w:val="{3BE915C7-B67D-4D56-8D1E-18D720179A84}"/>
      </w:docPartPr>
      <w:docPartBody>
        <w:p w:rsidR="00B81885" w:rsidRDefault="003F70FB" w:rsidP="003F70FB">
          <w:pPr>
            <w:pStyle w:val="CAF506B61CD244A78D2E609F855471125"/>
          </w:pPr>
          <w:r w:rsidRPr="009039F7">
            <w:rPr>
              <w:rStyle w:val="HiddenPlaceholderText"/>
            </w:rPr>
            <w:t>enter text.</w:t>
          </w:r>
        </w:p>
      </w:docPartBody>
    </w:docPart>
    <w:docPart>
      <w:docPartPr>
        <w:name w:val="F4935298ABD345C48468B990FC2127F7"/>
        <w:category>
          <w:name w:val="General"/>
          <w:gallery w:val="placeholder"/>
        </w:category>
        <w:types>
          <w:type w:val="bbPlcHdr"/>
        </w:types>
        <w:behaviors>
          <w:behavior w:val="content"/>
        </w:behaviors>
        <w:guid w:val="{DEDC5066-285C-4916-83C0-2405CA724C10}"/>
      </w:docPartPr>
      <w:docPartBody>
        <w:p w:rsidR="00B81885" w:rsidRDefault="003F70FB" w:rsidP="003F70FB">
          <w:pPr>
            <w:pStyle w:val="F4935298ABD345C48468B990FC2127F75"/>
          </w:pPr>
          <w:r w:rsidRPr="00483F15">
            <w:rPr>
              <w:rStyle w:val="HiddenPlaceholderText"/>
            </w:rPr>
            <w:t>enter text.</w:t>
          </w:r>
        </w:p>
      </w:docPartBody>
    </w:docPart>
    <w:docPart>
      <w:docPartPr>
        <w:name w:val="0A1C334BA6354911B51BA5ACC7695D59"/>
        <w:category>
          <w:name w:val="General"/>
          <w:gallery w:val="placeholder"/>
        </w:category>
        <w:types>
          <w:type w:val="bbPlcHdr"/>
        </w:types>
        <w:behaviors>
          <w:behavior w:val="content"/>
        </w:behaviors>
        <w:guid w:val="{41CF967B-DFD5-4392-9241-338333683FD3}"/>
      </w:docPartPr>
      <w:docPartBody>
        <w:p w:rsidR="00B81885" w:rsidRDefault="003F70FB" w:rsidP="003F70FB">
          <w:pPr>
            <w:pStyle w:val="0A1C334BA6354911B51BA5ACC7695D595"/>
          </w:pPr>
          <w:r w:rsidRPr="00483F15">
            <w:rPr>
              <w:rStyle w:val="HiddenPlaceholderText"/>
            </w:rPr>
            <w:t>enter text.</w:t>
          </w:r>
        </w:p>
      </w:docPartBody>
    </w:docPart>
    <w:docPart>
      <w:docPartPr>
        <w:name w:val="399DE104676B4C679D2785FCD15FE535"/>
        <w:category>
          <w:name w:val="General"/>
          <w:gallery w:val="placeholder"/>
        </w:category>
        <w:types>
          <w:type w:val="bbPlcHdr"/>
        </w:types>
        <w:behaviors>
          <w:behavior w:val="content"/>
        </w:behaviors>
        <w:guid w:val="{C9599A09-EB78-40C9-A287-E2B9654D8605}"/>
      </w:docPartPr>
      <w:docPartBody>
        <w:p w:rsidR="00B81885" w:rsidRDefault="003F70FB" w:rsidP="003F70FB">
          <w:pPr>
            <w:pStyle w:val="399DE104676B4C679D2785FCD15FE5355"/>
          </w:pPr>
          <w:r w:rsidRPr="00483F15">
            <w:rPr>
              <w:rStyle w:val="HiddenPlaceholderText"/>
            </w:rPr>
            <w:t>enter text.</w:t>
          </w:r>
        </w:p>
      </w:docPartBody>
    </w:docPart>
    <w:docPart>
      <w:docPartPr>
        <w:name w:val="D75FA11AED534A31B214CDDF8D539639"/>
        <w:category>
          <w:name w:val="General"/>
          <w:gallery w:val="placeholder"/>
        </w:category>
        <w:types>
          <w:type w:val="bbPlcHdr"/>
        </w:types>
        <w:behaviors>
          <w:behavior w:val="content"/>
        </w:behaviors>
        <w:guid w:val="{C59CDA3C-A75C-4605-91F6-C0A874348CE0}"/>
      </w:docPartPr>
      <w:docPartBody>
        <w:p w:rsidR="00B81885" w:rsidRDefault="003F70FB" w:rsidP="003F70FB">
          <w:pPr>
            <w:pStyle w:val="D75FA11AED534A31B214CDDF8D5396395"/>
          </w:pPr>
          <w:r w:rsidRPr="00483F15">
            <w:rPr>
              <w:rStyle w:val="HiddenPlaceholderText"/>
            </w:rPr>
            <w:t>enter text.</w:t>
          </w:r>
        </w:p>
      </w:docPartBody>
    </w:docPart>
    <w:docPart>
      <w:docPartPr>
        <w:name w:val="5EFCCE5EEF494CBA90DF165F41E41D10"/>
        <w:category>
          <w:name w:val="General"/>
          <w:gallery w:val="placeholder"/>
        </w:category>
        <w:types>
          <w:type w:val="bbPlcHdr"/>
        </w:types>
        <w:behaviors>
          <w:behavior w:val="content"/>
        </w:behaviors>
        <w:guid w:val="{80B7A79D-290C-4294-AC0F-EFF53432D109}"/>
      </w:docPartPr>
      <w:docPartBody>
        <w:p w:rsidR="00B81885" w:rsidRDefault="003F70FB" w:rsidP="003F70FB">
          <w:pPr>
            <w:pStyle w:val="5EFCCE5EEF494CBA90DF165F41E41D105"/>
          </w:pPr>
          <w:r w:rsidRPr="00974DA2">
            <w:rPr>
              <w:rStyle w:val="HiddenPlaceholderText"/>
            </w:rPr>
            <w:t>enter text.</w:t>
          </w:r>
        </w:p>
      </w:docPartBody>
    </w:docPart>
    <w:docPart>
      <w:docPartPr>
        <w:name w:val="E85E71E328FE41D6BAFB51B0BE7481AD"/>
        <w:category>
          <w:name w:val="General"/>
          <w:gallery w:val="placeholder"/>
        </w:category>
        <w:types>
          <w:type w:val="bbPlcHdr"/>
        </w:types>
        <w:behaviors>
          <w:behavior w:val="content"/>
        </w:behaviors>
        <w:guid w:val="{CCB5D719-D001-4FEE-8BCD-B7DBFCA67B87}"/>
      </w:docPartPr>
      <w:docPartBody>
        <w:p w:rsidR="00B81885" w:rsidRDefault="003F70FB" w:rsidP="003F70FB">
          <w:pPr>
            <w:pStyle w:val="E85E71E328FE41D6BAFB51B0BE7481AD3"/>
          </w:pPr>
          <w:r w:rsidRPr="009039F7">
            <w:rPr>
              <w:rStyle w:val="HiddenPlaceholderText"/>
            </w:rPr>
            <w:t>enter text.</w:t>
          </w:r>
        </w:p>
      </w:docPartBody>
    </w:docPart>
    <w:docPart>
      <w:docPartPr>
        <w:name w:val="E1E2338946214796AC5BA62ECEC18237"/>
        <w:category>
          <w:name w:val="General"/>
          <w:gallery w:val="placeholder"/>
        </w:category>
        <w:types>
          <w:type w:val="bbPlcHdr"/>
        </w:types>
        <w:behaviors>
          <w:behavior w:val="content"/>
        </w:behaviors>
        <w:guid w:val="{D770FFDE-99F8-41E3-9D3E-AE12B7262372}"/>
      </w:docPartPr>
      <w:docPartBody>
        <w:p w:rsidR="00B81885" w:rsidRDefault="003F70FB" w:rsidP="003F70FB">
          <w:pPr>
            <w:pStyle w:val="E1E2338946214796AC5BA62ECEC182373"/>
          </w:pPr>
          <w:r w:rsidRPr="00530A73">
            <w:rPr>
              <w:rStyle w:val="HiddenPlaceholderText"/>
            </w:rPr>
            <w:t>enter text.</w:t>
          </w:r>
        </w:p>
      </w:docPartBody>
    </w:docPart>
    <w:docPart>
      <w:docPartPr>
        <w:name w:val="6E1DE38374144AD5BE2114F7FA6D4712"/>
        <w:category>
          <w:name w:val="General"/>
          <w:gallery w:val="placeholder"/>
        </w:category>
        <w:types>
          <w:type w:val="bbPlcHdr"/>
        </w:types>
        <w:behaviors>
          <w:behavior w:val="content"/>
        </w:behaviors>
        <w:guid w:val="{525F0736-C440-4889-9B27-AA2CD81CDCFD}"/>
      </w:docPartPr>
      <w:docPartBody>
        <w:p w:rsidR="00B81885" w:rsidRDefault="003F70FB" w:rsidP="003F70FB">
          <w:pPr>
            <w:pStyle w:val="6E1DE38374144AD5BE2114F7FA6D47123"/>
          </w:pPr>
          <w:r w:rsidRPr="001E624A">
            <w:rPr>
              <w:rStyle w:val="HiddenPlaceholderText"/>
            </w:rPr>
            <w:t>enter text.</w:t>
          </w:r>
        </w:p>
      </w:docPartBody>
    </w:docPart>
    <w:docPart>
      <w:docPartPr>
        <w:name w:val="6C1BD467A3824690A9E7C5590C3B1077"/>
        <w:category>
          <w:name w:val="General"/>
          <w:gallery w:val="placeholder"/>
        </w:category>
        <w:types>
          <w:type w:val="bbPlcHdr"/>
        </w:types>
        <w:behaviors>
          <w:behavior w:val="content"/>
        </w:behaviors>
        <w:guid w:val="{6E5D593B-83BC-4001-BFCD-B555C7054083}"/>
      </w:docPartPr>
      <w:docPartBody>
        <w:p w:rsidR="00B81885" w:rsidRDefault="003F70FB" w:rsidP="003F70FB">
          <w:pPr>
            <w:pStyle w:val="6C1BD467A3824690A9E7C5590C3B10773"/>
          </w:pPr>
          <w:r w:rsidRPr="00530A73">
            <w:rPr>
              <w:rStyle w:val="HiddenPlaceholderText"/>
            </w:rPr>
            <w:t>enter text.</w:t>
          </w:r>
        </w:p>
      </w:docPartBody>
    </w:docPart>
    <w:docPart>
      <w:docPartPr>
        <w:name w:val="25B5386B5F4E45DB921526667E9B11F3"/>
        <w:category>
          <w:name w:val="General"/>
          <w:gallery w:val="placeholder"/>
        </w:category>
        <w:types>
          <w:type w:val="bbPlcHdr"/>
        </w:types>
        <w:behaviors>
          <w:behavior w:val="content"/>
        </w:behaviors>
        <w:guid w:val="{9AD7D5D5-C545-4AE9-8613-691EF73FC2CF}"/>
      </w:docPartPr>
      <w:docPartBody>
        <w:p w:rsidR="00B81885" w:rsidRDefault="003F70FB" w:rsidP="003F70FB">
          <w:pPr>
            <w:pStyle w:val="25B5386B5F4E45DB921526667E9B11F33"/>
          </w:pPr>
          <w:r w:rsidRPr="001E624A">
            <w:rPr>
              <w:rStyle w:val="HiddenPlaceholderText"/>
            </w:rPr>
            <w:t>enter text.</w:t>
          </w:r>
        </w:p>
      </w:docPartBody>
    </w:docPart>
    <w:docPart>
      <w:docPartPr>
        <w:name w:val="E0D0FD111FD946E6A5F3A2CF154D9C50"/>
        <w:category>
          <w:name w:val="General"/>
          <w:gallery w:val="placeholder"/>
        </w:category>
        <w:types>
          <w:type w:val="bbPlcHdr"/>
        </w:types>
        <w:behaviors>
          <w:behavior w:val="content"/>
        </w:behaviors>
        <w:guid w:val="{1961467E-8DAF-4FAA-A5E3-DB1E18D7F1E3}"/>
      </w:docPartPr>
      <w:docPartBody>
        <w:p w:rsidR="00B81885" w:rsidRDefault="003F70FB" w:rsidP="003F70FB">
          <w:pPr>
            <w:pStyle w:val="E0D0FD111FD946E6A5F3A2CF154D9C503"/>
          </w:pPr>
          <w:r w:rsidRPr="00483F15">
            <w:rPr>
              <w:rStyle w:val="HiddenPlaceholderText"/>
            </w:rPr>
            <w:t>enter text.</w:t>
          </w:r>
        </w:p>
      </w:docPartBody>
    </w:docPart>
    <w:docPart>
      <w:docPartPr>
        <w:name w:val="928E7765441F4423995F0B04DBE7796E"/>
        <w:category>
          <w:name w:val="General"/>
          <w:gallery w:val="placeholder"/>
        </w:category>
        <w:types>
          <w:type w:val="bbPlcHdr"/>
        </w:types>
        <w:behaviors>
          <w:behavior w:val="content"/>
        </w:behaviors>
        <w:guid w:val="{0911EE69-8405-45DF-9FC6-B09D8CFEC3EB}"/>
      </w:docPartPr>
      <w:docPartBody>
        <w:p w:rsidR="00B81885" w:rsidRDefault="003F70FB" w:rsidP="003F70FB">
          <w:pPr>
            <w:pStyle w:val="928E7765441F4423995F0B04DBE7796E3"/>
          </w:pPr>
          <w:r w:rsidRPr="00483F15">
            <w:rPr>
              <w:rStyle w:val="HiddenPlaceholderText"/>
            </w:rPr>
            <w:t>enter text.</w:t>
          </w:r>
        </w:p>
      </w:docPartBody>
    </w:docPart>
    <w:docPart>
      <w:docPartPr>
        <w:name w:val="9FA4E3C2236F498C9A59A20142BEFD02"/>
        <w:category>
          <w:name w:val="General"/>
          <w:gallery w:val="placeholder"/>
        </w:category>
        <w:types>
          <w:type w:val="bbPlcHdr"/>
        </w:types>
        <w:behaviors>
          <w:behavior w:val="content"/>
        </w:behaviors>
        <w:guid w:val="{70A19BEA-B515-4245-AFD2-836962F6628D}"/>
      </w:docPartPr>
      <w:docPartBody>
        <w:p w:rsidR="00B81885" w:rsidRDefault="003F70FB" w:rsidP="003F70FB">
          <w:pPr>
            <w:pStyle w:val="9FA4E3C2236F498C9A59A20142BEFD023"/>
          </w:pPr>
          <w:r w:rsidRPr="00483F15">
            <w:rPr>
              <w:rStyle w:val="HiddenPlaceholderText"/>
            </w:rPr>
            <w:t>enter text.</w:t>
          </w:r>
        </w:p>
      </w:docPartBody>
    </w:docPart>
    <w:docPart>
      <w:docPartPr>
        <w:name w:val="5876978C5BBD42009067A7342E02ABDD"/>
        <w:category>
          <w:name w:val="General"/>
          <w:gallery w:val="placeholder"/>
        </w:category>
        <w:types>
          <w:type w:val="bbPlcHdr"/>
        </w:types>
        <w:behaviors>
          <w:behavior w:val="content"/>
        </w:behaviors>
        <w:guid w:val="{241D03D0-5C88-4BB4-9A27-E1D279DA3C9E}"/>
      </w:docPartPr>
      <w:docPartBody>
        <w:p w:rsidR="00B81885" w:rsidRDefault="003F70FB" w:rsidP="003F70FB">
          <w:pPr>
            <w:pStyle w:val="5876978C5BBD42009067A7342E02ABDD3"/>
          </w:pPr>
          <w:r w:rsidRPr="00483F15">
            <w:rPr>
              <w:rStyle w:val="HiddenPlaceholderText"/>
            </w:rPr>
            <w:t>enter text.</w:t>
          </w:r>
        </w:p>
      </w:docPartBody>
    </w:docPart>
    <w:docPart>
      <w:docPartPr>
        <w:name w:val="A944E90ECEB2400DB60418C128D56BD5"/>
        <w:category>
          <w:name w:val="General"/>
          <w:gallery w:val="placeholder"/>
        </w:category>
        <w:types>
          <w:type w:val="bbPlcHdr"/>
        </w:types>
        <w:behaviors>
          <w:behavior w:val="content"/>
        </w:behaviors>
        <w:guid w:val="{4147C0A5-C1B8-4DDB-B805-9EB1F454DA68}"/>
      </w:docPartPr>
      <w:docPartBody>
        <w:p w:rsidR="00B81885" w:rsidRDefault="003F70FB" w:rsidP="003F70FB">
          <w:pPr>
            <w:pStyle w:val="A944E90ECEB2400DB60418C128D56BD53"/>
          </w:pPr>
          <w:r w:rsidRPr="00483F15">
            <w:rPr>
              <w:rStyle w:val="HiddenPlaceholderText"/>
            </w:rPr>
            <w:t>enter text.</w:t>
          </w:r>
        </w:p>
      </w:docPartBody>
    </w:docPart>
    <w:docPart>
      <w:docPartPr>
        <w:name w:val="1A30E1BF66D9478FADB6B918596CB146"/>
        <w:category>
          <w:name w:val="General"/>
          <w:gallery w:val="placeholder"/>
        </w:category>
        <w:types>
          <w:type w:val="bbPlcHdr"/>
        </w:types>
        <w:behaviors>
          <w:behavior w:val="content"/>
        </w:behaviors>
        <w:guid w:val="{35F397D8-A6A8-406C-89A9-B25149E0F06D}"/>
      </w:docPartPr>
      <w:docPartBody>
        <w:p w:rsidR="00B81885" w:rsidRDefault="003F70FB" w:rsidP="003F70FB">
          <w:pPr>
            <w:pStyle w:val="1A30E1BF66D9478FADB6B918596CB1463"/>
          </w:pPr>
          <w:r w:rsidRPr="009039F7">
            <w:rPr>
              <w:rStyle w:val="HiddenPlaceholderText"/>
            </w:rPr>
            <w:t>enter text.</w:t>
          </w:r>
        </w:p>
      </w:docPartBody>
    </w:docPart>
    <w:docPart>
      <w:docPartPr>
        <w:name w:val="13AB6591A1164A28BA7816B76FC6770C"/>
        <w:category>
          <w:name w:val="General"/>
          <w:gallery w:val="placeholder"/>
        </w:category>
        <w:types>
          <w:type w:val="bbPlcHdr"/>
        </w:types>
        <w:behaviors>
          <w:behavior w:val="content"/>
        </w:behaviors>
        <w:guid w:val="{AE8A52CC-737E-4F22-8B8C-3B3398E22E54}"/>
      </w:docPartPr>
      <w:docPartBody>
        <w:p w:rsidR="00B81885" w:rsidRDefault="003F70FB" w:rsidP="003F70FB">
          <w:pPr>
            <w:pStyle w:val="13AB6591A1164A28BA7816B76FC6770C3"/>
          </w:pPr>
          <w:r w:rsidRPr="009039F7">
            <w:rPr>
              <w:rStyle w:val="HiddenPlaceholderText"/>
            </w:rPr>
            <w:t>enter text.</w:t>
          </w:r>
        </w:p>
      </w:docPartBody>
    </w:docPart>
    <w:docPart>
      <w:docPartPr>
        <w:name w:val="0394EE9A7E574DFD8E0D6FB8E74F40D1"/>
        <w:category>
          <w:name w:val="General"/>
          <w:gallery w:val="placeholder"/>
        </w:category>
        <w:types>
          <w:type w:val="bbPlcHdr"/>
        </w:types>
        <w:behaviors>
          <w:behavior w:val="content"/>
        </w:behaviors>
        <w:guid w:val="{1FE6945A-F5BC-43AE-8831-6271386D4771}"/>
      </w:docPartPr>
      <w:docPartBody>
        <w:p w:rsidR="00B81885" w:rsidRDefault="003F70FB" w:rsidP="003F70FB">
          <w:pPr>
            <w:pStyle w:val="0394EE9A7E574DFD8E0D6FB8E74F40D13"/>
          </w:pPr>
          <w:r w:rsidRPr="009039F7">
            <w:rPr>
              <w:rStyle w:val="HiddenPlaceholderText"/>
            </w:rPr>
            <w:t>enter text.</w:t>
          </w:r>
        </w:p>
      </w:docPartBody>
    </w:docPart>
    <w:docPart>
      <w:docPartPr>
        <w:name w:val="A178D7B69A7049F8953EB53D50E36602"/>
        <w:category>
          <w:name w:val="General"/>
          <w:gallery w:val="placeholder"/>
        </w:category>
        <w:types>
          <w:type w:val="bbPlcHdr"/>
        </w:types>
        <w:behaviors>
          <w:behavior w:val="content"/>
        </w:behaviors>
        <w:guid w:val="{EC44675B-013A-4891-B86E-D22DA9CAE8EB}"/>
      </w:docPartPr>
      <w:docPartBody>
        <w:p w:rsidR="00B81885" w:rsidRDefault="003F70FB" w:rsidP="003F70FB">
          <w:pPr>
            <w:pStyle w:val="A178D7B69A7049F8953EB53D50E366023"/>
          </w:pPr>
          <w:r w:rsidRPr="00785092">
            <w:rPr>
              <w:rStyle w:val="HiddenPlaceholderText"/>
            </w:rPr>
            <w:t>enter text.</w:t>
          </w:r>
        </w:p>
      </w:docPartBody>
    </w:docPart>
    <w:docPart>
      <w:docPartPr>
        <w:name w:val="1AB1E29E00BE45AFB83C7393A6D49694"/>
        <w:category>
          <w:name w:val="General"/>
          <w:gallery w:val="placeholder"/>
        </w:category>
        <w:types>
          <w:type w:val="bbPlcHdr"/>
        </w:types>
        <w:behaviors>
          <w:behavior w:val="content"/>
        </w:behaviors>
        <w:guid w:val="{C79260BA-C0B9-4AA9-8D1C-AE6235412796}"/>
      </w:docPartPr>
      <w:docPartBody>
        <w:p w:rsidR="00B81885" w:rsidRDefault="003F70FB" w:rsidP="003F70FB">
          <w:pPr>
            <w:pStyle w:val="1AB1E29E00BE45AFB83C7393A6D496943"/>
          </w:pPr>
          <w:r w:rsidRPr="00483F15">
            <w:rPr>
              <w:rStyle w:val="HiddenPlaceholderText"/>
            </w:rPr>
            <w:t>enter text.</w:t>
          </w:r>
        </w:p>
      </w:docPartBody>
    </w:docPart>
    <w:docPart>
      <w:docPartPr>
        <w:name w:val="0D86BD14CBD44982AB91EF839BF29CDC"/>
        <w:category>
          <w:name w:val="General"/>
          <w:gallery w:val="placeholder"/>
        </w:category>
        <w:types>
          <w:type w:val="bbPlcHdr"/>
        </w:types>
        <w:behaviors>
          <w:behavior w:val="content"/>
        </w:behaviors>
        <w:guid w:val="{3DF7CFB6-3116-40BA-BE63-D1DABE0962B1}"/>
      </w:docPartPr>
      <w:docPartBody>
        <w:p w:rsidR="00B81885" w:rsidRDefault="003F70FB" w:rsidP="003F70FB">
          <w:pPr>
            <w:pStyle w:val="0D86BD14CBD44982AB91EF839BF29CDC3"/>
          </w:pPr>
          <w:r w:rsidRPr="00483F15">
            <w:rPr>
              <w:rStyle w:val="HiddenPlaceholderText"/>
            </w:rPr>
            <w:t>enter text.</w:t>
          </w:r>
        </w:p>
      </w:docPartBody>
    </w:docPart>
    <w:docPart>
      <w:docPartPr>
        <w:name w:val="AE5B0C3DA5E442E09A16B42C5D5937DD"/>
        <w:category>
          <w:name w:val="General"/>
          <w:gallery w:val="placeholder"/>
        </w:category>
        <w:types>
          <w:type w:val="bbPlcHdr"/>
        </w:types>
        <w:behaviors>
          <w:behavior w:val="content"/>
        </w:behaviors>
        <w:guid w:val="{DB1E8A68-0AD5-4D60-A959-CEAB07E7F6F7}"/>
      </w:docPartPr>
      <w:docPartBody>
        <w:p w:rsidR="00B81885" w:rsidRDefault="003F70FB" w:rsidP="003F70FB">
          <w:pPr>
            <w:pStyle w:val="AE5B0C3DA5E442E09A16B42C5D5937DD3"/>
          </w:pPr>
          <w:r w:rsidRPr="00483F15">
            <w:rPr>
              <w:rStyle w:val="HiddenPlaceholderText"/>
            </w:rPr>
            <w:t>enter text.</w:t>
          </w:r>
        </w:p>
      </w:docPartBody>
    </w:docPart>
    <w:docPart>
      <w:docPartPr>
        <w:name w:val="60ABA1EDE1604ABEB5614C069FCC833C"/>
        <w:category>
          <w:name w:val="General"/>
          <w:gallery w:val="placeholder"/>
        </w:category>
        <w:types>
          <w:type w:val="bbPlcHdr"/>
        </w:types>
        <w:behaviors>
          <w:behavior w:val="content"/>
        </w:behaviors>
        <w:guid w:val="{54CAE824-4653-4DE2-8930-3B3DBDF9B9C4}"/>
      </w:docPartPr>
      <w:docPartBody>
        <w:p w:rsidR="00B81885" w:rsidRDefault="003F70FB" w:rsidP="003F70FB">
          <w:pPr>
            <w:pStyle w:val="60ABA1EDE1604ABEB5614C069FCC833C3"/>
          </w:pPr>
          <w:r w:rsidRPr="00530A73">
            <w:rPr>
              <w:rStyle w:val="HiddenPlaceholderText"/>
            </w:rPr>
            <w:t>enter text.</w:t>
          </w:r>
        </w:p>
      </w:docPartBody>
    </w:docPart>
    <w:docPart>
      <w:docPartPr>
        <w:name w:val="B5AD2498387C4C35A9B99B67CE20CB5E"/>
        <w:category>
          <w:name w:val="General"/>
          <w:gallery w:val="placeholder"/>
        </w:category>
        <w:types>
          <w:type w:val="bbPlcHdr"/>
        </w:types>
        <w:behaviors>
          <w:behavior w:val="content"/>
        </w:behaviors>
        <w:guid w:val="{C924CAAF-E6E3-4F89-9F07-6DD52284CDB9}"/>
      </w:docPartPr>
      <w:docPartBody>
        <w:p w:rsidR="00B81885" w:rsidRDefault="003F70FB" w:rsidP="003F70FB">
          <w:pPr>
            <w:pStyle w:val="B5AD2498387C4C35A9B99B67CE20CB5E3"/>
          </w:pPr>
          <w:r w:rsidRPr="00530A73">
            <w:rPr>
              <w:rStyle w:val="HiddenPlaceholderText"/>
            </w:rPr>
            <w:t>enter text.</w:t>
          </w:r>
        </w:p>
      </w:docPartBody>
    </w:docPart>
    <w:docPart>
      <w:docPartPr>
        <w:name w:val="507D08FF84174A6A8239F89927DBEE05"/>
        <w:category>
          <w:name w:val="General"/>
          <w:gallery w:val="placeholder"/>
        </w:category>
        <w:types>
          <w:type w:val="bbPlcHdr"/>
        </w:types>
        <w:behaviors>
          <w:behavior w:val="content"/>
        </w:behaviors>
        <w:guid w:val="{5504A667-9551-4EC1-A8A3-7AC690D5FF8C}"/>
      </w:docPartPr>
      <w:docPartBody>
        <w:p w:rsidR="00B81885" w:rsidRDefault="003F70FB" w:rsidP="003F70FB">
          <w:pPr>
            <w:pStyle w:val="507D08FF84174A6A8239F89927DBEE053"/>
          </w:pPr>
          <w:r w:rsidRPr="00F27062">
            <w:rPr>
              <w:rStyle w:val="HiddenPlaceholderText"/>
            </w:rPr>
            <w:t>enter text.</w:t>
          </w:r>
        </w:p>
      </w:docPartBody>
    </w:docPart>
    <w:docPart>
      <w:docPartPr>
        <w:name w:val="76446B59A2134792816D083947C363B3"/>
        <w:category>
          <w:name w:val="General"/>
          <w:gallery w:val="placeholder"/>
        </w:category>
        <w:types>
          <w:type w:val="bbPlcHdr"/>
        </w:types>
        <w:behaviors>
          <w:behavior w:val="content"/>
        </w:behaviors>
        <w:guid w:val="{011DE314-23BD-4F05-94EF-EA8AF88BB103}"/>
      </w:docPartPr>
      <w:docPartBody>
        <w:p w:rsidR="00B81885" w:rsidRDefault="003F70FB" w:rsidP="003F70FB">
          <w:pPr>
            <w:pStyle w:val="76446B59A2134792816D083947C363B33"/>
          </w:pPr>
          <w:r w:rsidRPr="00F27062">
            <w:rPr>
              <w:rStyle w:val="HiddenPlaceholderText"/>
            </w:rPr>
            <w:t>enter text.</w:t>
          </w:r>
        </w:p>
      </w:docPartBody>
    </w:docPart>
    <w:docPart>
      <w:docPartPr>
        <w:name w:val="0C9FAEED27C54DBFB302B0C79F4667C0"/>
        <w:category>
          <w:name w:val="General"/>
          <w:gallery w:val="placeholder"/>
        </w:category>
        <w:types>
          <w:type w:val="bbPlcHdr"/>
        </w:types>
        <w:behaviors>
          <w:behavior w:val="content"/>
        </w:behaviors>
        <w:guid w:val="{3200B8E5-2382-4CF8-B25C-2F4FDD54D9EE}"/>
      </w:docPartPr>
      <w:docPartBody>
        <w:p w:rsidR="00B81885" w:rsidRDefault="003F70FB" w:rsidP="003F70FB">
          <w:pPr>
            <w:pStyle w:val="0C9FAEED27C54DBFB302B0C79F4667C03"/>
          </w:pPr>
          <w:r w:rsidRPr="00530A73">
            <w:rPr>
              <w:rStyle w:val="HiddenPlaceholderText"/>
            </w:rPr>
            <w:t>enter text.</w:t>
          </w:r>
        </w:p>
      </w:docPartBody>
    </w:docPart>
    <w:docPart>
      <w:docPartPr>
        <w:name w:val="6C47571EA50C4E1280614D26F9400F0E"/>
        <w:category>
          <w:name w:val="General"/>
          <w:gallery w:val="placeholder"/>
        </w:category>
        <w:types>
          <w:type w:val="bbPlcHdr"/>
        </w:types>
        <w:behaviors>
          <w:behavior w:val="content"/>
        </w:behaviors>
        <w:guid w:val="{4D7F3297-7328-4B25-A181-BCEDDE309E8F}"/>
      </w:docPartPr>
      <w:docPartBody>
        <w:p w:rsidR="00B81885" w:rsidRDefault="003F70FB" w:rsidP="003F70FB">
          <w:pPr>
            <w:pStyle w:val="6C47571EA50C4E1280614D26F9400F0E3"/>
          </w:pPr>
          <w:r w:rsidRPr="00530A73">
            <w:rPr>
              <w:rStyle w:val="HiddenPlaceholderText"/>
            </w:rPr>
            <w:t>enter text.</w:t>
          </w:r>
        </w:p>
      </w:docPartBody>
    </w:docPart>
    <w:docPart>
      <w:docPartPr>
        <w:name w:val="A43C9ADB61FE41C5B7B7A73EF50DCA36"/>
        <w:category>
          <w:name w:val="General"/>
          <w:gallery w:val="placeholder"/>
        </w:category>
        <w:types>
          <w:type w:val="bbPlcHdr"/>
        </w:types>
        <w:behaviors>
          <w:behavior w:val="content"/>
        </w:behaviors>
        <w:guid w:val="{64C1A72B-4C71-4F9F-892D-D2A2EE359F29}"/>
      </w:docPartPr>
      <w:docPartBody>
        <w:p w:rsidR="00B81885" w:rsidRDefault="003F70FB" w:rsidP="003F70FB">
          <w:pPr>
            <w:pStyle w:val="A43C9ADB61FE41C5B7B7A73EF50DCA363"/>
          </w:pPr>
          <w:r w:rsidRPr="00530A73">
            <w:rPr>
              <w:rStyle w:val="HiddenPlaceholderText"/>
            </w:rPr>
            <w:t>enter text.</w:t>
          </w:r>
        </w:p>
      </w:docPartBody>
    </w:docPart>
    <w:docPart>
      <w:docPartPr>
        <w:name w:val="72FF30232E7E4F32A58DD2E0570A5DC5"/>
        <w:category>
          <w:name w:val="General"/>
          <w:gallery w:val="placeholder"/>
        </w:category>
        <w:types>
          <w:type w:val="bbPlcHdr"/>
        </w:types>
        <w:behaviors>
          <w:behavior w:val="content"/>
        </w:behaviors>
        <w:guid w:val="{894FD39A-2482-4123-8F48-62EE65162158}"/>
      </w:docPartPr>
      <w:docPartBody>
        <w:p w:rsidR="00B81885" w:rsidRDefault="003F70FB" w:rsidP="003F70FB">
          <w:pPr>
            <w:pStyle w:val="72FF30232E7E4F32A58DD2E0570A5DC53"/>
          </w:pPr>
          <w:r w:rsidRPr="00530A73">
            <w:rPr>
              <w:rStyle w:val="HiddenPlaceholderText"/>
            </w:rPr>
            <w:t>enter text.</w:t>
          </w:r>
        </w:p>
      </w:docPartBody>
    </w:docPart>
    <w:docPart>
      <w:docPartPr>
        <w:name w:val="95BE93502C144EBD9841D0D30B3B2729"/>
        <w:category>
          <w:name w:val="General"/>
          <w:gallery w:val="placeholder"/>
        </w:category>
        <w:types>
          <w:type w:val="bbPlcHdr"/>
        </w:types>
        <w:behaviors>
          <w:behavior w:val="content"/>
        </w:behaviors>
        <w:guid w:val="{5843CC10-0EEC-4C2A-863F-9BA6FF95336A}"/>
      </w:docPartPr>
      <w:docPartBody>
        <w:p w:rsidR="00B81885" w:rsidRDefault="003F70FB" w:rsidP="003F70FB">
          <w:pPr>
            <w:pStyle w:val="95BE93502C144EBD9841D0D30B3B27293"/>
          </w:pPr>
          <w:r w:rsidRPr="00F27062">
            <w:rPr>
              <w:rStyle w:val="HiddenPlaceholderText"/>
            </w:rPr>
            <w:t>enter text.</w:t>
          </w:r>
        </w:p>
      </w:docPartBody>
    </w:docPart>
    <w:docPart>
      <w:docPartPr>
        <w:name w:val="D207116D4E7B42CDB55D6E3C73242AA6"/>
        <w:category>
          <w:name w:val="General"/>
          <w:gallery w:val="placeholder"/>
        </w:category>
        <w:types>
          <w:type w:val="bbPlcHdr"/>
        </w:types>
        <w:behaviors>
          <w:behavior w:val="content"/>
        </w:behaviors>
        <w:guid w:val="{A2CFBC73-B8B3-4685-80BC-5CAB3C6042EB}"/>
      </w:docPartPr>
      <w:docPartBody>
        <w:p w:rsidR="00B81885" w:rsidRDefault="003F70FB" w:rsidP="003F70FB">
          <w:pPr>
            <w:pStyle w:val="D207116D4E7B42CDB55D6E3C73242AA63"/>
          </w:pPr>
          <w:r w:rsidRPr="00F27062">
            <w:rPr>
              <w:rStyle w:val="HiddenPlaceholderText"/>
            </w:rPr>
            <w:t>enter text.</w:t>
          </w:r>
        </w:p>
      </w:docPartBody>
    </w:docPart>
    <w:docPart>
      <w:docPartPr>
        <w:name w:val="D809A68E7184481C8589FE9D10BCEF92"/>
        <w:category>
          <w:name w:val="General"/>
          <w:gallery w:val="placeholder"/>
        </w:category>
        <w:types>
          <w:type w:val="bbPlcHdr"/>
        </w:types>
        <w:behaviors>
          <w:behavior w:val="content"/>
        </w:behaviors>
        <w:guid w:val="{B703CDD8-F7C3-4DE7-B180-42815B4EBE3C}"/>
      </w:docPartPr>
      <w:docPartBody>
        <w:p w:rsidR="00B81885" w:rsidRDefault="003F70FB" w:rsidP="003F70FB">
          <w:pPr>
            <w:pStyle w:val="D809A68E7184481C8589FE9D10BCEF923"/>
          </w:pPr>
          <w:r w:rsidRPr="00530A73">
            <w:rPr>
              <w:rStyle w:val="HiddenPlaceholderText"/>
            </w:rPr>
            <w:t>enter text.</w:t>
          </w:r>
        </w:p>
      </w:docPartBody>
    </w:docPart>
    <w:docPart>
      <w:docPartPr>
        <w:name w:val="30973656DFA641FEBD695861EFC72AD7"/>
        <w:category>
          <w:name w:val="General"/>
          <w:gallery w:val="placeholder"/>
        </w:category>
        <w:types>
          <w:type w:val="bbPlcHdr"/>
        </w:types>
        <w:behaviors>
          <w:behavior w:val="content"/>
        </w:behaviors>
        <w:guid w:val="{752E08B9-11BB-406E-8A8F-368024B0FC71}"/>
      </w:docPartPr>
      <w:docPartBody>
        <w:p w:rsidR="00B81885" w:rsidRDefault="003F70FB" w:rsidP="003F70FB">
          <w:pPr>
            <w:pStyle w:val="30973656DFA641FEBD695861EFC72AD73"/>
          </w:pPr>
          <w:r w:rsidRPr="00530A73">
            <w:rPr>
              <w:rStyle w:val="HiddenPlaceholderText"/>
            </w:rPr>
            <w:t>enter text.</w:t>
          </w:r>
        </w:p>
      </w:docPartBody>
    </w:docPart>
    <w:docPart>
      <w:docPartPr>
        <w:name w:val="124B51E92A2F44B6B5BCD619D77A6E51"/>
        <w:category>
          <w:name w:val="General"/>
          <w:gallery w:val="placeholder"/>
        </w:category>
        <w:types>
          <w:type w:val="bbPlcHdr"/>
        </w:types>
        <w:behaviors>
          <w:behavior w:val="content"/>
        </w:behaviors>
        <w:guid w:val="{C6085009-DCAB-49F5-83FF-DD8E0C70D5A3}"/>
      </w:docPartPr>
      <w:docPartBody>
        <w:p w:rsidR="008950A5" w:rsidRDefault="003F70FB" w:rsidP="003F70FB">
          <w:pPr>
            <w:pStyle w:val="124B51E92A2F44B6B5BCD619D77A6E51"/>
          </w:pPr>
          <w:r w:rsidRPr="00974DA2">
            <w:rPr>
              <w:rStyle w:val="HiddenPlaceholderText"/>
            </w:rPr>
            <w:t>enter text.</w:t>
          </w:r>
        </w:p>
      </w:docPartBody>
    </w:docPart>
    <w:docPart>
      <w:docPartPr>
        <w:name w:val="8A5C59107C844B8C930D71A20F3D9ED3"/>
        <w:category>
          <w:name w:val="General"/>
          <w:gallery w:val="placeholder"/>
        </w:category>
        <w:types>
          <w:type w:val="bbPlcHdr"/>
        </w:types>
        <w:behaviors>
          <w:behavior w:val="content"/>
        </w:behaviors>
        <w:guid w:val="{B2894587-328E-45C7-AC99-ECCF4411FC48}"/>
      </w:docPartPr>
      <w:docPartBody>
        <w:p w:rsidR="008950A5" w:rsidRDefault="003F70FB" w:rsidP="003F70FB">
          <w:pPr>
            <w:pStyle w:val="8A5C59107C844B8C930D71A20F3D9ED3"/>
          </w:pPr>
          <w:r w:rsidRPr="00974DA2">
            <w:rPr>
              <w:rStyle w:val="HiddenPlaceholderText"/>
            </w:rPr>
            <w:t>enter text.</w:t>
          </w:r>
        </w:p>
      </w:docPartBody>
    </w:docPart>
    <w:docPart>
      <w:docPartPr>
        <w:name w:val="14F29C1923A94CE794E95AF8D9E1DC1C"/>
        <w:category>
          <w:name w:val="General"/>
          <w:gallery w:val="placeholder"/>
        </w:category>
        <w:types>
          <w:type w:val="bbPlcHdr"/>
        </w:types>
        <w:behaviors>
          <w:behavior w:val="content"/>
        </w:behaviors>
        <w:guid w:val="{143C1768-B6AD-4CEB-B75D-3525B7FB5411}"/>
      </w:docPartPr>
      <w:docPartBody>
        <w:p w:rsidR="008950A5" w:rsidRDefault="003F70FB" w:rsidP="003F70FB">
          <w:pPr>
            <w:pStyle w:val="14F29C1923A94CE794E95AF8D9E1DC1C"/>
          </w:pPr>
          <w:r w:rsidRPr="00974DA2">
            <w:rPr>
              <w:rStyle w:val="HiddenPlaceholderText"/>
            </w:rPr>
            <w:t>enter text.</w:t>
          </w:r>
        </w:p>
      </w:docPartBody>
    </w:docPart>
    <w:docPart>
      <w:docPartPr>
        <w:name w:val="0C7A0DD599CC40F0BE2A7D441D94BA04"/>
        <w:category>
          <w:name w:val="General"/>
          <w:gallery w:val="placeholder"/>
        </w:category>
        <w:types>
          <w:type w:val="bbPlcHdr"/>
        </w:types>
        <w:behaviors>
          <w:behavior w:val="content"/>
        </w:behaviors>
        <w:guid w:val="{48DA4324-E117-4E18-AB2F-EDD82CFE85F2}"/>
      </w:docPartPr>
      <w:docPartBody>
        <w:p w:rsidR="008950A5" w:rsidRDefault="003F70FB" w:rsidP="003F70FB">
          <w:pPr>
            <w:pStyle w:val="0C7A0DD599CC40F0BE2A7D441D94BA04"/>
          </w:pPr>
          <w:r w:rsidRPr="00974DA2">
            <w:rPr>
              <w:rStyle w:val="HiddenPlaceholderText"/>
            </w:rPr>
            <w:t>enter text.</w:t>
          </w:r>
        </w:p>
      </w:docPartBody>
    </w:docPart>
    <w:docPart>
      <w:docPartPr>
        <w:name w:val="EE947EE168B34B2BB1EADFA1BA9E27B6"/>
        <w:category>
          <w:name w:val="General"/>
          <w:gallery w:val="placeholder"/>
        </w:category>
        <w:types>
          <w:type w:val="bbPlcHdr"/>
        </w:types>
        <w:behaviors>
          <w:behavior w:val="content"/>
        </w:behaviors>
        <w:guid w:val="{A0E1F773-60C7-4640-BC7A-3B45FA37B395}"/>
      </w:docPartPr>
      <w:docPartBody>
        <w:p w:rsidR="008950A5" w:rsidRDefault="003F70FB" w:rsidP="003F70FB">
          <w:pPr>
            <w:pStyle w:val="EE947EE168B34B2BB1EADFA1BA9E27B6"/>
          </w:pPr>
          <w:r w:rsidRPr="00974DA2">
            <w:rPr>
              <w:rStyle w:val="HiddenPlaceholderText"/>
            </w:rPr>
            <w:t>enter text.</w:t>
          </w:r>
        </w:p>
      </w:docPartBody>
    </w:docPart>
    <w:docPart>
      <w:docPartPr>
        <w:name w:val="9B4BCB6429F44B03B65E11C878AE193F"/>
        <w:category>
          <w:name w:val="General"/>
          <w:gallery w:val="placeholder"/>
        </w:category>
        <w:types>
          <w:type w:val="bbPlcHdr"/>
        </w:types>
        <w:behaviors>
          <w:behavior w:val="content"/>
        </w:behaviors>
        <w:guid w:val="{F1A3EB7E-1637-403F-8064-FC8891F34FED}"/>
      </w:docPartPr>
      <w:docPartBody>
        <w:p w:rsidR="008950A5" w:rsidRDefault="003F70FB" w:rsidP="003F70FB">
          <w:pPr>
            <w:pStyle w:val="9B4BCB6429F44B03B65E11C878AE193F"/>
          </w:pPr>
          <w:r w:rsidRPr="00974DA2">
            <w:rPr>
              <w:rStyle w:val="HiddenPlaceholderText"/>
            </w:rPr>
            <w:t>enter text.</w:t>
          </w:r>
        </w:p>
      </w:docPartBody>
    </w:docPart>
    <w:docPart>
      <w:docPartPr>
        <w:name w:val="5B555F938D654028B9190BE09ADA1EA4"/>
        <w:category>
          <w:name w:val="General"/>
          <w:gallery w:val="placeholder"/>
        </w:category>
        <w:types>
          <w:type w:val="bbPlcHdr"/>
        </w:types>
        <w:behaviors>
          <w:behavior w:val="content"/>
        </w:behaviors>
        <w:guid w:val="{47058D4D-B06E-4F88-B7ED-18C4F1255F77}"/>
      </w:docPartPr>
      <w:docPartBody>
        <w:p w:rsidR="008950A5" w:rsidRDefault="003F70FB" w:rsidP="003F70FB">
          <w:pPr>
            <w:pStyle w:val="5B555F938D654028B9190BE09ADA1EA4"/>
          </w:pPr>
          <w:r w:rsidRPr="00974DA2">
            <w:rPr>
              <w:rStyle w:val="HiddenPlaceholderText"/>
            </w:rPr>
            <w:t>enter text.</w:t>
          </w:r>
        </w:p>
      </w:docPartBody>
    </w:docPart>
    <w:docPart>
      <w:docPartPr>
        <w:name w:val="84D362404CEC4724842C973C91461623"/>
        <w:category>
          <w:name w:val="General"/>
          <w:gallery w:val="placeholder"/>
        </w:category>
        <w:types>
          <w:type w:val="bbPlcHdr"/>
        </w:types>
        <w:behaviors>
          <w:behavior w:val="content"/>
        </w:behaviors>
        <w:guid w:val="{43A0FD39-1420-4A06-A479-17EDE0EED078}"/>
      </w:docPartPr>
      <w:docPartBody>
        <w:p w:rsidR="008950A5" w:rsidRDefault="003F70FB" w:rsidP="003F70FB">
          <w:pPr>
            <w:pStyle w:val="84D362404CEC4724842C973C91461623"/>
          </w:pPr>
          <w:r w:rsidRPr="00974DA2">
            <w:rPr>
              <w:rStyle w:val="HiddenPlaceholderText"/>
            </w:rPr>
            <w:t>enter text.</w:t>
          </w:r>
        </w:p>
      </w:docPartBody>
    </w:docPart>
    <w:docPart>
      <w:docPartPr>
        <w:name w:val="E3F1614AE2B9412AAF6103DE67EB2F33"/>
        <w:category>
          <w:name w:val="General"/>
          <w:gallery w:val="placeholder"/>
        </w:category>
        <w:types>
          <w:type w:val="bbPlcHdr"/>
        </w:types>
        <w:behaviors>
          <w:behavior w:val="content"/>
        </w:behaviors>
        <w:guid w:val="{0C2ADF53-3331-49CE-A4E4-E0E3E5E817E4}"/>
      </w:docPartPr>
      <w:docPartBody>
        <w:p w:rsidR="008950A5" w:rsidRDefault="003F70FB" w:rsidP="003F70FB">
          <w:pPr>
            <w:pStyle w:val="E3F1614AE2B9412AAF6103DE67EB2F33"/>
          </w:pPr>
          <w:r w:rsidRPr="00974DA2">
            <w:rPr>
              <w:rStyle w:val="HiddenPlaceholderText"/>
            </w:rPr>
            <w:t>enter text.</w:t>
          </w:r>
        </w:p>
      </w:docPartBody>
    </w:docPart>
    <w:docPart>
      <w:docPartPr>
        <w:name w:val="37EB4104E6434408A512EE095D427025"/>
        <w:category>
          <w:name w:val="General"/>
          <w:gallery w:val="placeholder"/>
        </w:category>
        <w:types>
          <w:type w:val="bbPlcHdr"/>
        </w:types>
        <w:behaviors>
          <w:behavior w:val="content"/>
        </w:behaviors>
        <w:guid w:val="{D6DA5F94-FEAF-4290-9E01-1B943FE5B203}"/>
      </w:docPartPr>
      <w:docPartBody>
        <w:p w:rsidR="008950A5" w:rsidRDefault="003F70FB" w:rsidP="003F70FB">
          <w:pPr>
            <w:pStyle w:val="37EB4104E6434408A512EE095D427025"/>
          </w:pPr>
          <w:r w:rsidRPr="00974DA2">
            <w:rPr>
              <w:rStyle w:val="HiddenPlaceholderText"/>
            </w:rPr>
            <w:t>enter text.</w:t>
          </w:r>
        </w:p>
      </w:docPartBody>
    </w:docPart>
    <w:docPart>
      <w:docPartPr>
        <w:name w:val="36F025C5F9F54369B362E4F282EF8BC4"/>
        <w:category>
          <w:name w:val="General"/>
          <w:gallery w:val="placeholder"/>
        </w:category>
        <w:types>
          <w:type w:val="bbPlcHdr"/>
        </w:types>
        <w:behaviors>
          <w:behavior w:val="content"/>
        </w:behaviors>
        <w:guid w:val="{857CF78D-D9FA-4316-854B-D1C558FCE148}"/>
      </w:docPartPr>
      <w:docPartBody>
        <w:p w:rsidR="008950A5" w:rsidRDefault="003F70FB" w:rsidP="003F70FB">
          <w:pPr>
            <w:pStyle w:val="36F025C5F9F54369B362E4F282EF8BC4"/>
          </w:pPr>
          <w:r w:rsidRPr="00974DA2">
            <w:rPr>
              <w:rStyle w:val="HiddenPlaceholderText"/>
            </w:rPr>
            <w:t>enter text.</w:t>
          </w:r>
        </w:p>
      </w:docPartBody>
    </w:docPart>
    <w:docPart>
      <w:docPartPr>
        <w:name w:val="3ABE321D7CBF4838BC66014F83A6E7D8"/>
        <w:category>
          <w:name w:val="General"/>
          <w:gallery w:val="placeholder"/>
        </w:category>
        <w:types>
          <w:type w:val="bbPlcHdr"/>
        </w:types>
        <w:behaviors>
          <w:behavior w:val="content"/>
        </w:behaviors>
        <w:guid w:val="{E62DA750-CDFC-4343-A79B-EFDA11F26390}"/>
      </w:docPartPr>
      <w:docPartBody>
        <w:p w:rsidR="008950A5" w:rsidRDefault="003F70FB" w:rsidP="003F70FB">
          <w:pPr>
            <w:pStyle w:val="3ABE321D7CBF4838BC66014F83A6E7D8"/>
          </w:pPr>
          <w:r w:rsidRPr="00974DA2">
            <w:rPr>
              <w:rStyle w:val="HiddenPlaceholderText"/>
            </w:rPr>
            <w:t>enter text.</w:t>
          </w:r>
        </w:p>
      </w:docPartBody>
    </w:docPart>
    <w:docPart>
      <w:docPartPr>
        <w:name w:val="C3AC0C7A808F41D1BCD5251F8005C8F5"/>
        <w:category>
          <w:name w:val="General"/>
          <w:gallery w:val="placeholder"/>
        </w:category>
        <w:types>
          <w:type w:val="bbPlcHdr"/>
        </w:types>
        <w:behaviors>
          <w:behavior w:val="content"/>
        </w:behaviors>
        <w:guid w:val="{72A62DF8-9600-4148-84A9-4788E945981F}"/>
      </w:docPartPr>
      <w:docPartBody>
        <w:p w:rsidR="00000000" w:rsidRDefault="00DC73E1" w:rsidP="00DC73E1">
          <w:pPr>
            <w:pStyle w:val="C3AC0C7A808F41D1BCD5251F8005C8F5"/>
          </w:pPr>
          <w:r w:rsidRPr="00530A73">
            <w:rPr>
              <w:rStyle w:val="HiddenPlaceholderText"/>
            </w:rPr>
            <w:t>enter text.</w:t>
          </w:r>
        </w:p>
      </w:docPartBody>
    </w:docPart>
    <w:docPart>
      <w:docPartPr>
        <w:name w:val="8ADD78DBBDFC41AB81595DE15A605354"/>
        <w:category>
          <w:name w:val="General"/>
          <w:gallery w:val="placeholder"/>
        </w:category>
        <w:types>
          <w:type w:val="bbPlcHdr"/>
        </w:types>
        <w:behaviors>
          <w:behavior w:val="content"/>
        </w:behaviors>
        <w:guid w:val="{4362FE4A-D708-437A-A489-0E50717AD7B0}"/>
      </w:docPartPr>
      <w:docPartBody>
        <w:p w:rsidR="00000000" w:rsidRDefault="00DC73E1" w:rsidP="00DC73E1">
          <w:pPr>
            <w:pStyle w:val="8ADD78DBBDFC41AB81595DE15A605354"/>
          </w:pPr>
          <w:r w:rsidRPr="00530A73">
            <w:rPr>
              <w:rStyle w:val="Hidden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s721 BT">
    <w:altName w:val="Calibri"/>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EC"/>
    <w:rsid w:val="003F70FB"/>
    <w:rsid w:val="00475775"/>
    <w:rsid w:val="006A2F1C"/>
    <w:rsid w:val="008950A5"/>
    <w:rsid w:val="00B73B76"/>
    <w:rsid w:val="00B81885"/>
    <w:rsid w:val="00DC73E1"/>
    <w:rsid w:val="00E739EC"/>
    <w:rsid w:val="00F67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70FB"/>
    <w:rPr>
      <w:noProof w:val="0"/>
      <w:color w:val="FF0000"/>
      <w:sz w:val="20"/>
      <w:lang w:val="en-AU"/>
    </w:rPr>
  </w:style>
  <w:style w:type="paragraph" w:customStyle="1" w:styleId="C7AAFA3C312842A78F320304B8958733">
    <w:name w:val="C7AAFA3C312842A78F320304B8958733"/>
  </w:style>
  <w:style w:type="paragraph" w:customStyle="1" w:styleId="F68B0B9DA2AF4DB1B1BE6039A3626667">
    <w:name w:val="F68B0B9DA2AF4DB1B1BE6039A3626667"/>
  </w:style>
  <w:style w:type="paragraph" w:customStyle="1" w:styleId="AD517E46883C4A8690DC219B24D2E2C5">
    <w:name w:val="AD517E46883C4A8690DC219B24D2E2C5"/>
  </w:style>
  <w:style w:type="character" w:customStyle="1" w:styleId="HiddenPlaceholderText">
    <w:name w:val="Hidden Placeholder Text"/>
    <w:basedOn w:val="DefaultParagraphFont"/>
    <w:uiPriority w:val="99"/>
    <w:rsid w:val="00DC73E1"/>
    <w:rPr>
      <w:vanish/>
      <w:color w:val="70AD47" w:themeColor="accent6"/>
    </w:rPr>
  </w:style>
  <w:style w:type="paragraph" w:customStyle="1" w:styleId="23F98171DFBE4ECBBA94ABC566CC6C225">
    <w:name w:val="23F98171DFBE4ECBBA94ABC566CC6C225"/>
    <w:rsid w:val="003F70FB"/>
    <w:pPr>
      <w:spacing w:before="120" w:after="120" w:line="240" w:lineRule="auto"/>
    </w:pPr>
    <w:rPr>
      <w:rFonts w:eastAsiaTheme="minorHAnsi"/>
      <w:color w:val="000000" w:themeColor="text1"/>
      <w:lang w:eastAsia="en-US"/>
    </w:rPr>
  </w:style>
  <w:style w:type="paragraph" w:customStyle="1" w:styleId="D03AEBFC91FD49D5B3161E8F2B7FC9805">
    <w:name w:val="D03AEBFC91FD49D5B3161E8F2B7FC9805"/>
    <w:rsid w:val="003F70FB"/>
    <w:pPr>
      <w:spacing w:before="120" w:after="120" w:line="240" w:lineRule="auto"/>
    </w:pPr>
    <w:rPr>
      <w:rFonts w:eastAsiaTheme="minorHAnsi"/>
      <w:color w:val="000000" w:themeColor="text1"/>
      <w:lang w:eastAsia="en-US"/>
    </w:rPr>
  </w:style>
  <w:style w:type="paragraph" w:customStyle="1" w:styleId="EE60CA38C43C4CA89A20A6F3AE6531B65">
    <w:name w:val="EE60CA38C43C4CA89A20A6F3AE6531B65"/>
    <w:rsid w:val="003F70FB"/>
    <w:pPr>
      <w:spacing w:before="120" w:after="120" w:line="240" w:lineRule="auto"/>
    </w:pPr>
    <w:rPr>
      <w:rFonts w:eastAsiaTheme="minorHAnsi"/>
      <w:color w:val="000000" w:themeColor="text1"/>
      <w:lang w:eastAsia="en-US"/>
    </w:rPr>
  </w:style>
  <w:style w:type="paragraph" w:customStyle="1" w:styleId="D945C178BF9A4F22AE5BBB4F1E3F21755">
    <w:name w:val="D945C178BF9A4F22AE5BBB4F1E3F21755"/>
    <w:rsid w:val="003F70FB"/>
    <w:pPr>
      <w:spacing w:before="120" w:after="120" w:line="240" w:lineRule="auto"/>
    </w:pPr>
    <w:rPr>
      <w:rFonts w:eastAsiaTheme="minorHAnsi"/>
      <w:color w:val="000000" w:themeColor="text1"/>
      <w:lang w:eastAsia="en-US"/>
    </w:rPr>
  </w:style>
  <w:style w:type="paragraph" w:customStyle="1" w:styleId="CAF506B61CD244A78D2E609F855471125">
    <w:name w:val="CAF506B61CD244A78D2E609F855471125"/>
    <w:rsid w:val="003F70FB"/>
    <w:pPr>
      <w:spacing w:before="120" w:after="120" w:line="240" w:lineRule="auto"/>
    </w:pPr>
    <w:rPr>
      <w:rFonts w:eastAsiaTheme="minorHAnsi"/>
      <w:color w:val="000000" w:themeColor="text1"/>
      <w:lang w:eastAsia="en-US"/>
    </w:rPr>
  </w:style>
  <w:style w:type="paragraph" w:customStyle="1" w:styleId="F4935298ABD345C48468B990FC2127F75">
    <w:name w:val="F4935298ABD345C48468B990FC2127F75"/>
    <w:rsid w:val="003F70FB"/>
    <w:pPr>
      <w:spacing w:before="120" w:after="120" w:line="240" w:lineRule="auto"/>
    </w:pPr>
    <w:rPr>
      <w:rFonts w:eastAsiaTheme="minorHAnsi"/>
      <w:color w:val="000000" w:themeColor="text1"/>
      <w:lang w:eastAsia="en-US"/>
    </w:rPr>
  </w:style>
  <w:style w:type="paragraph" w:customStyle="1" w:styleId="0A1C334BA6354911B51BA5ACC7695D595">
    <w:name w:val="0A1C334BA6354911B51BA5ACC7695D595"/>
    <w:rsid w:val="003F70FB"/>
    <w:pPr>
      <w:spacing w:before="120" w:after="120" w:line="240" w:lineRule="auto"/>
    </w:pPr>
    <w:rPr>
      <w:rFonts w:eastAsiaTheme="minorHAnsi"/>
      <w:color w:val="000000" w:themeColor="text1"/>
      <w:lang w:eastAsia="en-US"/>
    </w:rPr>
  </w:style>
  <w:style w:type="paragraph" w:customStyle="1" w:styleId="399DE104676B4C679D2785FCD15FE5355">
    <w:name w:val="399DE104676B4C679D2785FCD15FE5355"/>
    <w:rsid w:val="003F70FB"/>
    <w:pPr>
      <w:spacing w:before="120" w:after="120" w:line="240" w:lineRule="auto"/>
    </w:pPr>
    <w:rPr>
      <w:rFonts w:eastAsiaTheme="minorHAnsi"/>
      <w:color w:val="000000" w:themeColor="text1"/>
      <w:lang w:eastAsia="en-US"/>
    </w:rPr>
  </w:style>
  <w:style w:type="paragraph" w:customStyle="1" w:styleId="D75FA11AED534A31B214CDDF8D5396395">
    <w:name w:val="D75FA11AED534A31B214CDDF8D5396395"/>
    <w:rsid w:val="003F70FB"/>
    <w:pPr>
      <w:spacing w:before="120" w:after="120" w:line="240" w:lineRule="auto"/>
    </w:pPr>
    <w:rPr>
      <w:rFonts w:eastAsiaTheme="minorHAnsi"/>
      <w:color w:val="000000" w:themeColor="text1"/>
      <w:lang w:eastAsia="en-US"/>
    </w:rPr>
  </w:style>
  <w:style w:type="paragraph" w:customStyle="1" w:styleId="5EFCCE5EEF494CBA90DF165F41E41D105">
    <w:name w:val="5EFCCE5EEF494CBA90DF165F41E41D105"/>
    <w:rsid w:val="003F70FB"/>
    <w:pPr>
      <w:spacing w:before="120" w:after="120" w:line="240" w:lineRule="auto"/>
    </w:pPr>
    <w:rPr>
      <w:rFonts w:eastAsiaTheme="minorHAnsi"/>
      <w:color w:val="000000" w:themeColor="text1"/>
      <w:lang w:eastAsia="en-US"/>
    </w:rPr>
  </w:style>
  <w:style w:type="paragraph" w:customStyle="1" w:styleId="E85E71E328FE41D6BAFB51B0BE7481AD3">
    <w:name w:val="E85E71E328FE41D6BAFB51B0BE7481AD3"/>
    <w:rsid w:val="003F70FB"/>
    <w:pPr>
      <w:spacing w:before="120" w:after="120" w:line="240" w:lineRule="auto"/>
    </w:pPr>
    <w:rPr>
      <w:rFonts w:eastAsiaTheme="minorHAnsi"/>
      <w:color w:val="000000" w:themeColor="text1"/>
      <w:lang w:eastAsia="en-US"/>
    </w:rPr>
  </w:style>
  <w:style w:type="paragraph" w:customStyle="1" w:styleId="E1E2338946214796AC5BA62ECEC182373">
    <w:name w:val="E1E2338946214796AC5BA62ECEC182373"/>
    <w:rsid w:val="003F70FB"/>
    <w:pPr>
      <w:spacing w:before="120" w:after="120" w:line="240" w:lineRule="auto"/>
    </w:pPr>
    <w:rPr>
      <w:rFonts w:eastAsiaTheme="minorHAnsi"/>
      <w:color w:val="000000" w:themeColor="text1"/>
      <w:lang w:eastAsia="en-US"/>
    </w:rPr>
  </w:style>
  <w:style w:type="paragraph" w:customStyle="1" w:styleId="6E1DE38374144AD5BE2114F7FA6D47123">
    <w:name w:val="6E1DE38374144AD5BE2114F7FA6D47123"/>
    <w:rsid w:val="003F70FB"/>
    <w:pPr>
      <w:spacing w:before="120" w:after="120" w:line="240" w:lineRule="auto"/>
    </w:pPr>
    <w:rPr>
      <w:rFonts w:eastAsiaTheme="minorHAnsi"/>
      <w:color w:val="000000" w:themeColor="text1"/>
      <w:lang w:eastAsia="en-US"/>
    </w:rPr>
  </w:style>
  <w:style w:type="paragraph" w:customStyle="1" w:styleId="6C1BD467A3824690A9E7C5590C3B10773">
    <w:name w:val="6C1BD467A3824690A9E7C5590C3B10773"/>
    <w:rsid w:val="003F70FB"/>
    <w:pPr>
      <w:spacing w:before="120" w:after="120" w:line="240" w:lineRule="auto"/>
    </w:pPr>
    <w:rPr>
      <w:rFonts w:eastAsiaTheme="minorHAnsi"/>
      <w:color w:val="000000" w:themeColor="text1"/>
      <w:lang w:eastAsia="en-US"/>
    </w:rPr>
  </w:style>
  <w:style w:type="paragraph" w:customStyle="1" w:styleId="25B5386B5F4E45DB921526667E9B11F33">
    <w:name w:val="25B5386B5F4E45DB921526667E9B11F33"/>
    <w:rsid w:val="003F70FB"/>
    <w:pPr>
      <w:spacing w:before="120" w:after="120" w:line="240" w:lineRule="auto"/>
    </w:pPr>
    <w:rPr>
      <w:rFonts w:eastAsiaTheme="minorHAnsi"/>
      <w:color w:val="000000" w:themeColor="text1"/>
      <w:lang w:eastAsia="en-US"/>
    </w:rPr>
  </w:style>
  <w:style w:type="paragraph" w:customStyle="1" w:styleId="E0D0FD111FD946E6A5F3A2CF154D9C503">
    <w:name w:val="E0D0FD111FD946E6A5F3A2CF154D9C503"/>
    <w:rsid w:val="003F70FB"/>
    <w:pPr>
      <w:spacing w:before="120" w:after="120" w:line="240" w:lineRule="auto"/>
    </w:pPr>
    <w:rPr>
      <w:rFonts w:eastAsiaTheme="minorHAnsi"/>
      <w:color w:val="000000" w:themeColor="text1"/>
      <w:lang w:eastAsia="en-US"/>
    </w:rPr>
  </w:style>
  <w:style w:type="paragraph" w:customStyle="1" w:styleId="928E7765441F4423995F0B04DBE7796E3">
    <w:name w:val="928E7765441F4423995F0B04DBE7796E3"/>
    <w:rsid w:val="003F70FB"/>
    <w:pPr>
      <w:spacing w:before="120" w:after="120" w:line="240" w:lineRule="auto"/>
    </w:pPr>
    <w:rPr>
      <w:rFonts w:eastAsiaTheme="minorHAnsi"/>
      <w:color w:val="000000" w:themeColor="text1"/>
      <w:lang w:eastAsia="en-US"/>
    </w:rPr>
  </w:style>
  <w:style w:type="paragraph" w:customStyle="1" w:styleId="9FA4E3C2236F498C9A59A20142BEFD023">
    <w:name w:val="9FA4E3C2236F498C9A59A20142BEFD023"/>
    <w:rsid w:val="003F70FB"/>
    <w:pPr>
      <w:spacing w:before="120" w:after="120" w:line="240" w:lineRule="auto"/>
    </w:pPr>
    <w:rPr>
      <w:rFonts w:eastAsiaTheme="minorHAnsi"/>
      <w:color w:val="000000" w:themeColor="text1"/>
      <w:lang w:eastAsia="en-US"/>
    </w:rPr>
  </w:style>
  <w:style w:type="paragraph" w:customStyle="1" w:styleId="5876978C5BBD42009067A7342E02ABDD3">
    <w:name w:val="5876978C5BBD42009067A7342E02ABDD3"/>
    <w:rsid w:val="003F70FB"/>
    <w:pPr>
      <w:spacing w:before="120" w:after="120" w:line="240" w:lineRule="auto"/>
    </w:pPr>
    <w:rPr>
      <w:rFonts w:eastAsiaTheme="minorHAnsi"/>
      <w:color w:val="000000" w:themeColor="text1"/>
      <w:lang w:eastAsia="en-US"/>
    </w:rPr>
  </w:style>
  <w:style w:type="paragraph" w:customStyle="1" w:styleId="A944E90ECEB2400DB60418C128D56BD53">
    <w:name w:val="A944E90ECEB2400DB60418C128D56BD53"/>
    <w:rsid w:val="003F70FB"/>
    <w:pPr>
      <w:spacing w:before="120" w:after="120" w:line="240" w:lineRule="auto"/>
    </w:pPr>
    <w:rPr>
      <w:rFonts w:eastAsiaTheme="minorHAnsi"/>
      <w:color w:val="000000" w:themeColor="text1"/>
      <w:lang w:eastAsia="en-US"/>
    </w:rPr>
  </w:style>
  <w:style w:type="paragraph" w:customStyle="1" w:styleId="1A30E1BF66D9478FADB6B918596CB1463">
    <w:name w:val="1A30E1BF66D9478FADB6B918596CB1463"/>
    <w:rsid w:val="003F70FB"/>
    <w:pPr>
      <w:spacing w:before="120" w:after="120" w:line="240" w:lineRule="auto"/>
    </w:pPr>
    <w:rPr>
      <w:rFonts w:eastAsiaTheme="minorHAnsi"/>
      <w:color w:val="000000" w:themeColor="text1"/>
      <w:lang w:eastAsia="en-US"/>
    </w:rPr>
  </w:style>
  <w:style w:type="paragraph" w:customStyle="1" w:styleId="13AB6591A1164A28BA7816B76FC6770C3">
    <w:name w:val="13AB6591A1164A28BA7816B76FC6770C3"/>
    <w:rsid w:val="003F70FB"/>
    <w:pPr>
      <w:spacing w:before="120" w:after="120" w:line="240" w:lineRule="auto"/>
    </w:pPr>
    <w:rPr>
      <w:rFonts w:eastAsiaTheme="minorHAnsi"/>
      <w:color w:val="000000" w:themeColor="text1"/>
      <w:lang w:eastAsia="en-US"/>
    </w:rPr>
  </w:style>
  <w:style w:type="paragraph" w:customStyle="1" w:styleId="0394EE9A7E574DFD8E0D6FB8E74F40D13">
    <w:name w:val="0394EE9A7E574DFD8E0D6FB8E74F40D13"/>
    <w:rsid w:val="003F70FB"/>
    <w:pPr>
      <w:spacing w:before="120" w:after="120" w:line="240" w:lineRule="auto"/>
    </w:pPr>
    <w:rPr>
      <w:rFonts w:eastAsiaTheme="minorHAnsi"/>
      <w:color w:val="000000" w:themeColor="text1"/>
      <w:lang w:eastAsia="en-US"/>
    </w:rPr>
  </w:style>
  <w:style w:type="paragraph" w:customStyle="1" w:styleId="A178D7B69A7049F8953EB53D50E366023">
    <w:name w:val="A178D7B69A7049F8953EB53D50E366023"/>
    <w:rsid w:val="003F70FB"/>
    <w:pPr>
      <w:spacing w:before="120" w:after="120" w:line="240" w:lineRule="auto"/>
    </w:pPr>
    <w:rPr>
      <w:rFonts w:eastAsiaTheme="minorHAnsi"/>
      <w:color w:val="000000" w:themeColor="text1"/>
      <w:lang w:eastAsia="en-US"/>
    </w:rPr>
  </w:style>
  <w:style w:type="paragraph" w:customStyle="1" w:styleId="1AB1E29E00BE45AFB83C7393A6D496943">
    <w:name w:val="1AB1E29E00BE45AFB83C7393A6D496943"/>
    <w:rsid w:val="003F70FB"/>
    <w:pPr>
      <w:spacing w:before="120" w:after="120" w:line="240" w:lineRule="auto"/>
    </w:pPr>
    <w:rPr>
      <w:rFonts w:eastAsiaTheme="minorHAnsi"/>
      <w:color w:val="000000" w:themeColor="text1"/>
      <w:lang w:eastAsia="en-US"/>
    </w:rPr>
  </w:style>
  <w:style w:type="paragraph" w:customStyle="1" w:styleId="0D86BD14CBD44982AB91EF839BF29CDC3">
    <w:name w:val="0D86BD14CBD44982AB91EF839BF29CDC3"/>
    <w:rsid w:val="003F70FB"/>
    <w:pPr>
      <w:spacing w:before="120" w:after="120" w:line="240" w:lineRule="auto"/>
    </w:pPr>
    <w:rPr>
      <w:rFonts w:eastAsiaTheme="minorHAnsi"/>
      <w:color w:val="000000" w:themeColor="text1"/>
      <w:lang w:eastAsia="en-US"/>
    </w:rPr>
  </w:style>
  <w:style w:type="paragraph" w:customStyle="1" w:styleId="AE5B0C3DA5E442E09A16B42C5D5937DD3">
    <w:name w:val="AE5B0C3DA5E442E09A16B42C5D5937DD3"/>
    <w:rsid w:val="003F70FB"/>
    <w:pPr>
      <w:spacing w:before="120" w:after="120" w:line="240" w:lineRule="auto"/>
    </w:pPr>
    <w:rPr>
      <w:rFonts w:eastAsiaTheme="minorHAnsi"/>
      <w:color w:val="000000" w:themeColor="text1"/>
      <w:lang w:eastAsia="en-US"/>
    </w:rPr>
  </w:style>
  <w:style w:type="paragraph" w:customStyle="1" w:styleId="60ABA1EDE1604ABEB5614C069FCC833C3">
    <w:name w:val="60ABA1EDE1604ABEB5614C069FCC833C3"/>
    <w:rsid w:val="003F70FB"/>
    <w:pPr>
      <w:spacing w:before="120" w:after="120" w:line="240" w:lineRule="auto"/>
    </w:pPr>
    <w:rPr>
      <w:rFonts w:eastAsiaTheme="minorHAnsi"/>
      <w:color w:val="000000" w:themeColor="text1"/>
      <w:lang w:eastAsia="en-US"/>
    </w:rPr>
  </w:style>
  <w:style w:type="paragraph" w:customStyle="1" w:styleId="B5AD2498387C4C35A9B99B67CE20CB5E3">
    <w:name w:val="B5AD2498387C4C35A9B99B67CE20CB5E3"/>
    <w:rsid w:val="003F70FB"/>
    <w:pPr>
      <w:spacing w:before="120" w:after="120" w:line="240" w:lineRule="auto"/>
    </w:pPr>
    <w:rPr>
      <w:rFonts w:eastAsiaTheme="minorHAnsi"/>
      <w:color w:val="000000" w:themeColor="text1"/>
      <w:lang w:eastAsia="en-US"/>
    </w:rPr>
  </w:style>
  <w:style w:type="paragraph" w:customStyle="1" w:styleId="507D08FF84174A6A8239F89927DBEE053">
    <w:name w:val="507D08FF84174A6A8239F89927DBEE053"/>
    <w:rsid w:val="003F70FB"/>
    <w:pPr>
      <w:spacing w:before="120" w:after="120" w:line="240" w:lineRule="auto"/>
    </w:pPr>
    <w:rPr>
      <w:rFonts w:eastAsiaTheme="minorHAnsi"/>
      <w:color w:val="000000" w:themeColor="text1"/>
      <w:lang w:eastAsia="en-US"/>
    </w:rPr>
  </w:style>
  <w:style w:type="paragraph" w:customStyle="1" w:styleId="76446B59A2134792816D083947C363B33">
    <w:name w:val="76446B59A2134792816D083947C363B33"/>
    <w:rsid w:val="003F70FB"/>
    <w:pPr>
      <w:spacing w:before="120" w:after="120" w:line="240" w:lineRule="auto"/>
    </w:pPr>
    <w:rPr>
      <w:rFonts w:eastAsiaTheme="minorHAnsi"/>
      <w:color w:val="000000" w:themeColor="text1"/>
      <w:lang w:eastAsia="en-US"/>
    </w:rPr>
  </w:style>
  <w:style w:type="paragraph" w:customStyle="1" w:styleId="0C9FAEED27C54DBFB302B0C79F4667C03">
    <w:name w:val="0C9FAEED27C54DBFB302B0C79F4667C03"/>
    <w:rsid w:val="003F70FB"/>
    <w:pPr>
      <w:spacing w:before="120" w:after="120" w:line="240" w:lineRule="auto"/>
    </w:pPr>
    <w:rPr>
      <w:rFonts w:eastAsiaTheme="minorHAnsi"/>
      <w:color w:val="000000" w:themeColor="text1"/>
      <w:lang w:eastAsia="en-US"/>
    </w:rPr>
  </w:style>
  <w:style w:type="paragraph" w:customStyle="1" w:styleId="6C47571EA50C4E1280614D26F9400F0E3">
    <w:name w:val="6C47571EA50C4E1280614D26F9400F0E3"/>
    <w:rsid w:val="003F70FB"/>
    <w:pPr>
      <w:spacing w:before="120" w:after="120" w:line="240" w:lineRule="auto"/>
    </w:pPr>
    <w:rPr>
      <w:rFonts w:eastAsiaTheme="minorHAnsi"/>
      <w:color w:val="000000" w:themeColor="text1"/>
      <w:lang w:eastAsia="en-US"/>
    </w:rPr>
  </w:style>
  <w:style w:type="paragraph" w:customStyle="1" w:styleId="A43C9ADB61FE41C5B7B7A73EF50DCA363">
    <w:name w:val="A43C9ADB61FE41C5B7B7A73EF50DCA363"/>
    <w:rsid w:val="003F70FB"/>
    <w:pPr>
      <w:spacing w:before="120" w:after="120" w:line="240" w:lineRule="auto"/>
    </w:pPr>
    <w:rPr>
      <w:rFonts w:eastAsiaTheme="minorHAnsi"/>
      <w:color w:val="000000" w:themeColor="text1"/>
      <w:lang w:eastAsia="en-US"/>
    </w:rPr>
  </w:style>
  <w:style w:type="paragraph" w:customStyle="1" w:styleId="72FF30232E7E4F32A58DD2E0570A5DC53">
    <w:name w:val="72FF30232E7E4F32A58DD2E0570A5DC53"/>
    <w:rsid w:val="003F70FB"/>
    <w:pPr>
      <w:spacing w:before="120" w:after="120" w:line="240" w:lineRule="auto"/>
    </w:pPr>
    <w:rPr>
      <w:rFonts w:eastAsiaTheme="minorHAnsi"/>
      <w:color w:val="000000" w:themeColor="text1"/>
      <w:lang w:eastAsia="en-US"/>
    </w:rPr>
  </w:style>
  <w:style w:type="paragraph" w:customStyle="1" w:styleId="95BE93502C144EBD9841D0D30B3B27293">
    <w:name w:val="95BE93502C144EBD9841D0D30B3B27293"/>
    <w:rsid w:val="003F70FB"/>
    <w:pPr>
      <w:spacing w:before="120" w:after="120" w:line="240" w:lineRule="auto"/>
    </w:pPr>
    <w:rPr>
      <w:rFonts w:eastAsiaTheme="minorHAnsi"/>
      <w:color w:val="000000" w:themeColor="text1"/>
      <w:lang w:eastAsia="en-US"/>
    </w:rPr>
  </w:style>
  <w:style w:type="paragraph" w:customStyle="1" w:styleId="D207116D4E7B42CDB55D6E3C73242AA63">
    <w:name w:val="D207116D4E7B42CDB55D6E3C73242AA63"/>
    <w:rsid w:val="003F70FB"/>
    <w:pPr>
      <w:spacing w:before="120" w:after="120" w:line="240" w:lineRule="auto"/>
    </w:pPr>
    <w:rPr>
      <w:rFonts w:eastAsiaTheme="minorHAnsi"/>
      <w:color w:val="000000" w:themeColor="text1"/>
      <w:lang w:eastAsia="en-US"/>
    </w:rPr>
  </w:style>
  <w:style w:type="paragraph" w:customStyle="1" w:styleId="D809A68E7184481C8589FE9D10BCEF923">
    <w:name w:val="D809A68E7184481C8589FE9D10BCEF923"/>
    <w:rsid w:val="003F70FB"/>
    <w:pPr>
      <w:spacing w:before="120" w:after="120" w:line="240" w:lineRule="auto"/>
    </w:pPr>
    <w:rPr>
      <w:rFonts w:eastAsiaTheme="minorHAnsi"/>
      <w:color w:val="000000" w:themeColor="text1"/>
      <w:lang w:eastAsia="en-US"/>
    </w:rPr>
  </w:style>
  <w:style w:type="paragraph" w:customStyle="1" w:styleId="30973656DFA641FEBD695861EFC72AD73">
    <w:name w:val="30973656DFA641FEBD695861EFC72AD73"/>
    <w:rsid w:val="003F70FB"/>
    <w:pPr>
      <w:spacing w:before="120" w:after="120" w:line="240" w:lineRule="auto"/>
    </w:pPr>
    <w:rPr>
      <w:rFonts w:eastAsiaTheme="minorHAnsi"/>
      <w:color w:val="000000" w:themeColor="text1"/>
      <w:lang w:eastAsia="en-US"/>
    </w:rPr>
  </w:style>
  <w:style w:type="paragraph" w:customStyle="1" w:styleId="124B51E92A2F44B6B5BCD619D77A6E51">
    <w:name w:val="124B51E92A2F44B6B5BCD619D77A6E51"/>
    <w:rsid w:val="003F70FB"/>
  </w:style>
  <w:style w:type="paragraph" w:customStyle="1" w:styleId="8A5C59107C844B8C930D71A20F3D9ED3">
    <w:name w:val="8A5C59107C844B8C930D71A20F3D9ED3"/>
    <w:rsid w:val="003F70FB"/>
  </w:style>
  <w:style w:type="paragraph" w:customStyle="1" w:styleId="14F29C1923A94CE794E95AF8D9E1DC1C">
    <w:name w:val="14F29C1923A94CE794E95AF8D9E1DC1C"/>
    <w:rsid w:val="003F70FB"/>
  </w:style>
  <w:style w:type="paragraph" w:customStyle="1" w:styleId="0C7A0DD599CC40F0BE2A7D441D94BA04">
    <w:name w:val="0C7A0DD599CC40F0BE2A7D441D94BA04"/>
    <w:rsid w:val="003F70FB"/>
  </w:style>
  <w:style w:type="paragraph" w:customStyle="1" w:styleId="EE947EE168B34B2BB1EADFA1BA9E27B6">
    <w:name w:val="EE947EE168B34B2BB1EADFA1BA9E27B6"/>
    <w:rsid w:val="003F70FB"/>
  </w:style>
  <w:style w:type="paragraph" w:customStyle="1" w:styleId="9B4BCB6429F44B03B65E11C878AE193F">
    <w:name w:val="9B4BCB6429F44B03B65E11C878AE193F"/>
    <w:rsid w:val="003F70FB"/>
  </w:style>
  <w:style w:type="paragraph" w:customStyle="1" w:styleId="5B555F938D654028B9190BE09ADA1EA4">
    <w:name w:val="5B555F938D654028B9190BE09ADA1EA4"/>
    <w:rsid w:val="003F70FB"/>
  </w:style>
  <w:style w:type="paragraph" w:customStyle="1" w:styleId="84D362404CEC4724842C973C91461623">
    <w:name w:val="84D362404CEC4724842C973C91461623"/>
    <w:rsid w:val="003F70FB"/>
  </w:style>
  <w:style w:type="paragraph" w:customStyle="1" w:styleId="E3F1614AE2B9412AAF6103DE67EB2F33">
    <w:name w:val="E3F1614AE2B9412AAF6103DE67EB2F33"/>
    <w:rsid w:val="003F70FB"/>
  </w:style>
  <w:style w:type="paragraph" w:customStyle="1" w:styleId="37EB4104E6434408A512EE095D427025">
    <w:name w:val="37EB4104E6434408A512EE095D427025"/>
    <w:rsid w:val="003F70FB"/>
  </w:style>
  <w:style w:type="paragraph" w:customStyle="1" w:styleId="36F025C5F9F54369B362E4F282EF8BC4">
    <w:name w:val="36F025C5F9F54369B362E4F282EF8BC4"/>
    <w:rsid w:val="003F70FB"/>
  </w:style>
  <w:style w:type="paragraph" w:customStyle="1" w:styleId="3ABE321D7CBF4838BC66014F83A6E7D8">
    <w:name w:val="3ABE321D7CBF4838BC66014F83A6E7D8"/>
    <w:rsid w:val="003F70FB"/>
  </w:style>
  <w:style w:type="paragraph" w:customStyle="1" w:styleId="C3AC0C7A808F41D1BCD5251F8005C8F5">
    <w:name w:val="C3AC0C7A808F41D1BCD5251F8005C8F5"/>
    <w:rsid w:val="00DC73E1"/>
  </w:style>
  <w:style w:type="paragraph" w:customStyle="1" w:styleId="8ADD78DBBDFC41AB81595DE15A605354">
    <w:name w:val="8ADD78DBBDFC41AB81595DE15A605354"/>
    <w:rsid w:val="00DC7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7DF9626BF6C40A2C273A42FEE1B74" ma:contentTypeVersion="14" ma:contentTypeDescription="Create a new document." ma:contentTypeScope="" ma:versionID="048fbb88967a16980461e20552ff995d">
  <xsd:schema xmlns:xsd="http://www.w3.org/2001/XMLSchema" xmlns:xs="http://www.w3.org/2001/XMLSchema" xmlns:p="http://schemas.microsoft.com/office/2006/metadata/properties" xmlns:ns2="cb717c92-7d62-481d-8d6d-f076a30ea452" xmlns:ns3="d9c75a40-a0dc-4a30-850d-9beb09f72f79" targetNamespace="http://schemas.microsoft.com/office/2006/metadata/properties" ma:root="true" ma:fieldsID="d88d5505491fe77e0816f57e6a4af701" ns2:_="" ns3:_="">
    <xsd:import namespace="cb717c92-7d62-481d-8d6d-f076a30ea452"/>
    <xsd:import namespace="d9c75a40-a0dc-4a30-850d-9beb09f72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17c92-7d62-481d-8d6d-f076a30ea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c75a40-a0dc-4a30-850d-9beb09f72f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19867a-b447-4569-b691-aaa2aa49b64d}" ma:internalName="TaxCatchAll" ma:showField="CatchAllData" ma:web="d9c75a40-a0dc-4a30-850d-9beb09f72f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9c75a40-a0dc-4a30-850d-9beb09f72f79" xsi:nil="true"/>
    <lcf76f155ced4ddcb4097134ff3c332f xmlns="cb717c92-7d62-481d-8d6d-f076a30ea4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91A29-5B39-4724-BA12-6CEA77567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17c92-7d62-481d-8d6d-f076a30ea452"/>
    <ds:schemaRef ds:uri="d9c75a40-a0dc-4a30-850d-9beb09f72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78842-CE2C-4F80-AAC2-E35A2750E114}">
  <ds:schemaRefs>
    <ds:schemaRef ds:uri="http://schemas.openxmlformats.org/officeDocument/2006/bibliography"/>
  </ds:schemaRefs>
</ds:datastoreItem>
</file>

<file path=customXml/itemProps3.xml><?xml version="1.0" encoding="utf-8"?>
<ds:datastoreItem xmlns:ds="http://schemas.openxmlformats.org/officeDocument/2006/customXml" ds:itemID="{0CD6F52D-F82C-4AB7-A034-3FB973B5BAE9}">
  <ds:schemaRefs>
    <ds:schemaRef ds:uri="http://schemas.microsoft.com/office/2006/metadata/properties"/>
    <ds:schemaRef ds:uri="http://schemas.microsoft.com/office/infopath/2007/PartnerControls"/>
    <ds:schemaRef ds:uri="d9c75a40-a0dc-4a30-850d-9beb09f72f79"/>
    <ds:schemaRef ds:uri="cb717c92-7d62-481d-8d6d-f076a30ea452"/>
  </ds:schemaRefs>
</ds:datastoreItem>
</file>

<file path=customXml/itemProps4.xml><?xml version="1.0" encoding="utf-8"?>
<ds:datastoreItem xmlns:ds="http://schemas.openxmlformats.org/officeDocument/2006/customXml" ds:itemID="{A111D7E9-CDC7-4DC5-B8AB-5A7EC9BD6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EPA Form Blue v6.1 (1).dotx</Template>
  <TotalTime>651</TotalTime>
  <Pages>7</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Variation application under s81A</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application under s81A</dc:title>
  <dc:creator>Lesley Corkill</dc:creator>
  <cp:lastModifiedBy>Gary Fishlock</cp:lastModifiedBy>
  <cp:revision>24</cp:revision>
  <cp:lastPrinted>2014-02-02T12:10:00Z</cp:lastPrinted>
  <dcterms:created xsi:type="dcterms:W3CDTF">2023-07-07T02:05:00Z</dcterms:created>
  <dcterms:modified xsi:type="dcterms:W3CDTF">2023-07-20T23:41:00Z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0x01010053F7DF9626BF6C40A2C273A42FEE1B74</vt:lpwstr>
  </property>
  <property fmtid="{D5CDD505-2E9C-101B-9397-08002B2CF9AE}" pid="8" name="MediaServiceImageTags">
    <vt:lpwstr/>
  </property>
</Properties>
</file>